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08E3" w14:textId="77777777" w:rsidR="00095F3A" w:rsidRDefault="00EB0771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7ED7BBCF" w14:textId="77777777" w:rsidR="00095F3A" w:rsidRDefault="00EB0771">
      <w:pPr>
        <w:pStyle w:val="Standard"/>
        <w:spacing w:before="229"/>
        <w:ind w:left="887" w:right="1092"/>
        <w:jc w:val="center"/>
      </w:pPr>
      <w:r>
        <w:rPr>
          <w:rFonts w:ascii="Times New Roman" w:hAnsi="Times New Roman" w:cs="Times New Roman"/>
          <w:b/>
          <w:color w:val="00000A"/>
          <w:sz w:val="15"/>
        </w:rPr>
        <w:t>MODELLO</w:t>
      </w:r>
      <w:r>
        <w:rPr>
          <w:rFonts w:ascii="Times New Roman" w:hAnsi="Times New Roman" w:cs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DI</w:t>
      </w:r>
      <w:r>
        <w:rPr>
          <w:rFonts w:ascii="Times New Roman" w:hAnsi="Times New Roman" w:cs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FORMULARIO</w:t>
      </w:r>
      <w:r>
        <w:rPr>
          <w:rFonts w:ascii="Times New Roman" w:hAnsi="Times New Roman" w:cs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PER</w:t>
      </w:r>
      <w:r>
        <w:rPr>
          <w:rFonts w:ascii="Times New Roman" w:hAnsi="Times New Roman" w:cs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IL</w:t>
      </w:r>
      <w:r>
        <w:rPr>
          <w:rFonts w:ascii="Times New Roman" w:hAnsi="Times New Roman" w:cs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DOCUMENTO</w:t>
      </w:r>
      <w:r>
        <w:rPr>
          <w:rFonts w:ascii="Times New Roman" w:hAnsi="Times New Roman" w:cs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DI</w:t>
      </w:r>
      <w:r>
        <w:rPr>
          <w:rFonts w:ascii="Times New Roman" w:hAnsi="Times New Roman" w:cs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GARA</w:t>
      </w:r>
      <w:r>
        <w:rPr>
          <w:rFonts w:ascii="Times New Roman" w:hAnsi="Times New Roman" w:cs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UNICO</w:t>
      </w:r>
      <w:r>
        <w:rPr>
          <w:rFonts w:ascii="Times New Roman" w:hAnsi="Times New Roman" w:cs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EUROPEO</w:t>
      </w:r>
      <w:r>
        <w:rPr>
          <w:rFonts w:ascii="Times New Roman" w:hAnsi="Times New Roman" w:cs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hAnsi="Times New Roman" w:cs="Times New Roman"/>
          <w:b/>
          <w:color w:val="00000A"/>
          <w:sz w:val="15"/>
        </w:rPr>
        <w:t>(DGUE)</w:t>
      </w:r>
    </w:p>
    <w:p w14:paraId="354D021D" w14:textId="77777777" w:rsidR="00095F3A" w:rsidRDefault="00095F3A">
      <w:pPr>
        <w:pStyle w:val="Textbody"/>
        <w:spacing w:before="7"/>
        <w:rPr>
          <w:rFonts w:ascii="Times New Roman" w:hAnsi="Times New Roman" w:cs="Times New Roman"/>
          <w:b/>
          <w:sz w:val="23"/>
        </w:rPr>
      </w:pPr>
    </w:p>
    <w:p w14:paraId="6656ED92" w14:textId="77777777" w:rsidR="00095F3A" w:rsidRDefault="00EB0771">
      <w:pPr>
        <w:pStyle w:val="Titolo2"/>
      </w:pPr>
      <w:r>
        <w:rPr>
          <w:color w:val="00000A"/>
          <w:spacing w:val="-1"/>
          <w:w w:val="105"/>
          <w:sz w:val="18"/>
          <w:szCs w:val="18"/>
        </w:rPr>
        <w:t>Parte</w:t>
      </w:r>
      <w:r>
        <w:rPr>
          <w:color w:val="00000A"/>
          <w:spacing w:val="-10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I:</w:t>
      </w:r>
      <w:r>
        <w:rPr>
          <w:color w:val="00000A"/>
          <w:spacing w:val="-8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Informazioni</w:t>
      </w:r>
      <w:r>
        <w:rPr>
          <w:color w:val="00000A"/>
          <w:spacing w:val="-8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sulla</w:t>
      </w:r>
      <w:r>
        <w:rPr>
          <w:color w:val="00000A"/>
          <w:spacing w:val="-7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procedura</w:t>
      </w:r>
      <w:r>
        <w:rPr>
          <w:color w:val="00000A"/>
          <w:spacing w:val="-6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di</w:t>
      </w:r>
      <w:r>
        <w:rPr>
          <w:color w:val="00000A"/>
          <w:spacing w:val="-10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appalto</w:t>
      </w:r>
      <w:r>
        <w:rPr>
          <w:color w:val="00000A"/>
          <w:spacing w:val="-8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e</w:t>
      </w:r>
      <w:r>
        <w:rPr>
          <w:color w:val="00000A"/>
          <w:spacing w:val="-7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sulla</w:t>
      </w:r>
      <w:r>
        <w:rPr>
          <w:color w:val="00000A"/>
          <w:spacing w:val="-8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stazione</w:t>
      </w:r>
      <w:r>
        <w:rPr>
          <w:color w:val="00000A"/>
          <w:spacing w:val="-7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appaltante</w:t>
      </w:r>
      <w:r>
        <w:rPr>
          <w:color w:val="00000A"/>
          <w:spacing w:val="-10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o</w:t>
      </w:r>
      <w:r>
        <w:rPr>
          <w:color w:val="00000A"/>
          <w:spacing w:val="-5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sull’ente</w:t>
      </w:r>
      <w:r>
        <w:rPr>
          <w:color w:val="00000A"/>
          <w:spacing w:val="-10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concedente</w:t>
      </w:r>
    </w:p>
    <w:p w14:paraId="2FE4EE7B" w14:textId="77777777" w:rsidR="00095F3A" w:rsidRDefault="00095F3A">
      <w:pPr>
        <w:pStyle w:val="Textbody"/>
        <w:rPr>
          <w:rFonts w:ascii="Times New Roman" w:hAnsi="Times New Roman" w:cs="Times New Roman"/>
          <w:b/>
          <w:sz w:val="20"/>
          <w:szCs w:val="18"/>
        </w:rPr>
      </w:pPr>
    </w:p>
    <w:p w14:paraId="7C9DA27F" w14:textId="77777777" w:rsidR="00095F3A" w:rsidRDefault="00EB0771">
      <w:pPr>
        <w:pStyle w:val="Textbody"/>
        <w:spacing w:before="2"/>
      </w:pPr>
      <w:r>
        <w:rPr>
          <w:rFonts w:ascii="Times New Roman" w:hAnsi="Times New Roman" w:cs="Times New Roman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49B6991E" wp14:editId="7D1CF394">
                <wp:simplePos x="0" y="0"/>
                <wp:positionH relativeFrom="page">
                  <wp:posOffset>948689</wp:posOffset>
                </wp:positionH>
                <wp:positionV relativeFrom="paragraph">
                  <wp:posOffset>100327</wp:posOffset>
                </wp:positionV>
                <wp:extent cx="5954399" cy="1560195"/>
                <wp:effectExtent l="0" t="0" r="27301" b="20955"/>
                <wp:wrapTopAndBottom/>
                <wp:docPr id="777464690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99" cy="15601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58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3DB18C" w14:textId="77777777" w:rsidR="00095F3A" w:rsidRDefault="00EB0771">
                            <w:pPr>
                              <w:pStyle w:val="Standard"/>
                              <w:spacing w:before="28" w:line="242" w:lineRule="auto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pubblicato un avviso di indizione di gara nella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DGUE sia utilizzato il servizio DGUE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elettronico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62D10EF7" w14:textId="77777777" w:rsidR="00095F3A" w:rsidRDefault="00095F3A">
                            <w:pPr>
                              <w:pStyle w:val="Textbody"/>
                              <w:spacing w:before="5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09380209" w14:textId="77777777" w:rsidR="00095F3A" w:rsidRDefault="00EB0771">
                            <w:pPr>
                              <w:pStyle w:val="Standard"/>
                              <w:spacing w:before="1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4B2C0C0" w14:textId="77777777" w:rsidR="00095F3A" w:rsidRDefault="00EB0771">
                            <w:pPr>
                              <w:pStyle w:val="Standard"/>
                              <w:spacing w:before="124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18996968" w14:textId="77777777" w:rsidR="00095F3A" w:rsidRDefault="00EB0771">
                            <w:pPr>
                              <w:pStyle w:val="Standard"/>
                              <w:spacing w:before="125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506D8496" w14:textId="77777777" w:rsidR="00095F3A" w:rsidRDefault="00EB0771">
                            <w:pPr>
                              <w:pStyle w:val="Standard"/>
                              <w:spacing w:before="119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6991E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74.7pt;margin-top:7.9pt;width:468.85pt;height:122.85pt;z-index: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" fillcolor="#ddd" strokecolor="#00000a" strokeweight=".02106mm">
                <v:textbox inset="0,0,0,0">
                  <w:txbxContent>
                    <w:p w14:paraId="1D3DB18C" w14:textId="77777777" w:rsidR="00095F3A" w:rsidRDefault="00EB0771">
                      <w:pPr>
                        <w:pStyle w:val="Standard"/>
                        <w:spacing w:before="28" w:line="242" w:lineRule="auto"/>
                        <w:ind w:left="106"/>
                      </w:pP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 xml:space="preserve">pubblicato un avviso di indizione di gara nella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 xml:space="preserve">DGUE sia utilizzato il servizio DGUE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elettronico (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62D10EF7" w14:textId="77777777" w:rsidR="00095F3A" w:rsidRDefault="00095F3A">
                      <w:pPr>
                        <w:pStyle w:val="Textbody"/>
                        <w:spacing w:before="5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09380209" w14:textId="77777777" w:rsidR="00095F3A" w:rsidRDefault="00EB0771">
                      <w:pPr>
                        <w:pStyle w:val="Standard"/>
                        <w:spacing w:before="1"/>
                        <w:ind w:left="106"/>
                      </w:pP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44B2C0C0" w14:textId="77777777" w:rsidR="00095F3A" w:rsidRDefault="00EB0771">
                      <w:pPr>
                        <w:pStyle w:val="Standard"/>
                        <w:spacing w:before="124"/>
                        <w:ind w:left="106"/>
                      </w:pP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18996968" w14:textId="77777777" w:rsidR="00095F3A" w:rsidRDefault="00EB0771">
                      <w:pPr>
                        <w:pStyle w:val="Standard"/>
                        <w:spacing w:before="125"/>
                        <w:ind w:left="106"/>
                      </w:pP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506D8496" w14:textId="77777777" w:rsidR="00095F3A" w:rsidRDefault="00EB0771">
                      <w:pPr>
                        <w:pStyle w:val="Standard"/>
                        <w:spacing w:before="119"/>
                        <w:ind w:left="106"/>
                      </w:pP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6FDCB8" w14:textId="77777777" w:rsidR="00095F3A" w:rsidRDefault="00095F3A">
      <w:pPr>
        <w:pStyle w:val="Textbody"/>
        <w:spacing w:before="4"/>
        <w:rPr>
          <w:rFonts w:ascii="Times New Roman" w:hAnsi="Times New Roman" w:cs="Times New Roman"/>
          <w:b/>
          <w:color w:val="00000A"/>
          <w:spacing w:val="24"/>
          <w:sz w:val="25"/>
          <w:szCs w:val="18"/>
        </w:rPr>
      </w:pPr>
    </w:p>
    <w:p w14:paraId="4C735EFA" w14:textId="77777777" w:rsidR="00095F3A" w:rsidRDefault="00EB0771">
      <w:pPr>
        <w:pStyle w:val="Titolo3"/>
        <w:spacing w:before="103"/>
        <w:ind w:left="887" w:right="109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AB9733E" wp14:editId="178702BE">
                <wp:simplePos x="0" y="0"/>
                <wp:positionH relativeFrom="page">
                  <wp:posOffset>948689</wp:posOffset>
                </wp:positionH>
                <wp:positionV relativeFrom="paragraph">
                  <wp:posOffset>223515</wp:posOffset>
                </wp:positionV>
                <wp:extent cx="5882006" cy="347984"/>
                <wp:effectExtent l="0" t="0" r="23494" b="13966"/>
                <wp:wrapTopAndBottom/>
                <wp:docPr id="198779808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6" cy="34798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58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5C1C1D" w14:textId="77777777" w:rsidR="00095F3A" w:rsidRDefault="00EB0771">
                            <w:pPr>
                              <w:pStyle w:val="Standard"/>
                              <w:spacing w:before="26" w:line="242" w:lineRule="auto"/>
                              <w:ind w:left="106" w:right="282"/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 xml:space="preserve">sia utilizzato il servizio DGUE in formato elettronico. In caso contrario tali informazioni devono essere inserite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dall'operatore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733E" id="Cornice2" o:spid="_x0000_s1027" type="#_x0000_t202" style="position:absolute;left:0;text-align:left;margin-left:74.7pt;margin-top:17.6pt;width:463.15pt;height:27.4pt;z-index: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" fillcolor="#ddd" strokecolor="#00000a" strokeweight=".02106mm">
                <v:textbox inset="0,0,0,0">
                  <w:txbxContent>
                    <w:p w14:paraId="315C1C1D" w14:textId="77777777" w:rsidR="00095F3A" w:rsidRDefault="00EB0771">
                      <w:pPr>
                        <w:pStyle w:val="Standard"/>
                        <w:spacing w:before="26" w:line="242" w:lineRule="auto"/>
                        <w:ind w:left="106" w:right="282"/>
                      </w:pP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 w:cs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 w:cs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 w:cs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hAnsi="Arial" w:cs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 xml:space="preserve">sia utilizzato il servizio DGUE in formato elettronico. In caso contrario tali informazioni devono essere inserite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dall'operatore</w:t>
                      </w:r>
                      <w:r>
                        <w:rPr>
                          <w:rFonts w:ascii="Arial" w:hAnsi="Arial" w:cs="Arial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A"/>
          <w:spacing w:val="11"/>
        </w:rPr>
        <w:t>INFORMAZIONI</w:t>
      </w:r>
      <w:r>
        <w:rPr>
          <w:color w:val="00000A"/>
        </w:rPr>
        <w:t xml:space="preserve"> </w:t>
      </w:r>
      <w:r>
        <w:rPr>
          <w:color w:val="00000A"/>
          <w:spacing w:val="13"/>
        </w:rPr>
        <w:t>SULLA</w:t>
      </w:r>
      <w:r>
        <w:rPr>
          <w:color w:val="00000A"/>
        </w:rPr>
        <w:t xml:space="preserve"> </w:t>
      </w:r>
      <w:r>
        <w:rPr>
          <w:color w:val="00000A"/>
          <w:spacing w:val="14"/>
        </w:rPr>
        <w:t>PROCEDURA</w:t>
      </w:r>
      <w:r>
        <w:rPr>
          <w:color w:val="00000A"/>
        </w:rPr>
        <w:t xml:space="preserve"> </w:t>
      </w:r>
    </w:p>
    <w:p w14:paraId="010F7863" w14:textId="77777777" w:rsidR="00095F3A" w:rsidRDefault="00095F3A">
      <w:pPr>
        <w:pStyle w:val="Textbody"/>
        <w:spacing w:before="10"/>
        <w:ind w:right="1095"/>
        <w:jc w:val="center"/>
      </w:pPr>
    </w:p>
    <w:tbl>
      <w:tblPr>
        <w:tblW w:w="9246" w:type="dxa"/>
        <w:tblInd w:w="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9"/>
        <w:gridCol w:w="4637"/>
      </w:tblGrid>
      <w:tr w:rsidR="00095F3A" w14:paraId="7554D507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2017" w14:textId="77777777" w:rsidR="00095F3A" w:rsidRDefault="00EB0771">
            <w:pPr>
              <w:pStyle w:val="TableParagraph"/>
              <w:spacing w:before="122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Identità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committente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(</w:t>
            </w:r>
            <w:r>
              <w:rPr>
                <w:color w:val="00000A"/>
                <w:w w:val="105"/>
                <w:sz w:val="14"/>
                <w:szCs w:val="14"/>
                <w:vertAlign w:val="superscript"/>
              </w:rPr>
              <w:t>3</w:t>
            </w:r>
            <w:r>
              <w:rPr>
                <w:color w:val="00000A"/>
                <w:w w:val="105"/>
                <w:sz w:val="14"/>
                <w:szCs w:val="14"/>
              </w:rPr>
              <w:t>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000D" w14:textId="77777777" w:rsidR="00095F3A" w:rsidRDefault="00095F3A">
            <w:pPr>
              <w:rPr>
                <w:sz w:val="16"/>
                <w:szCs w:val="16"/>
              </w:rPr>
            </w:pPr>
          </w:p>
        </w:tc>
      </w:tr>
      <w:tr w:rsidR="00095F3A" w14:paraId="3740A5A2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535F" w14:textId="77777777" w:rsidR="00095F3A" w:rsidRDefault="00EB0771">
            <w:pPr>
              <w:pStyle w:val="TableParagraph"/>
              <w:spacing w:before="124"/>
              <w:ind w:left="0"/>
            </w:pPr>
            <w:r>
              <w:rPr>
                <w:rFonts w:eastAsia="Microsoft Sans Serif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Nome:</w:t>
            </w:r>
          </w:p>
          <w:p w14:paraId="2CF437A8" w14:textId="77777777" w:rsidR="00095F3A" w:rsidRDefault="00095F3A">
            <w:pPr>
              <w:pStyle w:val="TableParagraph"/>
              <w:spacing w:before="64"/>
              <w:ind w:left="0"/>
              <w:rPr>
                <w:rFonts w:eastAsia="Microsoft Sans Serif"/>
                <w:w w:val="105"/>
                <w:sz w:val="14"/>
                <w:szCs w:val="14"/>
              </w:rPr>
            </w:pPr>
          </w:p>
          <w:p w14:paraId="30080132" w14:textId="77777777" w:rsidR="00095F3A" w:rsidRDefault="00EB0771">
            <w:pPr>
              <w:pStyle w:val="TableParagraph"/>
              <w:spacing w:before="64"/>
              <w:ind w:left="0"/>
            </w:pPr>
            <w:r>
              <w:rPr>
                <w:rFonts w:eastAsia="Microsoft Sans Serif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Codice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fiscale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BAD9" w14:textId="77777777" w:rsidR="00095F3A" w:rsidRDefault="00095F3A">
            <w:pPr>
              <w:rPr>
                <w:sz w:val="16"/>
                <w:szCs w:val="16"/>
              </w:rPr>
            </w:pPr>
          </w:p>
          <w:p w14:paraId="5566EEF2" w14:textId="77777777" w:rsidR="00095F3A" w:rsidRDefault="00EB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COMUNE DI BREDA DI PIAVE </w:t>
            </w:r>
          </w:p>
          <w:p w14:paraId="68E9AB21" w14:textId="77777777" w:rsidR="00095F3A" w:rsidRDefault="00095F3A">
            <w:pPr>
              <w:rPr>
                <w:sz w:val="16"/>
                <w:szCs w:val="16"/>
              </w:rPr>
            </w:pPr>
          </w:p>
          <w:p w14:paraId="6756FC6F" w14:textId="77777777" w:rsidR="00095F3A" w:rsidRDefault="00EB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80006200267</w:t>
            </w:r>
          </w:p>
          <w:p w14:paraId="0F1F1A4D" w14:textId="77777777" w:rsidR="00095F3A" w:rsidRDefault="00095F3A">
            <w:pPr>
              <w:rPr>
                <w:sz w:val="16"/>
                <w:szCs w:val="16"/>
              </w:rPr>
            </w:pPr>
          </w:p>
        </w:tc>
      </w:tr>
      <w:tr w:rsidR="00095F3A" w14:paraId="13DD9211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1164" w14:textId="77777777" w:rsidR="00095F3A" w:rsidRDefault="00EB0771">
            <w:pPr>
              <w:pStyle w:val="TableParagraph"/>
              <w:spacing w:before="122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057E" w14:textId="77777777" w:rsidR="00095F3A" w:rsidRDefault="00EB07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33E7649" w14:textId="77777777" w:rsidR="00095F3A" w:rsidRDefault="00EB0771">
            <w:pPr>
              <w:ind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L’affidamento ha ad oggetto i seguenti servizi:</w:t>
            </w:r>
          </w:p>
          <w:p w14:paraId="4E4C9B3F" w14:textId="77777777" w:rsidR="00095F3A" w:rsidRDefault="00EB0771">
            <w:pPr>
              <w:numPr>
                <w:ilvl w:val="0"/>
                <w:numId w:val="18"/>
              </w:numPr>
              <w:ind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bookmarkStart w:id="0" w:name="_Hlk146901102"/>
            <w:r>
              <w:rPr>
                <w:sz w:val="16"/>
                <w:szCs w:val="16"/>
              </w:rPr>
              <w:t xml:space="preserve">ervizio di </w:t>
            </w:r>
            <w:r>
              <w:rPr>
                <w:sz w:val="16"/>
                <w:szCs w:val="16"/>
              </w:rPr>
              <w:t>gestione ordinaria, accertamento, liquidazione e riscossione volontaria e coattiva del canone patrimoniale di concessione, autorizzazione o esposizione pubblicitaria e del canone mercatale, ivi compreso il servizio delle pubbliche affissioni; servizio di accertamento, liquidazione e riscossione coattiva di Cosap e imposta comunale sulla pubblicità;</w:t>
            </w:r>
          </w:p>
          <w:p w14:paraId="6BEC99B9" w14:textId="77777777" w:rsidR="00095F3A" w:rsidRDefault="00EB0771">
            <w:pPr>
              <w:numPr>
                <w:ilvl w:val="0"/>
                <w:numId w:val="18"/>
              </w:numPr>
              <w:ind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riscossione coattiva di tutte le entrate comunali.</w:t>
            </w:r>
            <w:bookmarkEnd w:id="0"/>
            <w:r>
              <w:rPr>
                <w:sz w:val="16"/>
                <w:szCs w:val="16"/>
              </w:rPr>
              <w:t xml:space="preserve"> </w:t>
            </w:r>
          </w:p>
          <w:p w14:paraId="6ED2463D" w14:textId="77777777" w:rsidR="00095F3A" w:rsidRDefault="00095F3A">
            <w:pPr>
              <w:jc w:val="both"/>
              <w:rPr>
                <w:sz w:val="16"/>
                <w:szCs w:val="16"/>
              </w:rPr>
            </w:pPr>
          </w:p>
        </w:tc>
      </w:tr>
      <w:tr w:rsidR="00095F3A" w14:paraId="19052A5A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4C0D" w14:textId="77777777" w:rsidR="00095F3A" w:rsidRDefault="00EB0771">
            <w:pPr>
              <w:pStyle w:val="TableParagraph"/>
              <w:spacing w:before="122"/>
            </w:pPr>
            <w:r>
              <w:rPr>
                <w:color w:val="00000A"/>
                <w:w w:val="105"/>
                <w:sz w:val="14"/>
                <w:szCs w:val="14"/>
              </w:rPr>
              <w:t>Titolo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breve</w:t>
            </w:r>
            <w:r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descrizione</w:t>
            </w:r>
            <w:r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dell'appalto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(</w:t>
            </w:r>
            <w:r>
              <w:rPr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>
              <w:rPr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5933" w14:textId="77777777" w:rsidR="00095F3A" w:rsidRDefault="00EB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395E87F" w14:textId="77777777" w:rsidR="00095F3A" w:rsidRDefault="00EB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 …...]</w:t>
            </w:r>
          </w:p>
        </w:tc>
      </w:tr>
      <w:tr w:rsidR="00095F3A" w14:paraId="3D9DEEA6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8CD8" w14:textId="77777777" w:rsidR="00095F3A" w:rsidRDefault="00EB0771">
            <w:pPr>
              <w:pStyle w:val="TableParagraph"/>
              <w:spacing w:before="122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>
              <w:rPr>
                <w:rFonts w:ascii="Arial" w:hAnsi="Arial" w:cs="Arial"/>
                <w:b/>
                <w:color w:val="00000A"/>
                <w:w w:val="105"/>
                <w:position w:val="2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259E" w14:textId="77777777" w:rsidR="00095F3A" w:rsidRDefault="00EB0771">
            <w:r>
              <w:rPr>
                <w:sz w:val="16"/>
                <w:szCs w:val="16"/>
              </w:rPr>
              <w:t xml:space="preserve"> Avviso Prot. 14679  del  26/10/2023</w:t>
            </w:r>
          </w:p>
        </w:tc>
      </w:tr>
      <w:tr w:rsidR="00095F3A" w14:paraId="68D22C9D" w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4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1E62" w14:textId="77777777" w:rsidR="00095F3A" w:rsidRDefault="00EB0771">
            <w:pPr>
              <w:pStyle w:val="TableParagraph"/>
              <w:spacing w:line="240" w:lineRule="atLeast"/>
              <w:ind w:left="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CIG</w:t>
            </w:r>
          </w:p>
          <w:p w14:paraId="1A6F8BC4" w14:textId="77777777" w:rsidR="00095F3A" w:rsidRDefault="00095F3A">
            <w:pPr>
              <w:pStyle w:val="TableParagraph"/>
              <w:spacing w:line="240" w:lineRule="atLeast"/>
              <w:ind w:left="0"/>
              <w:rPr>
                <w:w w:val="105"/>
                <w:sz w:val="14"/>
                <w:szCs w:val="14"/>
              </w:rPr>
            </w:pPr>
          </w:p>
          <w:p w14:paraId="4451A2EA" w14:textId="77777777" w:rsidR="00095F3A" w:rsidRDefault="00EB0771">
            <w:pPr>
              <w:pStyle w:val="TableParagraph"/>
              <w:spacing w:line="240" w:lineRule="atLeast"/>
              <w:ind w:left="0"/>
            </w:pPr>
            <w:r>
              <w:rPr>
                <w:w w:val="105"/>
                <w:sz w:val="14"/>
                <w:szCs w:val="14"/>
              </w:rPr>
              <w:t>CUP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(ove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previsto)</w:t>
            </w:r>
          </w:p>
          <w:p w14:paraId="0AE3B424" w14:textId="77777777" w:rsidR="00095F3A" w:rsidRDefault="00095F3A">
            <w:pPr>
              <w:pStyle w:val="TableParagraph"/>
              <w:spacing w:line="240" w:lineRule="atLeast"/>
              <w:ind w:left="0"/>
              <w:rPr>
                <w:w w:val="105"/>
                <w:sz w:val="14"/>
                <w:szCs w:val="14"/>
              </w:rPr>
            </w:pPr>
          </w:p>
          <w:p w14:paraId="5C828758" w14:textId="77777777" w:rsidR="00095F3A" w:rsidRDefault="00EB0771">
            <w:pPr>
              <w:pStyle w:val="TableParagraph"/>
              <w:spacing w:line="240" w:lineRule="atLeast"/>
              <w:ind w:left="0"/>
            </w:pPr>
            <w:r>
              <w:rPr>
                <w:w w:val="105"/>
                <w:sz w:val="14"/>
                <w:szCs w:val="14"/>
              </w:rPr>
              <w:t>Codice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progetto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(ove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l’appalto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sia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finanziato o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cofinanziato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fondi</w:t>
            </w:r>
          </w:p>
          <w:p w14:paraId="168F12A3" w14:textId="77777777" w:rsidR="00095F3A" w:rsidRDefault="00EB0771">
            <w:pPr>
              <w:pStyle w:val="TableParagraph"/>
              <w:spacing w:line="240" w:lineRule="atLeast"/>
              <w:ind w:left="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europei)</w:t>
            </w:r>
          </w:p>
        </w:tc>
        <w:tc>
          <w:tcPr>
            <w:tcW w:w="4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BEA0" w14:textId="77777777" w:rsidR="00095F3A" w:rsidRDefault="00EB0771">
            <w:pPr>
              <w:pStyle w:val="Standard"/>
              <w:rPr>
                <w:rFonts w:ascii="CIDFont+F6" w:eastAsia="CIDFont+F6" w:hAnsi="CIDFont+F6" w:cs="CIDFont+F6"/>
                <w:w w:val="104"/>
                <w:sz w:val="14"/>
                <w:szCs w:val="14"/>
                <w:lang w:eastAsia="it-IT"/>
              </w:rPr>
            </w:pPr>
            <w:r>
              <w:rPr>
                <w:rFonts w:ascii="CIDFont+F6" w:eastAsia="CIDFont+F6" w:hAnsi="CIDFont+F6" w:cs="CIDFont+F6"/>
                <w:w w:val="104"/>
                <w:sz w:val="14"/>
                <w:szCs w:val="14"/>
                <w:lang w:eastAsia="it-IT"/>
              </w:rPr>
              <w:t xml:space="preserve"> </w:t>
            </w:r>
          </w:p>
          <w:p w14:paraId="41FFB792" w14:textId="77777777" w:rsidR="00095F3A" w:rsidRDefault="00EB0771">
            <w:pPr>
              <w:pStyle w:val="Standard"/>
            </w:pPr>
            <w:r>
              <w:rPr>
                <w:rFonts w:ascii="CIDFont+F6" w:eastAsia="CIDFont+F6" w:hAnsi="CIDFont+F6" w:cs="CIDFont+F6"/>
                <w:w w:val="104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CIDFont+F6" w:hAnsi="CIDFont+F6" w:cs="CIDFont+F6"/>
                <w:w w:val="104"/>
                <w:sz w:val="16"/>
                <w:szCs w:val="16"/>
                <w:lang w:eastAsia="it-IT"/>
              </w:rPr>
              <w:t>[</w:t>
            </w:r>
            <w:r>
              <w:rPr>
                <w:rFonts w:ascii="CIDFont+F6" w:hAnsi="CIDFont+F6" w:cs="CIDFont+F6"/>
                <w:w w:val="104"/>
                <w:sz w:val="16"/>
                <w:szCs w:val="16"/>
                <w:lang w:eastAsia="it-IT"/>
              </w:rPr>
              <w:t>A022FD1A71 ]</w:t>
            </w:r>
          </w:p>
          <w:p w14:paraId="0A3245C4" w14:textId="77777777" w:rsidR="00095F3A" w:rsidRDefault="00095F3A">
            <w:pPr>
              <w:pStyle w:val="TableParagraph"/>
              <w:snapToGrid w:val="0"/>
              <w:spacing w:before="122"/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</w:pPr>
          </w:p>
          <w:p w14:paraId="45AB2EFE" w14:textId="77777777" w:rsidR="00095F3A" w:rsidRDefault="00EB0771">
            <w:pPr>
              <w:pStyle w:val="Standard"/>
            </w:pPr>
            <w:r>
              <w:rPr>
                <w:rFonts w:ascii="CIDFont+F6" w:eastAsia="CIDFont+F6" w:hAnsi="CIDFont+F6" w:cs="CIDFont+F6"/>
                <w:w w:val="104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CIDFont+F6" w:hAnsi="CIDFont+F6" w:cs="CIDFont+F6"/>
                <w:w w:val="104"/>
                <w:sz w:val="14"/>
                <w:szCs w:val="14"/>
                <w:lang w:eastAsia="it-IT"/>
              </w:rPr>
              <w:t>[……….  ]</w:t>
            </w:r>
          </w:p>
          <w:p w14:paraId="5336A85B" w14:textId="77777777" w:rsidR="00095F3A" w:rsidRDefault="00095F3A">
            <w:pPr>
              <w:pStyle w:val="TableParagraph"/>
              <w:snapToGrid w:val="0"/>
              <w:spacing w:before="122"/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</w:pPr>
          </w:p>
          <w:p w14:paraId="72E57BFA" w14:textId="77777777" w:rsidR="00095F3A" w:rsidRDefault="00EB0771">
            <w:pPr>
              <w:pStyle w:val="Standard"/>
            </w:pPr>
            <w:r>
              <w:rPr>
                <w:rFonts w:ascii="CIDFont+F6" w:eastAsia="CIDFont+F6" w:hAnsi="CIDFont+F6" w:cs="CIDFont+F6"/>
                <w:w w:val="104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CIDFont+F6" w:hAnsi="CIDFont+F6" w:cs="CIDFont+F6"/>
                <w:w w:val="104"/>
                <w:sz w:val="14"/>
                <w:szCs w:val="14"/>
                <w:lang w:eastAsia="it-IT"/>
              </w:rPr>
              <w:t>[  …..…...]</w:t>
            </w:r>
          </w:p>
        </w:tc>
      </w:tr>
    </w:tbl>
    <w:p w14:paraId="62067A8B" w14:textId="77777777" w:rsidR="00095F3A" w:rsidRDefault="00095F3A">
      <w:pPr>
        <w:pStyle w:val="Textbody"/>
        <w:spacing w:before="9"/>
      </w:pPr>
    </w:p>
    <w:p w14:paraId="2D981BD6" w14:textId="77777777" w:rsidR="00095F3A" w:rsidRDefault="00095F3A">
      <w:pPr>
        <w:pStyle w:val="Textbody"/>
        <w:spacing w:before="9"/>
        <w:rPr>
          <w:sz w:val="13"/>
        </w:rPr>
      </w:pPr>
    </w:p>
    <w:tbl>
      <w:tblPr>
        <w:tblW w:w="9246" w:type="dxa"/>
        <w:tblInd w:w="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6"/>
      </w:tblGrid>
      <w:tr w:rsidR="00095F3A" w14:paraId="03B167B3" w14:textId="77777777">
        <w:tblPrEx>
          <w:tblCellMar>
            <w:top w:w="0" w:type="dxa"/>
            <w:bottom w:w="0" w:type="dxa"/>
          </w:tblCellMar>
        </w:tblPrEx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0A574" w14:textId="77777777" w:rsidR="00095F3A" w:rsidRDefault="00EB0771">
            <w:pPr>
              <w:pStyle w:val="Standard"/>
              <w:spacing w:before="28"/>
              <w:ind w:left="106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Tutte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altre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informazioni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tutte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sezioni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DGUE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devono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essere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inserite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dall'operatore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economico</w:t>
            </w:r>
          </w:p>
          <w:p w14:paraId="5F881C45" w14:textId="77777777" w:rsidR="00095F3A" w:rsidRDefault="00095F3A">
            <w:pPr>
              <w:pStyle w:val="Textbody"/>
              <w:spacing w:before="9"/>
              <w:rPr>
                <w:rFonts w:ascii="Arial" w:hAnsi="Arial" w:cs="Arial"/>
                <w:b/>
                <w:sz w:val="13"/>
                <w:szCs w:val="14"/>
              </w:rPr>
            </w:pPr>
          </w:p>
        </w:tc>
      </w:tr>
    </w:tbl>
    <w:p w14:paraId="47E3EF54" w14:textId="77777777" w:rsidR="00095F3A" w:rsidRDefault="00EB0771">
      <w:pPr>
        <w:pStyle w:val="Textbody"/>
        <w:spacing w:before="9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180F81C" wp14:editId="3BBB0FC8">
                <wp:simplePos x="0" y="0"/>
                <wp:positionH relativeFrom="page">
                  <wp:posOffset>1112404</wp:posOffset>
                </wp:positionH>
                <wp:positionV relativeFrom="paragraph">
                  <wp:posOffset>124559</wp:posOffset>
                </wp:positionV>
                <wp:extent cx="1779907" cy="6986"/>
                <wp:effectExtent l="0" t="0" r="0" b="0"/>
                <wp:wrapTopAndBottom/>
                <wp:docPr id="206803206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182948B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0F81C" id="Forma1" o:spid="_x0000_s1028" style="position:absolute;margin-left:87.6pt;margin-top:9.8pt;width:140.15pt;height:.55pt;z-index:1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mZBgMAAJ4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2182948B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1574A" w14:textId="77777777" w:rsidR="00095F3A" w:rsidRDefault="00EB0771">
      <w:pPr>
        <w:pStyle w:val="Textbody"/>
        <w:spacing w:before="80" w:line="242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475E6954" w14:textId="77777777" w:rsidR="00095F3A" w:rsidRDefault="00EB0771">
      <w:pPr>
        <w:pStyle w:val="Standard"/>
        <w:spacing w:before="4"/>
        <w:ind w:left="927" w:right="857" w:hanging="276"/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amministrazioni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aggiudicatrici: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avviso</w:t>
      </w:r>
      <w:r>
        <w:rPr>
          <w:rFonts w:ascii="Arial" w:hAnsi="Arial" w:cs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preinformazione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bando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enti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avviso</w:t>
      </w:r>
      <w:r>
        <w:rPr>
          <w:rFonts w:ascii="Arial" w:hAnsi="Arial" w:cs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periodico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indicativo</w:t>
      </w:r>
      <w:r>
        <w:rPr>
          <w:rFonts w:ascii="Arial" w:hAnsi="Arial" w:cs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bando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gara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avviso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sull'esistenza di</w:t>
      </w:r>
      <w:r>
        <w:rPr>
          <w:rFonts w:ascii="Arial" w:hAnsi="Arial" w:cs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un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sistema</w:t>
      </w:r>
      <w:r>
        <w:rPr>
          <w:rFonts w:ascii="Arial" w:hAnsi="Arial" w:cs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qualificazione.</w:t>
      </w:r>
    </w:p>
    <w:p w14:paraId="0BFBA53E" w14:textId="77777777" w:rsidR="00095F3A" w:rsidRDefault="00EB0771">
      <w:pPr>
        <w:pStyle w:val="Textbody"/>
        <w:spacing w:before="7"/>
        <w:ind w:left="652"/>
      </w:pPr>
      <w:r>
        <w:rPr>
          <w:w w:val="105"/>
          <w:vertAlign w:val="superscript"/>
        </w:rPr>
        <w:t>(3)</w:t>
      </w:r>
      <w:r>
        <w:rPr>
          <w:w w:val="105"/>
        </w:rPr>
        <w:t xml:space="preserve">     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2"/>
          <w:w w:val="105"/>
        </w:rPr>
        <w:t xml:space="preserve"> </w:t>
      </w:r>
      <w:r>
        <w:rPr>
          <w:w w:val="105"/>
        </w:rPr>
        <w:t>devono</w:t>
      </w:r>
      <w:r>
        <w:rPr>
          <w:spacing w:val="3"/>
          <w:w w:val="105"/>
        </w:rPr>
        <w:t xml:space="preserve"> </w:t>
      </w:r>
      <w:r>
        <w:rPr>
          <w:w w:val="105"/>
        </w:rPr>
        <w:t>essere</w:t>
      </w:r>
      <w:r>
        <w:rPr>
          <w:spacing w:val="2"/>
          <w:w w:val="105"/>
        </w:rPr>
        <w:t xml:space="preserve"> </w:t>
      </w:r>
      <w:r>
        <w:rPr>
          <w:w w:val="105"/>
        </w:rPr>
        <w:t>copiate</w:t>
      </w:r>
      <w:r>
        <w:rPr>
          <w:spacing w:val="1"/>
          <w:w w:val="105"/>
        </w:rPr>
        <w:t xml:space="preserve"> </w:t>
      </w:r>
      <w:r>
        <w:rPr>
          <w:w w:val="105"/>
        </w:rPr>
        <w:t>dalla sezione</w:t>
      </w:r>
      <w:r>
        <w:rPr>
          <w:spacing w:val="2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punto</w:t>
      </w:r>
      <w:r>
        <w:rPr>
          <w:spacing w:val="1"/>
          <w:w w:val="105"/>
        </w:rPr>
        <w:t xml:space="preserve"> </w:t>
      </w:r>
      <w:r>
        <w:rPr>
          <w:w w:val="105"/>
        </w:rPr>
        <w:t>I.1 del</w:t>
      </w:r>
      <w:r>
        <w:rPr>
          <w:spacing w:val="4"/>
          <w:w w:val="105"/>
        </w:rPr>
        <w:t xml:space="preserve"> </w:t>
      </w:r>
      <w:r>
        <w:rPr>
          <w:w w:val="105"/>
        </w:rPr>
        <w:t>pertinente avviso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bando.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appalto</w:t>
      </w:r>
      <w:r>
        <w:rPr>
          <w:spacing w:val="2"/>
          <w:w w:val="105"/>
        </w:rPr>
        <w:t xml:space="preserve"> </w:t>
      </w:r>
      <w:r>
        <w:rPr>
          <w:w w:val="105"/>
        </w:rPr>
        <w:t>congiunto</w:t>
      </w:r>
      <w:r>
        <w:rPr>
          <w:spacing w:val="2"/>
          <w:w w:val="105"/>
        </w:rPr>
        <w:t xml:space="preserve"> </w:t>
      </w:r>
      <w:r>
        <w:rPr>
          <w:w w:val="105"/>
        </w:rPr>
        <w:t>indicare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generalità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tutti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committenti</w:t>
      </w:r>
    </w:p>
    <w:p w14:paraId="4FFEFA50" w14:textId="77777777" w:rsidR="00095F3A" w:rsidRDefault="00EB0771">
      <w:pPr>
        <w:pStyle w:val="Textbody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03D5B126" w14:textId="77777777" w:rsidR="00095F3A" w:rsidRDefault="00EB0771">
      <w:pPr>
        <w:pStyle w:val="Standard"/>
        <w:spacing w:line="136" w:lineRule="exact"/>
        <w:ind w:left="652"/>
        <w:sectPr w:rsidR="00095F3A">
          <w:footerReference w:type="default" r:id="rId7"/>
          <w:pgSz w:w="11906" w:h="16838"/>
          <w:pgMar w:top="1580" w:right="420" w:bottom="2100" w:left="1100" w:header="720" w:footer="1906" w:gutter="0"/>
          <w:pgNumType w:start="1"/>
          <w:cols w:space="720"/>
        </w:sectPr>
      </w:pPr>
      <w:r>
        <w:rPr>
          <w:rFonts w:ascii="Times New Roman" w:hAnsi="Times New Roman" w:cs="Times New Roman"/>
          <w:color w:val="00000A"/>
          <w:w w:val="105"/>
          <w:sz w:val="7"/>
        </w:rPr>
        <w:t>(</w:t>
      </w:r>
      <w:r>
        <w:rPr>
          <w:color w:val="00000A"/>
          <w:w w:val="105"/>
          <w:sz w:val="7"/>
        </w:rPr>
        <w:t>5</w:t>
      </w:r>
      <w:r>
        <w:rPr>
          <w:rFonts w:ascii="Times New Roman" w:hAnsi="Times New Roman" w:cs="Times New Roman"/>
          <w:color w:val="00000A"/>
          <w:w w:val="105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</w:t>
      </w:r>
    </w:p>
    <w:p w14:paraId="37F9A95D" w14:textId="77777777" w:rsidR="00095F3A" w:rsidRDefault="00EB0771">
      <w:pPr>
        <w:pStyle w:val="Titolo2"/>
        <w:spacing w:before="98"/>
        <w:ind w:left="567" w:right="1092"/>
        <w:jc w:val="center"/>
      </w:pPr>
      <w:r>
        <w:rPr>
          <w:color w:val="00000A"/>
          <w:spacing w:val="-1"/>
          <w:w w:val="105"/>
          <w:sz w:val="18"/>
          <w:szCs w:val="18"/>
        </w:rPr>
        <w:lastRenderedPageBreak/>
        <w:t>Parte</w:t>
      </w:r>
      <w:r>
        <w:rPr>
          <w:color w:val="00000A"/>
          <w:spacing w:val="-9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II:</w:t>
      </w:r>
      <w:r>
        <w:rPr>
          <w:color w:val="00000A"/>
          <w:spacing w:val="-7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Informazioni</w:t>
      </w:r>
      <w:r>
        <w:rPr>
          <w:color w:val="00000A"/>
          <w:spacing w:val="-10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sull'operatore</w:t>
      </w:r>
      <w:r>
        <w:rPr>
          <w:color w:val="00000A"/>
          <w:spacing w:val="-7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economico</w:t>
      </w:r>
      <w:r>
        <w:rPr>
          <w:color w:val="00000A"/>
          <w:spacing w:val="-5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e</w:t>
      </w:r>
      <w:r>
        <w:rPr>
          <w:color w:val="00000A"/>
          <w:spacing w:val="-10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sui</w:t>
      </w:r>
      <w:r>
        <w:rPr>
          <w:color w:val="00000A"/>
          <w:spacing w:val="-6"/>
          <w:w w:val="105"/>
          <w:sz w:val="18"/>
          <w:szCs w:val="18"/>
        </w:rPr>
        <w:t xml:space="preserve"> </w:t>
      </w:r>
      <w:r>
        <w:rPr>
          <w:color w:val="00000A"/>
          <w:spacing w:val="-1"/>
          <w:w w:val="105"/>
          <w:sz w:val="18"/>
          <w:szCs w:val="18"/>
        </w:rPr>
        <w:t>soggetti</w:t>
      </w:r>
      <w:r>
        <w:rPr>
          <w:color w:val="00000A"/>
          <w:spacing w:val="-6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di</w:t>
      </w:r>
      <w:r>
        <w:rPr>
          <w:color w:val="00000A"/>
          <w:spacing w:val="-5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cui</w:t>
      </w:r>
      <w:r>
        <w:rPr>
          <w:color w:val="00000A"/>
          <w:spacing w:val="-6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all’art.</w:t>
      </w:r>
      <w:r>
        <w:rPr>
          <w:color w:val="00000A"/>
          <w:spacing w:val="-10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94,</w:t>
      </w:r>
      <w:r>
        <w:rPr>
          <w:color w:val="00000A"/>
          <w:spacing w:val="-6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comma</w:t>
      </w:r>
      <w:r>
        <w:rPr>
          <w:color w:val="00000A"/>
          <w:spacing w:val="-5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3,</w:t>
      </w:r>
      <w:r>
        <w:rPr>
          <w:color w:val="00000A"/>
          <w:spacing w:val="-6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D.</w:t>
      </w:r>
      <w:r>
        <w:rPr>
          <w:color w:val="00000A"/>
          <w:spacing w:val="-5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Lgs.</w:t>
      </w:r>
      <w:r>
        <w:rPr>
          <w:color w:val="00000A"/>
          <w:spacing w:val="-8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n.</w:t>
      </w:r>
      <w:r>
        <w:rPr>
          <w:color w:val="00000A"/>
          <w:spacing w:val="-8"/>
          <w:w w:val="105"/>
          <w:sz w:val="18"/>
          <w:szCs w:val="18"/>
        </w:rPr>
        <w:t xml:space="preserve"> </w:t>
      </w:r>
      <w:r>
        <w:rPr>
          <w:color w:val="00000A"/>
          <w:w w:val="105"/>
          <w:sz w:val="18"/>
          <w:szCs w:val="18"/>
        </w:rPr>
        <w:t>36/2023</w:t>
      </w:r>
    </w:p>
    <w:p w14:paraId="7FE33537" w14:textId="77777777" w:rsidR="00095F3A" w:rsidRDefault="00095F3A">
      <w:pPr>
        <w:pStyle w:val="Textbody"/>
        <w:rPr>
          <w:rFonts w:ascii="Times New Roman" w:hAnsi="Times New Roman" w:cs="Times New Roman"/>
          <w:b/>
          <w:sz w:val="18"/>
          <w:szCs w:val="18"/>
        </w:rPr>
      </w:pPr>
    </w:p>
    <w:p w14:paraId="4A7D766A" w14:textId="77777777" w:rsidR="00095F3A" w:rsidRDefault="00EB0771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A34AF07" w14:textId="77777777" w:rsidR="00095F3A" w:rsidRDefault="00095F3A">
      <w:pPr>
        <w:pStyle w:val="Textbody"/>
        <w:rPr>
          <w:sz w:val="20"/>
        </w:rPr>
      </w:pPr>
    </w:p>
    <w:p w14:paraId="622B764F" w14:textId="77777777" w:rsidR="00095F3A" w:rsidRDefault="00095F3A">
      <w:pPr>
        <w:pStyle w:val="Textbody"/>
        <w:spacing w:before="1" w:after="1"/>
        <w:rPr>
          <w:sz w:val="20"/>
        </w:rPr>
      </w:pPr>
    </w:p>
    <w:tbl>
      <w:tblPr>
        <w:tblW w:w="892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3844"/>
      </w:tblGrid>
      <w:tr w:rsidR="00095F3A" w14:paraId="54685233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9B94" w14:textId="77777777" w:rsidR="00095F3A" w:rsidRDefault="00EB0771">
            <w:pPr>
              <w:pStyle w:val="TableParagraph"/>
              <w:spacing w:before="122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Dati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identificativi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B3F4D" w14:textId="77777777" w:rsidR="00095F3A" w:rsidRDefault="00EB0771">
            <w:pPr>
              <w:pStyle w:val="TableParagraph"/>
              <w:spacing w:before="122"/>
              <w:ind w:left="91"/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095F3A" w14:paraId="0648BC7D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5794" w14:textId="77777777" w:rsidR="00095F3A" w:rsidRDefault="00EB0771">
            <w:pPr>
              <w:pStyle w:val="TableParagraph"/>
              <w:spacing w:before="124"/>
              <w:rPr>
                <w:color w:val="00000A"/>
                <w:w w:val="105"/>
                <w:sz w:val="14"/>
                <w:szCs w:val="14"/>
              </w:rPr>
            </w:pPr>
            <w:r>
              <w:rPr>
                <w:color w:val="00000A"/>
                <w:w w:val="105"/>
                <w:sz w:val="14"/>
                <w:szCs w:val="14"/>
              </w:rPr>
              <w:t>Nome: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9590" w14:textId="77777777" w:rsidR="00095F3A" w:rsidRDefault="00EB0771">
            <w:pPr>
              <w:pStyle w:val="TableParagraph"/>
              <w:spacing w:before="124"/>
              <w:ind w:left="91"/>
            </w:pPr>
            <w:r>
              <w:rPr>
                <w:color w:val="00000A"/>
                <w:w w:val="105"/>
                <w:sz w:val="14"/>
                <w:szCs w:val="14"/>
              </w:rPr>
              <w:t xml:space="preserve">[…... </w:t>
            </w:r>
            <w:r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</w:p>
        </w:tc>
      </w:tr>
      <w:tr w:rsidR="00095F3A" w14:paraId="45EA9E58" w14:textId="7777777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AE99" w14:textId="77777777" w:rsidR="00095F3A" w:rsidRDefault="00095F3A">
            <w:pPr>
              <w:pStyle w:val="TableParagraph"/>
              <w:snapToGrid w:val="0"/>
              <w:spacing w:before="3"/>
              <w:ind w:left="0"/>
              <w:rPr>
                <w:sz w:val="14"/>
                <w:szCs w:val="14"/>
              </w:rPr>
            </w:pPr>
          </w:p>
          <w:p w14:paraId="03FDFD5A" w14:textId="77777777" w:rsidR="00095F3A" w:rsidRDefault="00EB0771">
            <w:pPr>
              <w:pStyle w:val="TableParagraph"/>
              <w:spacing w:before="1"/>
            </w:pPr>
            <w:r>
              <w:rPr>
                <w:color w:val="00000A"/>
                <w:w w:val="105"/>
                <w:sz w:val="14"/>
                <w:szCs w:val="14"/>
              </w:rPr>
              <w:t>Partita</w:t>
            </w:r>
            <w:r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IVA,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applicabile:</w:t>
            </w:r>
          </w:p>
          <w:p w14:paraId="41ED0A09" w14:textId="77777777" w:rsidR="00095F3A" w:rsidRDefault="00095F3A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14:paraId="3DA6D8C8" w14:textId="77777777" w:rsidR="00095F3A" w:rsidRDefault="00EB0771">
            <w:pPr>
              <w:pStyle w:val="TableParagraph"/>
              <w:spacing w:before="1" w:line="242" w:lineRule="auto"/>
            </w:pPr>
            <w:r>
              <w:rPr>
                <w:color w:val="00000A"/>
                <w:sz w:val="14"/>
                <w:szCs w:val="14"/>
              </w:rPr>
              <w:t>Se</w:t>
            </w:r>
            <w:r>
              <w:rPr>
                <w:color w:val="00000A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non</w:t>
            </w:r>
            <w:r>
              <w:rPr>
                <w:color w:val="00000A"/>
                <w:spacing w:val="16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è</w:t>
            </w:r>
            <w:r>
              <w:rPr>
                <w:color w:val="00000A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applicabile</w:t>
            </w:r>
            <w:r>
              <w:rPr>
                <w:color w:val="00000A"/>
                <w:spacing w:val="15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un</w:t>
            </w:r>
            <w:r>
              <w:rPr>
                <w:color w:val="00000A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numero</w:t>
            </w:r>
            <w:r>
              <w:rPr>
                <w:color w:val="00000A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di</w:t>
            </w:r>
            <w:r>
              <w:rPr>
                <w:color w:val="00000A"/>
                <w:spacing w:val="15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partita</w:t>
            </w:r>
            <w:r>
              <w:rPr>
                <w:color w:val="00000A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IVA</w:t>
            </w:r>
            <w:r>
              <w:rPr>
                <w:color w:val="00000A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indicare</w:t>
            </w:r>
            <w:r>
              <w:rPr>
                <w:color w:val="00000A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un</w:t>
            </w:r>
            <w:r>
              <w:rPr>
                <w:color w:val="00000A"/>
                <w:spacing w:val="17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altro</w:t>
            </w:r>
            <w:r>
              <w:rPr>
                <w:color w:val="00000A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numero</w:t>
            </w:r>
            <w:r>
              <w:rPr>
                <w:color w:val="00000A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A"/>
                <w:sz w:val="14"/>
                <w:szCs w:val="14"/>
              </w:rPr>
              <w:t>di</w:t>
            </w:r>
            <w:r>
              <w:rPr>
                <w:color w:val="00000A"/>
                <w:spacing w:val="-32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richiesto</w:t>
            </w:r>
            <w:r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e</w:t>
            </w:r>
            <w:r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applicabile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3E82" w14:textId="77777777" w:rsidR="00095F3A" w:rsidRDefault="00095F3A">
            <w:pPr>
              <w:pStyle w:val="TableParagraph"/>
              <w:snapToGrid w:val="0"/>
              <w:spacing w:before="3"/>
              <w:ind w:left="0"/>
              <w:rPr>
                <w:sz w:val="14"/>
                <w:szCs w:val="14"/>
              </w:rPr>
            </w:pPr>
          </w:p>
          <w:p w14:paraId="1085D081" w14:textId="77777777" w:rsidR="00095F3A" w:rsidRDefault="00EB0771">
            <w:pPr>
              <w:pStyle w:val="TableParagraph"/>
              <w:spacing w:before="1"/>
              <w:ind w:left="91"/>
            </w:pPr>
            <w:r>
              <w:rPr>
                <w:color w:val="00000A"/>
                <w:w w:val="105"/>
                <w:sz w:val="14"/>
                <w:szCs w:val="14"/>
              </w:rPr>
              <w:t xml:space="preserve">[ ………. 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</w:p>
          <w:p w14:paraId="789C9F14" w14:textId="77777777" w:rsidR="00095F3A" w:rsidRDefault="00095F3A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14:paraId="2B8FC7A4" w14:textId="77777777" w:rsidR="00095F3A" w:rsidRDefault="00EB0771">
            <w:pPr>
              <w:pStyle w:val="TableParagraph"/>
              <w:spacing w:before="1"/>
              <w:ind w:left="91"/>
            </w:pPr>
            <w:r>
              <w:rPr>
                <w:color w:val="00000A"/>
                <w:w w:val="105"/>
                <w:sz w:val="14"/>
                <w:szCs w:val="14"/>
              </w:rPr>
              <w:t xml:space="preserve">[ ………. 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</w:p>
        </w:tc>
      </w:tr>
      <w:tr w:rsidR="00095F3A" w14:paraId="1C4A6721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5F8C" w14:textId="77777777" w:rsidR="00095F3A" w:rsidRDefault="00EB0771">
            <w:pPr>
              <w:pStyle w:val="TableParagraph"/>
              <w:spacing w:before="124"/>
            </w:pPr>
            <w:r>
              <w:rPr>
                <w:color w:val="00000A"/>
                <w:w w:val="105"/>
                <w:sz w:val="14"/>
                <w:szCs w:val="14"/>
              </w:rPr>
              <w:t>Indirizzo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postale: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65EF" w14:textId="77777777" w:rsidR="00095F3A" w:rsidRDefault="00EB0771">
            <w:pPr>
              <w:pStyle w:val="TableParagraph"/>
              <w:spacing w:before="124"/>
              <w:ind w:left="91"/>
              <w:rPr>
                <w:color w:val="00000A"/>
                <w:w w:val="160"/>
                <w:sz w:val="14"/>
                <w:szCs w:val="14"/>
              </w:rPr>
            </w:pPr>
            <w:r>
              <w:rPr>
                <w:color w:val="00000A"/>
                <w:w w:val="160"/>
                <w:sz w:val="14"/>
                <w:szCs w:val="14"/>
              </w:rPr>
              <w:t>[……………]</w:t>
            </w:r>
          </w:p>
        </w:tc>
      </w:tr>
      <w:tr w:rsidR="00095F3A" w14:paraId="112A57A1" w14:textId="7777777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26A4" w14:textId="77777777" w:rsidR="00095F3A" w:rsidRDefault="00EB0771">
            <w:pPr>
              <w:pStyle w:val="TableParagraph"/>
              <w:spacing w:before="126"/>
            </w:pPr>
            <w:r>
              <w:rPr>
                <w:w w:val="105"/>
                <w:sz w:val="14"/>
                <w:szCs w:val="14"/>
              </w:rPr>
              <w:t>Persone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contatto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</w:t>
            </w:r>
            <w:r>
              <w:rPr>
                <w:w w:val="105"/>
                <w:sz w:val="14"/>
                <w:szCs w:val="14"/>
                <w:vertAlign w:val="superscript"/>
              </w:rPr>
              <w:t>6</w:t>
            </w:r>
            <w:r>
              <w:rPr>
                <w:w w:val="105"/>
                <w:sz w:val="14"/>
                <w:szCs w:val="14"/>
              </w:rPr>
              <w:t>):</w:t>
            </w:r>
          </w:p>
          <w:p w14:paraId="0FCE50A0" w14:textId="77777777" w:rsidR="00095F3A" w:rsidRDefault="00EB0771">
            <w:pPr>
              <w:pStyle w:val="TableParagraph"/>
              <w:spacing w:before="12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Telefono:</w:t>
            </w:r>
          </w:p>
          <w:p w14:paraId="78F7C517" w14:textId="77777777" w:rsidR="00095F3A" w:rsidRDefault="00095F3A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14:paraId="545101AF" w14:textId="77777777" w:rsidR="00095F3A" w:rsidRDefault="00EB0771">
            <w:pPr>
              <w:pStyle w:val="TableParagraph"/>
              <w:spacing w:before="1"/>
            </w:pPr>
            <w:r>
              <w:rPr>
                <w:w w:val="105"/>
                <w:sz w:val="14"/>
                <w:szCs w:val="14"/>
              </w:rPr>
              <w:t>PEC 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e-mail:</w:t>
            </w:r>
          </w:p>
          <w:p w14:paraId="42BA7A01" w14:textId="77777777" w:rsidR="00095F3A" w:rsidRDefault="00EB0771">
            <w:pPr>
              <w:pStyle w:val="TableParagraph"/>
              <w:spacing w:before="124"/>
            </w:pPr>
            <w:r>
              <w:rPr>
                <w:w w:val="105"/>
                <w:sz w:val="14"/>
                <w:szCs w:val="14"/>
              </w:rPr>
              <w:t>(indirizzo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Internet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web)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w w:val="105"/>
                <w:sz w:val="14"/>
                <w:szCs w:val="14"/>
              </w:rPr>
              <w:t>ove</w:t>
            </w:r>
            <w:r>
              <w:rPr>
                <w:rFonts w:ascii="Arial" w:hAnsi="Arial" w:cs="Arial"/>
                <w:i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w w:val="105"/>
                <w:sz w:val="14"/>
                <w:szCs w:val="14"/>
              </w:rPr>
              <w:t>esistente</w:t>
            </w:r>
            <w:r>
              <w:rPr>
                <w:w w:val="105"/>
                <w:sz w:val="14"/>
                <w:szCs w:val="14"/>
              </w:rPr>
              <w:t>):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53A1" w14:textId="77777777" w:rsidR="00095F3A" w:rsidRDefault="00EB0771">
            <w:pPr>
              <w:pStyle w:val="TableParagraph"/>
              <w:spacing w:before="126" w:line="444" w:lineRule="auto"/>
              <w:ind w:left="91" w:right="2945"/>
              <w:jc w:val="both"/>
            </w:pPr>
            <w:r>
              <w:rPr>
                <w:color w:val="00000A"/>
                <w:w w:val="160"/>
                <w:sz w:val="14"/>
                <w:szCs w:val="14"/>
              </w:rPr>
              <w:t>[……………]</w:t>
            </w:r>
            <w:r>
              <w:rPr>
                <w:color w:val="00000A"/>
                <w:spacing w:val="-53"/>
                <w:w w:val="160"/>
                <w:sz w:val="14"/>
                <w:szCs w:val="14"/>
              </w:rPr>
              <w:t xml:space="preserve"> </w:t>
            </w:r>
            <w:r>
              <w:rPr>
                <w:color w:val="00000A"/>
                <w:w w:val="160"/>
                <w:sz w:val="14"/>
                <w:szCs w:val="14"/>
              </w:rPr>
              <w:t>[……………]</w:t>
            </w:r>
            <w:r>
              <w:rPr>
                <w:color w:val="00000A"/>
                <w:spacing w:val="-53"/>
                <w:w w:val="160"/>
                <w:sz w:val="14"/>
                <w:szCs w:val="14"/>
              </w:rPr>
              <w:t xml:space="preserve"> </w:t>
            </w:r>
            <w:r>
              <w:rPr>
                <w:color w:val="00000A"/>
                <w:w w:val="160"/>
                <w:sz w:val="14"/>
                <w:szCs w:val="14"/>
              </w:rPr>
              <w:t>[……………]</w:t>
            </w:r>
          </w:p>
          <w:p w14:paraId="7380041A" w14:textId="77777777" w:rsidR="00095F3A" w:rsidRDefault="00EB0771">
            <w:pPr>
              <w:pStyle w:val="TableParagraph"/>
              <w:spacing w:before="1"/>
              <w:ind w:left="91"/>
              <w:rPr>
                <w:color w:val="00000A"/>
                <w:w w:val="160"/>
                <w:sz w:val="14"/>
                <w:szCs w:val="14"/>
              </w:rPr>
            </w:pPr>
            <w:r>
              <w:rPr>
                <w:color w:val="00000A"/>
                <w:w w:val="160"/>
                <w:sz w:val="14"/>
                <w:szCs w:val="14"/>
              </w:rPr>
              <w:t>[……………]</w:t>
            </w:r>
          </w:p>
        </w:tc>
      </w:tr>
      <w:tr w:rsidR="00095F3A" w14:paraId="14D0365F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6A78" w14:textId="77777777" w:rsidR="00095F3A" w:rsidRDefault="00EB0771">
            <w:pPr>
              <w:pStyle w:val="TableParagraph"/>
              <w:spacing w:before="124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Informazioni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generali: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532A" w14:textId="77777777" w:rsidR="00095F3A" w:rsidRDefault="00EB0771">
            <w:pPr>
              <w:pStyle w:val="TableParagraph"/>
              <w:spacing w:before="124"/>
              <w:ind w:left="91"/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095F3A" w14:paraId="21DA654A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9243" w14:textId="77777777" w:rsidR="00095F3A" w:rsidRDefault="00EB0771">
            <w:pPr>
              <w:pStyle w:val="TableParagraph"/>
              <w:spacing w:before="124" w:line="242" w:lineRule="auto"/>
            </w:pPr>
            <w:r>
              <w:rPr>
                <w:color w:val="00000A"/>
                <w:w w:val="105"/>
                <w:sz w:val="14"/>
                <w:szCs w:val="14"/>
              </w:rPr>
              <w:t>L'operatore</w:t>
            </w:r>
            <w:r>
              <w:rPr>
                <w:color w:val="00000A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economico</w:t>
            </w:r>
            <w:r>
              <w:rPr>
                <w:color w:val="00000A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è</w:t>
            </w:r>
            <w:r>
              <w:rPr>
                <w:color w:val="00000A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una</w:t>
            </w:r>
            <w:r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microimpresa,</w:t>
            </w:r>
            <w:r>
              <w:rPr>
                <w:color w:val="00000A"/>
                <w:spacing w:val="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oppure</w:t>
            </w:r>
            <w:r>
              <w:rPr>
                <w:color w:val="00000A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un'impresa</w:t>
            </w:r>
            <w:r>
              <w:rPr>
                <w:color w:val="00000A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piccola</w:t>
            </w:r>
            <w:r>
              <w:rPr>
                <w:color w:val="00000A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o</w:t>
            </w:r>
            <w:r>
              <w:rPr>
                <w:color w:val="00000A"/>
                <w:spacing w:val="9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media</w:t>
            </w:r>
            <w:r>
              <w:rPr>
                <w:color w:val="00000A"/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(</w:t>
            </w:r>
            <w:r>
              <w:rPr>
                <w:color w:val="00000A"/>
                <w:w w:val="105"/>
                <w:sz w:val="14"/>
                <w:szCs w:val="14"/>
                <w:vertAlign w:val="superscript"/>
              </w:rPr>
              <w:t>7</w:t>
            </w:r>
            <w:r>
              <w:rPr>
                <w:color w:val="00000A"/>
                <w:w w:val="105"/>
                <w:sz w:val="14"/>
                <w:szCs w:val="14"/>
              </w:rPr>
              <w:t>)?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CD36" w14:textId="77777777" w:rsidR="00095F3A" w:rsidRDefault="00EB0771">
            <w:pPr>
              <w:pStyle w:val="TableParagraph"/>
              <w:spacing w:before="124"/>
              <w:ind w:left="91"/>
            </w:pPr>
            <w:r>
              <w:rPr>
                <w:color w:val="00000A"/>
                <w:w w:val="105"/>
                <w:sz w:val="14"/>
                <w:szCs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Sì</w:t>
            </w:r>
            <w:r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[</w:t>
            </w:r>
            <w:r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No</w:t>
            </w:r>
          </w:p>
        </w:tc>
      </w:tr>
      <w:tr w:rsidR="00095F3A" w14:paraId="14F2A808" w14:textId="77777777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8519" w14:textId="77777777" w:rsidR="00095F3A" w:rsidRDefault="00EB0771">
            <w:pPr>
              <w:pStyle w:val="TableParagraph"/>
              <w:spacing w:before="122" w:line="242" w:lineRule="auto"/>
              <w:ind w:right="94"/>
              <w:jc w:val="both"/>
            </w:pP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Solo</w:t>
            </w:r>
            <w:r>
              <w:rPr>
                <w:rFonts w:ascii="Arial" w:hAnsi="Arial" w:cs="Arial"/>
                <w:b/>
                <w:strike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se</w:t>
            </w:r>
            <w:r>
              <w:rPr>
                <w:rFonts w:ascii="Arial" w:hAnsi="Arial" w:cs="Arial"/>
                <w:b/>
                <w:strike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l'appalto</w:t>
            </w:r>
            <w:r>
              <w:rPr>
                <w:rFonts w:ascii="Arial" w:hAnsi="Arial" w:cs="Arial"/>
                <w:b/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è</w:t>
            </w:r>
            <w:r>
              <w:rPr>
                <w:rFonts w:ascii="Arial" w:hAnsi="Arial" w:cs="Arial"/>
                <w:b/>
                <w:strike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riservato</w:t>
            </w:r>
            <w:r>
              <w:rPr>
                <w:rFonts w:ascii="Arial" w:hAnsi="Arial" w:cs="Arial"/>
                <w:b/>
                <w:strike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(</w:t>
            </w:r>
            <w:r>
              <w:rPr>
                <w:strike/>
                <w:w w:val="105"/>
                <w:sz w:val="14"/>
                <w:szCs w:val="14"/>
                <w:vertAlign w:val="superscript"/>
              </w:rPr>
              <w:t>8</w:t>
            </w:r>
            <w:r>
              <w:rPr>
                <w:strike/>
                <w:w w:val="105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trike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Si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tratta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operatore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economico,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cooperativa</w:t>
            </w:r>
            <w:r>
              <w:rPr>
                <w:strike/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sociale o di un loro consorzio, il cui scopo principale è l'integrazione sociale e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 xml:space="preserve">professionale delle persone con disabilità o svantaggiate, o </w:t>
            </w:r>
            <w:r>
              <w:rPr>
                <w:strike/>
                <w:w w:val="105"/>
                <w:sz w:val="14"/>
                <w:szCs w:val="14"/>
              </w:rPr>
              <w:t>l'esecuzione è stata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riservata nel contesto di programmi di lavoro protetti quando almeno il 30 per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cento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dei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lavoratori</w:t>
            </w:r>
            <w:r>
              <w:rPr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dei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suddetti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operatori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economici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è</w:t>
            </w:r>
            <w:r>
              <w:rPr>
                <w:strike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composto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da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lavoratori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con</w:t>
            </w:r>
            <w:r>
              <w:rPr>
                <w:strike/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disabilità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da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lavoratori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svantaggiati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(art. 61 del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Codice)?</w:t>
            </w:r>
          </w:p>
          <w:p w14:paraId="283AF948" w14:textId="77777777" w:rsidR="00095F3A" w:rsidRDefault="00095F3A">
            <w:pPr>
              <w:pStyle w:val="TableParagraph"/>
              <w:spacing w:before="3"/>
              <w:ind w:left="0"/>
              <w:rPr>
                <w:strike/>
                <w:sz w:val="14"/>
                <w:szCs w:val="14"/>
              </w:rPr>
            </w:pPr>
          </w:p>
          <w:p w14:paraId="797A19E4" w14:textId="77777777" w:rsidR="00095F3A" w:rsidRDefault="00EB0771">
            <w:pPr>
              <w:pStyle w:val="TableParagraph"/>
              <w:jc w:val="both"/>
            </w:pP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trike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affermativo,</w:t>
            </w:r>
          </w:p>
          <w:p w14:paraId="5C403EC1" w14:textId="77777777" w:rsidR="00095F3A" w:rsidRDefault="00095F3A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trike/>
                <w:sz w:val="14"/>
                <w:szCs w:val="14"/>
              </w:rPr>
            </w:pPr>
          </w:p>
          <w:p w14:paraId="27B466EE" w14:textId="77777777" w:rsidR="00095F3A" w:rsidRDefault="00EB0771">
            <w:pPr>
              <w:pStyle w:val="TableParagraph"/>
              <w:jc w:val="both"/>
            </w:pPr>
            <w:r>
              <w:rPr>
                <w:strike/>
                <w:w w:val="105"/>
                <w:sz w:val="14"/>
                <w:szCs w:val="14"/>
              </w:rPr>
              <w:t>qual</w:t>
            </w:r>
            <w:r>
              <w:rPr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è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la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percentuale</w:t>
            </w:r>
            <w:r>
              <w:rPr>
                <w:strike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corrispondente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lavoratori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con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disabilità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svantaggiati?</w:t>
            </w:r>
          </w:p>
          <w:p w14:paraId="4EDD72C1" w14:textId="77777777" w:rsidR="00095F3A" w:rsidRDefault="00095F3A">
            <w:pPr>
              <w:pStyle w:val="TableParagraph"/>
              <w:spacing w:before="2"/>
              <w:ind w:left="0"/>
              <w:rPr>
                <w:strike/>
                <w:sz w:val="14"/>
                <w:szCs w:val="14"/>
              </w:rPr>
            </w:pPr>
          </w:p>
          <w:p w14:paraId="20883C18" w14:textId="77777777" w:rsidR="00095F3A" w:rsidRDefault="00EB0771">
            <w:pPr>
              <w:pStyle w:val="TableParagraph"/>
              <w:spacing w:line="242" w:lineRule="auto"/>
              <w:ind w:right="94"/>
              <w:jc w:val="both"/>
            </w:pPr>
            <w:r>
              <w:rPr>
                <w:strike/>
                <w:w w:val="105"/>
                <w:sz w:val="14"/>
                <w:szCs w:val="14"/>
              </w:rPr>
              <w:t>Se richiesto, specificare a quale o quali categorie di lavoratori con disabilità o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svantaggiati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appartengono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i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dipendenti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interessati: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205D" w14:textId="77777777" w:rsidR="00095F3A" w:rsidRDefault="00EB0771">
            <w:pPr>
              <w:pStyle w:val="TableParagraph"/>
              <w:spacing w:before="124"/>
              <w:ind w:left="91"/>
            </w:pPr>
            <w:r>
              <w:rPr>
                <w:strike/>
                <w:color w:val="00000A"/>
                <w:w w:val="105"/>
                <w:sz w:val="14"/>
                <w:szCs w:val="14"/>
              </w:rPr>
              <w:t>[</w:t>
            </w:r>
            <w:r>
              <w:rPr>
                <w:strike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zCs w:val="14"/>
              </w:rPr>
              <w:t>]</w:t>
            </w:r>
            <w:r>
              <w:rPr>
                <w:strike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zCs w:val="14"/>
              </w:rPr>
              <w:t>Sì</w:t>
            </w:r>
            <w:r>
              <w:rPr>
                <w:strike/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zCs w:val="14"/>
              </w:rPr>
              <w:t>[</w:t>
            </w:r>
            <w:r>
              <w:rPr>
                <w:strike/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zCs w:val="14"/>
              </w:rPr>
              <w:t>]</w:t>
            </w:r>
            <w:r>
              <w:rPr>
                <w:strike/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zCs w:val="14"/>
              </w:rPr>
              <w:t>No</w:t>
            </w:r>
          </w:p>
          <w:p w14:paraId="3FC459BD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6AB38C36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0516EAAF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5B35E0BD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3CFB9019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19D3D5F8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6EC43820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78AA03D4" w14:textId="77777777" w:rsidR="00095F3A" w:rsidRDefault="00095F3A">
            <w:pPr>
              <w:pStyle w:val="TableParagraph"/>
              <w:spacing w:before="8"/>
              <w:ind w:left="0"/>
              <w:rPr>
                <w:strike/>
                <w:sz w:val="14"/>
                <w:szCs w:val="14"/>
              </w:rPr>
            </w:pPr>
          </w:p>
          <w:p w14:paraId="2D61E4E9" w14:textId="77777777" w:rsidR="00095F3A" w:rsidRDefault="00095F3A">
            <w:pPr>
              <w:pStyle w:val="TableParagraph"/>
              <w:spacing w:line="480" w:lineRule="auto"/>
              <w:ind w:left="91" w:right="2916"/>
              <w:rPr>
                <w:strike/>
                <w:sz w:val="14"/>
                <w:szCs w:val="14"/>
              </w:rPr>
            </w:pPr>
          </w:p>
          <w:p w14:paraId="1F979317" w14:textId="77777777" w:rsidR="00095F3A" w:rsidRDefault="00EB0771">
            <w:pPr>
              <w:pStyle w:val="TableParagraph"/>
              <w:spacing w:line="480" w:lineRule="auto"/>
              <w:ind w:left="91" w:right="2916"/>
            </w:pPr>
            <w:r>
              <w:rPr>
                <w:strike/>
                <w:color w:val="00000A"/>
                <w:w w:val="150"/>
                <w:sz w:val="14"/>
                <w:szCs w:val="14"/>
              </w:rPr>
              <w:t>[…………….]</w:t>
            </w:r>
            <w:r>
              <w:rPr>
                <w:strike/>
                <w:color w:val="00000A"/>
                <w:spacing w:val="1"/>
                <w:w w:val="150"/>
                <w:sz w:val="14"/>
                <w:szCs w:val="14"/>
              </w:rPr>
              <w:t xml:space="preserve"> </w:t>
            </w:r>
            <w:r>
              <w:rPr>
                <w:strike/>
                <w:color w:val="00000A"/>
                <w:w w:val="150"/>
                <w:sz w:val="14"/>
                <w:szCs w:val="14"/>
              </w:rPr>
              <w:t>[…………...]</w:t>
            </w:r>
          </w:p>
        </w:tc>
      </w:tr>
      <w:tr w:rsidR="00095F3A" w14:paraId="30D1CA4D" w14:textId="77777777">
        <w:tblPrEx>
          <w:tblCellMar>
            <w:top w:w="0" w:type="dxa"/>
            <w:bottom w:w="0" w:type="dxa"/>
          </w:tblCellMar>
        </w:tblPrEx>
        <w:trPr>
          <w:trHeight w:val="3188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0A1B" w14:textId="77777777" w:rsidR="00095F3A" w:rsidRDefault="00EB0771">
            <w:pPr>
              <w:pStyle w:val="TableParagraph"/>
              <w:spacing w:before="124" w:line="242" w:lineRule="auto"/>
              <w:ind w:right="93"/>
              <w:jc w:val="both"/>
            </w:pPr>
            <w:r>
              <w:rPr>
                <w:sz w:val="14"/>
                <w:szCs w:val="14"/>
              </w:rPr>
              <w:t>Se pertinente: l'operatore economico è iscritto in un elenco ufficiale di imprenditori,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rilasciata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 organismi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accreditati?</w:t>
            </w:r>
          </w:p>
          <w:p w14:paraId="7401876C" w14:textId="77777777" w:rsidR="00095F3A" w:rsidRDefault="00EB0771">
            <w:pPr>
              <w:pStyle w:val="TableParagraph"/>
              <w:spacing w:before="114"/>
              <w:jc w:val="both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affermativo</w:t>
            </w:r>
            <w:r>
              <w:rPr>
                <w:w w:val="105"/>
                <w:sz w:val="14"/>
                <w:szCs w:val="14"/>
              </w:rPr>
              <w:t>:</w:t>
            </w:r>
          </w:p>
          <w:p w14:paraId="79B51D5C" w14:textId="77777777" w:rsidR="00095F3A" w:rsidRDefault="00095F3A">
            <w:pPr>
              <w:pStyle w:val="TableParagraph"/>
              <w:spacing w:before="6"/>
              <w:ind w:left="0"/>
              <w:rPr>
                <w:sz w:val="14"/>
                <w:szCs w:val="14"/>
              </w:rPr>
            </w:pPr>
          </w:p>
          <w:p w14:paraId="34345E9D" w14:textId="77777777" w:rsidR="00095F3A" w:rsidRDefault="00EB0771">
            <w:pPr>
              <w:pStyle w:val="TableParagraph"/>
              <w:spacing w:before="1"/>
              <w:ind w:right="94"/>
              <w:jc w:val="both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Rispondere compilando le altre parti di questa sezione, la sezione B e, ove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pertinente, la sezione C della presente parte, la parte III, la parte V se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applicabile,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ogni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compilare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firmare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parte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VI.</w:t>
            </w:r>
          </w:p>
          <w:p w14:paraId="581E812E" w14:textId="77777777" w:rsidR="00095F3A" w:rsidRDefault="00095F3A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4E9AE1" w14:textId="77777777" w:rsidR="00095F3A" w:rsidRDefault="00EB0771">
            <w:pPr>
              <w:pStyle w:val="TableParagraph"/>
              <w:numPr>
                <w:ilvl w:val="0"/>
                <w:numId w:val="13"/>
              </w:numPr>
              <w:tabs>
                <w:tab w:val="left" w:pos="-375"/>
              </w:tabs>
              <w:spacing w:line="242" w:lineRule="auto"/>
              <w:ind w:right="229"/>
            </w:pPr>
            <w:r>
              <w:rPr>
                <w:w w:val="105"/>
                <w:sz w:val="14"/>
                <w:szCs w:val="14"/>
              </w:rPr>
              <w:t>Indicare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denominazione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dell'elenco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certificato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dell’attestato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</w:t>
            </w:r>
            <w:r>
              <w:rPr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pertinente,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numero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iscrizione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della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certificazione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dell’attestazione</w:t>
            </w:r>
          </w:p>
          <w:p w14:paraId="5398630F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181D0E91" w14:textId="77777777" w:rsidR="00095F3A" w:rsidRDefault="00EB0771">
            <w:pPr>
              <w:pStyle w:val="TableParagraph"/>
              <w:numPr>
                <w:ilvl w:val="0"/>
                <w:numId w:val="13"/>
              </w:numPr>
              <w:tabs>
                <w:tab w:val="left" w:pos="-381"/>
              </w:tabs>
              <w:spacing w:line="242" w:lineRule="auto"/>
              <w:ind w:right="236"/>
            </w:pPr>
            <w:r>
              <w:rPr>
                <w:w w:val="105"/>
                <w:sz w:val="14"/>
                <w:szCs w:val="14"/>
              </w:rPr>
              <w:t>Se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 certificato di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iscrizione 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la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certificazione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l’attestazione è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disponibile </w:t>
            </w:r>
            <w:r>
              <w:rPr>
                <w:w w:val="105"/>
                <w:sz w:val="14"/>
                <w:szCs w:val="14"/>
              </w:rPr>
              <w:t>elettronicamente,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indicare: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9B88" w14:textId="77777777" w:rsidR="00095F3A" w:rsidRDefault="00EB0771">
            <w:pPr>
              <w:pStyle w:val="TableParagraph"/>
              <w:spacing w:before="125"/>
              <w:ind w:left="91"/>
            </w:pPr>
            <w:r>
              <w:rPr>
                <w:color w:val="00000A"/>
                <w:w w:val="105"/>
                <w:sz w:val="14"/>
                <w:szCs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applicabile</w:t>
            </w:r>
          </w:p>
          <w:p w14:paraId="6A8F757D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1C9B2862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76907A1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3565EAA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37A7BEC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CF0D040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D71CD9E" w14:textId="77777777" w:rsidR="00095F3A" w:rsidRDefault="00095F3A">
            <w:pPr>
              <w:pStyle w:val="TableParagraph"/>
              <w:spacing w:before="10"/>
              <w:ind w:left="0"/>
              <w:rPr>
                <w:sz w:val="14"/>
                <w:szCs w:val="14"/>
              </w:rPr>
            </w:pPr>
          </w:p>
          <w:p w14:paraId="61E9D9DF" w14:textId="77777777" w:rsidR="00095F3A" w:rsidRDefault="00095F3A">
            <w:pPr>
              <w:pStyle w:val="TableParagraph"/>
              <w:tabs>
                <w:tab w:val="left" w:leader="dot" w:pos="1245"/>
              </w:tabs>
              <w:ind w:left="91"/>
              <w:rPr>
                <w:sz w:val="14"/>
                <w:szCs w:val="14"/>
              </w:rPr>
            </w:pPr>
          </w:p>
          <w:p w14:paraId="6358380C" w14:textId="77777777" w:rsidR="00095F3A" w:rsidRDefault="00095F3A">
            <w:pPr>
              <w:pStyle w:val="TableParagraph"/>
              <w:tabs>
                <w:tab w:val="left" w:leader="dot" w:pos="1245"/>
              </w:tabs>
              <w:ind w:left="91"/>
              <w:rPr>
                <w:sz w:val="14"/>
                <w:szCs w:val="14"/>
              </w:rPr>
            </w:pPr>
          </w:p>
          <w:p w14:paraId="4A6AFDC0" w14:textId="77777777" w:rsidR="00095F3A" w:rsidRDefault="00EB0771">
            <w:pPr>
              <w:pStyle w:val="TableParagraph"/>
              <w:tabs>
                <w:tab w:val="left" w:leader="dot" w:pos="1245"/>
              </w:tabs>
              <w:ind w:left="91"/>
            </w:pPr>
            <w:r>
              <w:rPr>
                <w:spacing w:val="-1"/>
                <w:w w:val="105"/>
                <w:sz w:val="14"/>
                <w:szCs w:val="14"/>
              </w:rPr>
              <w:t>a)</w:t>
            </w:r>
            <w:r>
              <w:rPr>
                <w:spacing w:val="58"/>
                <w:w w:val="105"/>
                <w:sz w:val="14"/>
                <w:szCs w:val="14"/>
              </w:rPr>
              <w:t xml:space="preserve">  </w:t>
            </w:r>
            <w:r>
              <w:rPr>
                <w:w w:val="105"/>
                <w:sz w:val="14"/>
                <w:szCs w:val="14"/>
              </w:rPr>
              <w:t>[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w w:val="105"/>
                <w:sz w:val="14"/>
                <w:szCs w:val="14"/>
              </w:rPr>
              <w:t>]</w:t>
            </w:r>
          </w:p>
          <w:p w14:paraId="05957CFB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52E84E92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351B2961" w14:textId="77777777" w:rsidR="00095F3A" w:rsidRDefault="00095F3A">
            <w:pPr>
              <w:pStyle w:val="TableParagraph"/>
              <w:spacing w:line="242" w:lineRule="auto"/>
              <w:ind w:left="400" w:hanging="310"/>
              <w:rPr>
                <w:sz w:val="14"/>
                <w:szCs w:val="14"/>
              </w:rPr>
            </w:pPr>
          </w:p>
          <w:p w14:paraId="6E0F4F1E" w14:textId="77777777" w:rsidR="00095F3A" w:rsidRDefault="00EB0771">
            <w:pPr>
              <w:pStyle w:val="TableParagraph"/>
              <w:spacing w:line="242" w:lineRule="auto"/>
              <w:ind w:left="400" w:hanging="310"/>
            </w:pPr>
            <w:r>
              <w:rPr>
                <w:w w:val="105"/>
                <w:sz w:val="14"/>
                <w:szCs w:val="14"/>
              </w:rPr>
              <w:t>b)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(indirizzo web, autorità o organismo di emanazione,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riferimento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preciso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documentazione):</w:t>
            </w:r>
          </w:p>
          <w:p w14:paraId="5C5B2CC8" w14:textId="77777777" w:rsidR="00095F3A" w:rsidRDefault="00EB0771">
            <w:pPr>
              <w:pStyle w:val="TableParagraph"/>
              <w:spacing w:before="118"/>
              <w:ind w:left="393"/>
              <w:rPr>
                <w:w w:val="150"/>
                <w:sz w:val="14"/>
                <w:szCs w:val="14"/>
              </w:rPr>
            </w:pPr>
            <w:r>
              <w:rPr>
                <w:w w:val="150"/>
                <w:sz w:val="14"/>
                <w:szCs w:val="14"/>
              </w:rPr>
              <w:t>[………..…][…………][……….…][……….…]</w:t>
            </w:r>
          </w:p>
        </w:tc>
      </w:tr>
    </w:tbl>
    <w:p w14:paraId="7B4AB70C" w14:textId="77777777" w:rsidR="00095F3A" w:rsidRDefault="00095F3A">
      <w:pPr>
        <w:pStyle w:val="Textbody"/>
        <w:spacing w:before="3"/>
      </w:pPr>
    </w:p>
    <w:p w14:paraId="7C5D47B5" w14:textId="77777777" w:rsidR="00095F3A" w:rsidRDefault="00095F3A">
      <w:pPr>
        <w:pStyle w:val="Textbody"/>
        <w:spacing w:before="3"/>
        <w:rPr>
          <w:sz w:val="23"/>
        </w:rPr>
      </w:pPr>
    </w:p>
    <w:p w14:paraId="2194F0CE" w14:textId="77777777" w:rsidR="00095F3A" w:rsidRDefault="00EB0771">
      <w:pPr>
        <w:pStyle w:val="Textbody"/>
        <w:spacing w:before="3"/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12593BAF" wp14:editId="04535BC1">
                <wp:simplePos x="0" y="0"/>
                <wp:positionH relativeFrom="page">
                  <wp:posOffset>1112404</wp:posOffset>
                </wp:positionH>
                <wp:positionV relativeFrom="paragraph">
                  <wp:posOffset>191877</wp:posOffset>
                </wp:positionV>
                <wp:extent cx="1779907" cy="6986"/>
                <wp:effectExtent l="0" t="0" r="0" b="0"/>
                <wp:wrapTopAndBottom/>
                <wp:docPr id="487298099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68A1AB9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93BAF" id="Forma2" o:spid="_x0000_s1029" style="position:absolute;margin-left:87.6pt;margin-top:15.1pt;width:140.15pt;height:.55pt;z-index: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csBgMAAJ4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168A1AB9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9E6C0A9" w14:textId="77777777" w:rsidR="00095F3A" w:rsidRDefault="00EB0771">
      <w:pPr>
        <w:pStyle w:val="Textbody"/>
        <w:spacing w:before="65" w:line="136" w:lineRule="exact"/>
        <w:ind w:left="652"/>
      </w:pPr>
      <w:r>
        <w:rPr>
          <w:rFonts w:ascii="Times New Roman" w:hAnsi="Times New Roman" w:cs="Times New Roman"/>
          <w:color w:val="00000A"/>
          <w:w w:val="105"/>
          <w:position w:val="1"/>
          <w:sz w:val="7"/>
        </w:rPr>
        <w:t>(</w:t>
      </w:r>
      <w:r>
        <w:rPr>
          <w:color w:val="00000A"/>
          <w:w w:val="105"/>
          <w:position w:val="2"/>
          <w:sz w:val="7"/>
        </w:rPr>
        <w:t>6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47A0B94" w14:textId="77777777" w:rsidR="00095F3A" w:rsidRDefault="00EB0771">
      <w:pPr>
        <w:pStyle w:val="Textbody"/>
        <w:spacing w:line="242" w:lineRule="auto"/>
        <w:ind w:left="927" w:right="857" w:hanging="276"/>
      </w:pPr>
      <w:r>
        <w:rPr>
          <w:rFonts w:ascii="Times New Roman" w:hAnsi="Times New Roman" w:cs="Times New Roman"/>
          <w:color w:val="00000A"/>
          <w:w w:val="105"/>
          <w:position w:val="1"/>
          <w:sz w:val="7"/>
        </w:rPr>
        <w:t>(</w:t>
      </w:r>
      <w:r>
        <w:rPr>
          <w:color w:val="00000A"/>
          <w:w w:val="105"/>
          <w:position w:val="2"/>
          <w:sz w:val="7"/>
        </w:rPr>
        <w:t>7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691B1417" w14:textId="77777777" w:rsidR="00095F3A" w:rsidRDefault="00EB0771">
      <w:pPr>
        <w:pStyle w:val="Standard"/>
        <w:spacing w:line="242" w:lineRule="auto"/>
        <w:ind w:left="927" w:right="857"/>
      </w:pPr>
      <w:r>
        <w:rPr>
          <w:rFonts w:ascii="Arial" w:hAnsi="Arial" w:cs="Arial"/>
          <w:b/>
          <w:color w:val="00000A"/>
          <w:w w:val="105"/>
          <w:sz w:val="11"/>
        </w:rPr>
        <w:t>Microimprese: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occupano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meno</w:t>
      </w:r>
      <w:r>
        <w:rPr>
          <w:rFonts w:ascii="Arial" w:hAnsi="Arial" w:cs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10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persone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non</w:t>
      </w:r>
      <w:r>
        <w:rPr>
          <w:rFonts w:ascii="Arial" w:hAnsi="Arial" w:cs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superiori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2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milioni</w:t>
      </w:r>
      <w:r>
        <w:rPr>
          <w:rFonts w:ascii="Arial" w:hAnsi="Arial" w:cs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EUR.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Piccole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imprese: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occupano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meno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50 persone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non</w:t>
      </w:r>
      <w:r>
        <w:rPr>
          <w:rFonts w:ascii="Arial" w:hAnsi="Arial" w:cs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superiori a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10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milioni di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EUR.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Medie</w:t>
      </w:r>
      <w:r>
        <w:rPr>
          <w:rFonts w:ascii="Arial" w:hAnsi="Arial" w:cs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imprese:</w:t>
      </w:r>
      <w:r>
        <w:rPr>
          <w:rFonts w:ascii="Arial" w:hAnsi="Arial" w:cs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non</w:t>
      </w:r>
      <w:r>
        <w:rPr>
          <w:rFonts w:ascii="Arial" w:hAnsi="Arial" w:cs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appartengono</w:t>
      </w:r>
      <w:r>
        <w:rPr>
          <w:rFonts w:ascii="Arial" w:hAnsi="Arial" w:cs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alla</w:t>
      </w:r>
      <w:r>
        <w:rPr>
          <w:rFonts w:ascii="Arial" w:hAnsi="Arial" w:cs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categoria</w:t>
      </w:r>
      <w:r>
        <w:rPr>
          <w:rFonts w:ascii="Arial" w:hAnsi="Arial" w:cs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delle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microimprese</w:t>
      </w:r>
      <w:r>
        <w:rPr>
          <w:rFonts w:ascii="Arial" w:hAnsi="Arial" w:cs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né</w:t>
      </w:r>
      <w:r>
        <w:rPr>
          <w:rFonts w:ascii="Arial" w:hAnsi="Arial" w:cs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</w:t>
      </w:r>
      <w:r>
        <w:rPr>
          <w:rFonts w:ascii="Arial" w:hAnsi="Arial" w:cs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quella</w:t>
      </w:r>
      <w:r>
        <w:rPr>
          <w:rFonts w:ascii="Arial" w:hAnsi="Arial" w:cs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delle</w:t>
      </w:r>
      <w:r>
        <w:rPr>
          <w:rFonts w:ascii="Arial" w:hAnsi="Arial" w:cs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piccole</w:t>
      </w:r>
      <w:r>
        <w:rPr>
          <w:rFonts w:ascii="Arial" w:hAnsi="Arial" w:cs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imprese</w:t>
      </w:r>
      <w:r>
        <w:rPr>
          <w:rFonts w:ascii="Arial" w:hAnsi="Arial" w:cs="Arial"/>
          <w:i/>
          <w:color w:val="00000A"/>
          <w:w w:val="105"/>
          <w:sz w:val="11"/>
        </w:rPr>
        <w:t>,</w:t>
      </w:r>
      <w:r>
        <w:rPr>
          <w:rFonts w:ascii="Arial" w:hAnsi="Arial" w:cs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che</w:t>
      </w:r>
      <w:r>
        <w:rPr>
          <w:rFonts w:ascii="Arial" w:hAnsi="Arial" w:cs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occupano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meno</w:t>
      </w:r>
      <w:r>
        <w:rPr>
          <w:rFonts w:ascii="Arial" w:hAnsi="Arial" w:cs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250</w:t>
      </w:r>
      <w:r>
        <w:rPr>
          <w:rFonts w:ascii="Arial" w:hAnsi="Arial" w:cs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persone</w:t>
      </w:r>
      <w:r>
        <w:rPr>
          <w:rFonts w:ascii="Arial" w:hAnsi="Arial" w:cs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fatturato</w:t>
      </w:r>
      <w:r>
        <w:rPr>
          <w:rFonts w:ascii="Arial" w:hAnsi="Arial" w:cs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annuo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non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supera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i</w:t>
      </w:r>
      <w:r>
        <w:rPr>
          <w:rFonts w:ascii="Arial" w:hAnsi="Arial" w:cs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50</w:t>
      </w:r>
      <w:r>
        <w:rPr>
          <w:rFonts w:ascii="Arial" w:hAnsi="Arial" w:cs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milioni</w:t>
      </w:r>
      <w:r>
        <w:rPr>
          <w:rFonts w:ascii="Arial" w:hAnsi="Arial" w:cs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 EUR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e/o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totale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bilancio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annuo</w:t>
      </w:r>
      <w:r>
        <w:rPr>
          <w:rFonts w:ascii="Arial" w:hAnsi="Arial" w:cs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non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supera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i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43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milioni di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EDEA2B4" w14:textId="77777777" w:rsidR="00095F3A" w:rsidRDefault="00EB0771">
      <w:pPr>
        <w:pStyle w:val="Standard"/>
        <w:numPr>
          <w:ilvl w:val="0"/>
          <w:numId w:val="19"/>
        </w:numPr>
        <w:spacing w:line="125" w:lineRule="exact"/>
      </w:pP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</w:p>
    <w:p w14:paraId="4E149FE4" w14:textId="77777777" w:rsidR="00095F3A" w:rsidRDefault="00095F3A">
      <w:pPr>
        <w:pStyle w:val="Standard"/>
        <w:spacing w:line="125" w:lineRule="exact"/>
        <w:ind w:left="652"/>
        <w:rPr>
          <w:color w:val="00000A"/>
          <w:w w:val="105"/>
          <w:sz w:val="11"/>
        </w:rPr>
      </w:pPr>
    </w:p>
    <w:tbl>
      <w:tblPr>
        <w:tblW w:w="8922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3844"/>
      </w:tblGrid>
      <w:tr w:rsidR="00095F3A" w14:paraId="7FD86385" w14:textId="77777777">
        <w:tblPrEx>
          <w:tblCellMar>
            <w:top w:w="0" w:type="dxa"/>
            <w:bottom w:w="0" w:type="dxa"/>
          </w:tblCellMar>
        </w:tblPrEx>
        <w:trPr>
          <w:trHeight w:val="3673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D921" w14:textId="77777777" w:rsidR="00095F3A" w:rsidRDefault="00EB0771">
            <w:pPr>
              <w:pStyle w:val="TableParagraph"/>
              <w:numPr>
                <w:ilvl w:val="0"/>
                <w:numId w:val="3"/>
              </w:numPr>
              <w:tabs>
                <w:tab w:val="left" w:pos="-367"/>
              </w:tabs>
              <w:spacing w:before="7" w:line="242" w:lineRule="auto"/>
              <w:ind w:right="95" w:hanging="276"/>
              <w:jc w:val="both"/>
            </w:pPr>
            <w:r>
              <w:rPr>
                <w:w w:val="105"/>
                <w:sz w:val="14"/>
                <w:szCs w:val="14"/>
              </w:rPr>
              <w:lastRenderedPageBreak/>
              <w:t>Indicare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riferimenti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base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quali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è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stata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ottenuta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l'iscrizione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nell'elenco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ufficiale (</w:t>
            </w:r>
            <w:r>
              <w:rPr>
                <w:w w:val="105"/>
                <w:sz w:val="14"/>
                <w:szCs w:val="14"/>
                <w:vertAlign w:val="superscript"/>
              </w:rPr>
              <w:t>9</w:t>
            </w:r>
            <w:r>
              <w:rPr>
                <w:w w:val="105"/>
                <w:sz w:val="14"/>
                <w:szCs w:val="14"/>
              </w:rPr>
              <w:t>):</w:t>
            </w:r>
          </w:p>
          <w:p w14:paraId="21047EAA" w14:textId="77777777" w:rsidR="00095F3A" w:rsidRDefault="00EB0771">
            <w:pPr>
              <w:pStyle w:val="TableParagraph"/>
              <w:numPr>
                <w:ilvl w:val="0"/>
                <w:numId w:val="3"/>
              </w:numPr>
              <w:tabs>
                <w:tab w:val="left" w:pos="-381"/>
              </w:tabs>
              <w:spacing w:before="116" w:line="242" w:lineRule="auto"/>
              <w:ind w:right="438" w:hanging="276"/>
            </w:pPr>
            <w:r>
              <w:rPr>
                <w:w w:val="105"/>
                <w:sz w:val="14"/>
                <w:szCs w:val="14"/>
              </w:rPr>
              <w:t>L'iscrizione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la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certificazione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l’attestazione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comprende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tutti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 criteri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selezione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richiesti?</w:t>
            </w:r>
          </w:p>
          <w:p w14:paraId="447BF1A9" w14:textId="77777777" w:rsidR="00095F3A" w:rsidRDefault="00EB0771">
            <w:pPr>
              <w:pStyle w:val="TableParagraph"/>
              <w:spacing w:before="118"/>
              <w:jc w:val="both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risposta negativa</w:t>
            </w:r>
            <w:r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alla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lettera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d):</w:t>
            </w:r>
          </w:p>
          <w:p w14:paraId="61F2B92F" w14:textId="77777777" w:rsidR="00095F3A" w:rsidRDefault="00EB0771">
            <w:pPr>
              <w:pStyle w:val="TableParagraph"/>
              <w:spacing w:before="124"/>
              <w:ind w:right="343"/>
              <w:jc w:val="both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informazioni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da fornire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ordine ai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criteri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selezione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non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soddisfatti</w:t>
            </w:r>
            <w:r>
              <w:rPr>
                <w:rFonts w:ascii="Arial" w:hAnsi="Arial" w:cs="Arial"/>
                <w:b/>
                <w:spacing w:val="-3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nella suddetta documentazione dovranno essere inserite nella Parte IV,</w:t>
            </w:r>
            <w:r>
              <w:rPr>
                <w:rFonts w:ascii="Arial" w:hAnsi="Arial" w:cs="Arial"/>
                <w:b/>
                <w:spacing w:val="-3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Sezioni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A,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</w:t>
            </w:r>
          </w:p>
          <w:p w14:paraId="37B72348" w14:textId="77777777" w:rsidR="00095F3A" w:rsidRDefault="00EB0771">
            <w:pPr>
              <w:pStyle w:val="TableParagraph"/>
              <w:spacing w:before="119"/>
            </w:pP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SOLO</w:t>
            </w:r>
            <w:r>
              <w:rPr>
                <w:rFonts w:ascii="Arial" w:hAnsi="Arial" w:cs="Arial"/>
                <w:b/>
                <w:i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se</w:t>
            </w:r>
            <w:r>
              <w:rPr>
                <w:rFonts w:ascii="Arial" w:hAnsi="Arial" w:cs="Arial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richiesto</w:t>
            </w:r>
            <w:r>
              <w:rPr>
                <w:rFonts w:ascii="Arial" w:hAnsi="Arial" w:cs="Arial"/>
                <w:b/>
                <w:i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dal pertinente</w:t>
            </w:r>
            <w:r>
              <w:rPr>
                <w:rFonts w:ascii="Arial" w:hAnsi="Arial" w:cs="Arial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avviso</w:t>
            </w:r>
            <w:r>
              <w:rPr>
                <w:rFonts w:ascii="Arial" w:hAnsi="Arial" w:cs="Arial"/>
                <w:b/>
                <w:i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bando</w:t>
            </w:r>
            <w:r>
              <w:rPr>
                <w:rFonts w:ascii="Arial" w:hAnsi="Arial" w:cs="Arial"/>
                <w:b/>
                <w:i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i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dai</w:t>
            </w:r>
            <w:r>
              <w:rPr>
                <w:rFonts w:ascii="Arial" w:hAnsi="Arial" w:cs="Arial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documenti</w:t>
            </w:r>
            <w:r>
              <w:rPr>
                <w:rFonts w:ascii="Arial" w:hAnsi="Arial" w:cs="Arial"/>
                <w:b/>
                <w:i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b/>
                <w:i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gara:</w:t>
            </w:r>
          </w:p>
          <w:p w14:paraId="07D14785" w14:textId="77777777" w:rsidR="00095F3A" w:rsidRDefault="00EB0771">
            <w:pPr>
              <w:pStyle w:val="TableParagraph"/>
              <w:numPr>
                <w:ilvl w:val="0"/>
                <w:numId w:val="3"/>
              </w:numPr>
              <w:tabs>
                <w:tab w:val="left" w:pos="-396"/>
              </w:tabs>
              <w:spacing w:before="124" w:line="242" w:lineRule="auto"/>
              <w:ind w:right="91" w:hanging="276"/>
              <w:jc w:val="both"/>
            </w:pPr>
            <w:r>
              <w:rPr>
                <w:w w:val="105"/>
                <w:sz w:val="14"/>
                <w:szCs w:val="14"/>
              </w:rPr>
              <w:t xml:space="preserve">L'operatore economico potrà fornire un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 xml:space="preserve">certificato </w:t>
            </w:r>
            <w:r>
              <w:rPr>
                <w:w w:val="105"/>
                <w:sz w:val="14"/>
                <w:szCs w:val="14"/>
              </w:rPr>
              <w:t>per quanto riguarda il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disponibile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gratuitamente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qualunque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Stato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membro?</w:t>
            </w:r>
          </w:p>
          <w:p w14:paraId="02B15BF0" w14:textId="77777777" w:rsidR="00095F3A" w:rsidRDefault="00EB0771">
            <w:pPr>
              <w:pStyle w:val="TableParagraph"/>
              <w:spacing w:before="120"/>
              <w:ind w:left="74"/>
            </w:pPr>
            <w:r>
              <w:rPr>
                <w:w w:val="105"/>
                <w:sz w:val="14"/>
                <w:szCs w:val="14"/>
              </w:rPr>
              <w:t>Se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la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documentazione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pertinente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è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disponibile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elettronicamente,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indicare: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B684" w14:textId="77777777" w:rsidR="00095F3A" w:rsidRDefault="00EB0771">
            <w:pPr>
              <w:pStyle w:val="TableParagraph"/>
              <w:tabs>
                <w:tab w:val="left" w:leader="dot" w:pos="1125"/>
              </w:tabs>
              <w:spacing w:before="7"/>
              <w:ind w:left="91"/>
            </w:pPr>
            <w:r>
              <w:rPr>
                <w:w w:val="105"/>
                <w:sz w:val="14"/>
                <w:szCs w:val="14"/>
              </w:rPr>
              <w:t>c)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w w:val="105"/>
                <w:sz w:val="14"/>
                <w:szCs w:val="14"/>
              </w:rPr>
              <w:t>]</w:t>
            </w:r>
          </w:p>
          <w:p w14:paraId="2706C5DE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49E18CF2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CE8FBB3" w14:textId="77777777" w:rsidR="00095F3A" w:rsidRDefault="00EB0771">
            <w:pPr>
              <w:pStyle w:val="TableParagraph"/>
              <w:numPr>
                <w:ilvl w:val="0"/>
                <w:numId w:val="11"/>
              </w:numPr>
              <w:tabs>
                <w:tab w:val="left" w:pos="-141"/>
              </w:tabs>
              <w:spacing w:before="124"/>
              <w:ind w:hanging="157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410CEF6C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849E391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35AC09A4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3FABBDC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505B43F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6E0C01C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1736C93E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BD3058C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5988A446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A12F827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74C6F17E" w14:textId="77777777" w:rsidR="00095F3A" w:rsidRDefault="00EB0771">
            <w:pPr>
              <w:pStyle w:val="TableParagraph"/>
              <w:numPr>
                <w:ilvl w:val="0"/>
                <w:numId w:val="11"/>
              </w:numPr>
              <w:tabs>
                <w:tab w:val="left" w:pos="-141"/>
              </w:tabs>
              <w:ind w:hanging="157"/>
            </w:pPr>
            <w:r>
              <w:rPr>
                <w:color w:val="00000A"/>
                <w:w w:val="105"/>
                <w:sz w:val="14"/>
                <w:szCs w:val="14"/>
              </w:rPr>
              <w:t>[</w:t>
            </w:r>
            <w:r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[</w:t>
            </w:r>
            <w:r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No</w:t>
            </w:r>
          </w:p>
          <w:p w14:paraId="0F2B5C3F" w14:textId="77777777" w:rsidR="00095F3A" w:rsidRDefault="00095F3A">
            <w:pPr>
              <w:pStyle w:val="TableParagraph"/>
              <w:ind w:left="0"/>
              <w:rPr>
                <w:color w:val="00000A"/>
                <w:sz w:val="14"/>
                <w:szCs w:val="14"/>
              </w:rPr>
            </w:pPr>
          </w:p>
          <w:p w14:paraId="0D7E9EE7" w14:textId="77777777" w:rsidR="00095F3A" w:rsidRDefault="00095F3A">
            <w:pPr>
              <w:pStyle w:val="TableParagraph"/>
              <w:ind w:left="0"/>
              <w:rPr>
                <w:color w:val="00000A"/>
                <w:sz w:val="14"/>
                <w:szCs w:val="14"/>
              </w:rPr>
            </w:pPr>
          </w:p>
          <w:p w14:paraId="4DA2B85E" w14:textId="77777777" w:rsidR="00095F3A" w:rsidRDefault="00095F3A">
            <w:pPr>
              <w:pStyle w:val="TableParagraph"/>
              <w:ind w:left="0"/>
              <w:rPr>
                <w:color w:val="00000A"/>
                <w:sz w:val="14"/>
                <w:szCs w:val="14"/>
              </w:rPr>
            </w:pPr>
          </w:p>
          <w:p w14:paraId="7687CDAE" w14:textId="77777777" w:rsidR="00095F3A" w:rsidRDefault="00095F3A">
            <w:pPr>
              <w:pStyle w:val="TableParagraph"/>
              <w:ind w:left="0"/>
              <w:rPr>
                <w:color w:val="00000A"/>
                <w:sz w:val="14"/>
                <w:szCs w:val="14"/>
              </w:rPr>
            </w:pPr>
          </w:p>
          <w:p w14:paraId="52EA7CC1" w14:textId="77777777" w:rsidR="00095F3A" w:rsidRDefault="00095F3A">
            <w:pPr>
              <w:pStyle w:val="TableParagraph"/>
              <w:ind w:left="0"/>
              <w:rPr>
                <w:color w:val="00000A"/>
                <w:sz w:val="14"/>
                <w:szCs w:val="14"/>
              </w:rPr>
            </w:pPr>
          </w:p>
          <w:p w14:paraId="08C0CB5D" w14:textId="77777777" w:rsidR="00095F3A" w:rsidRDefault="00095F3A">
            <w:pPr>
              <w:pStyle w:val="TableParagraph"/>
              <w:ind w:left="0"/>
              <w:rPr>
                <w:color w:val="00000A"/>
                <w:sz w:val="14"/>
                <w:szCs w:val="14"/>
              </w:rPr>
            </w:pPr>
          </w:p>
          <w:p w14:paraId="67465AB1" w14:textId="77777777" w:rsidR="00095F3A" w:rsidRDefault="00EB0771">
            <w:pPr>
              <w:pStyle w:val="TableParagraph"/>
              <w:tabs>
                <w:tab w:val="left" w:pos="3530"/>
              </w:tabs>
              <w:spacing w:before="122" w:line="242" w:lineRule="auto"/>
              <w:ind w:left="5" w:right="279"/>
            </w:pPr>
            <w:r>
              <w:rPr>
                <w:color w:val="00000A"/>
                <w:w w:val="105"/>
                <w:sz w:val="14"/>
                <w:szCs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web,</w:t>
            </w:r>
            <w:r>
              <w:rPr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autorità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organismo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di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e</w:t>
            </w:r>
            <w:r>
              <w:rPr>
                <w:color w:val="00000A"/>
                <w:w w:val="105"/>
                <w:sz w:val="14"/>
                <w:szCs w:val="14"/>
              </w:rPr>
              <w:t>manazione,</w:t>
            </w:r>
            <w:r>
              <w:rPr>
                <w:color w:val="00000A"/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preciso della documentazione)</w:t>
            </w:r>
          </w:p>
          <w:p w14:paraId="11122314" w14:textId="77777777" w:rsidR="00095F3A" w:rsidRDefault="00EB0771">
            <w:pPr>
              <w:pStyle w:val="TableParagraph"/>
              <w:spacing w:before="117"/>
              <w:ind w:left="91"/>
              <w:rPr>
                <w:color w:val="00000A"/>
                <w:w w:val="150"/>
                <w:sz w:val="14"/>
                <w:szCs w:val="14"/>
              </w:rPr>
            </w:pPr>
            <w:r>
              <w:rPr>
                <w:color w:val="00000A"/>
                <w:w w:val="150"/>
                <w:sz w:val="14"/>
                <w:szCs w:val="14"/>
              </w:rPr>
              <w:t>[………..…][…………][……….…][……….…]</w:t>
            </w:r>
          </w:p>
        </w:tc>
      </w:tr>
      <w:tr w:rsidR="00095F3A" w14:paraId="56E2E8CE" w14:textId="77777777">
        <w:tblPrEx>
          <w:tblCellMar>
            <w:top w:w="0" w:type="dxa"/>
            <w:bottom w:w="0" w:type="dxa"/>
          </w:tblCellMar>
        </w:tblPrEx>
        <w:trPr>
          <w:trHeight w:val="3986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DA6E" w14:textId="77777777" w:rsidR="00095F3A" w:rsidRDefault="00095F3A">
            <w:pPr>
              <w:pStyle w:val="TableParagraph"/>
              <w:snapToGrid w:val="0"/>
              <w:spacing w:before="2"/>
              <w:ind w:left="0"/>
              <w:rPr>
                <w:strike/>
                <w:sz w:val="14"/>
                <w:szCs w:val="14"/>
              </w:rPr>
            </w:pPr>
          </w:p>
          <w:p w14:paraId="56BE8434" w14:textId="77777777" w:rsidR="00095F3A" w:rsidRDefault="00EB0771">
            <w:pPr>
              <w:pStyle w:val="TableParagraph"/>
              <w:spacing w:line="242" w:lineRule="auto"/>
              <w:ind w:right="95"/>
              <w:jc w:val="both"/>
            </w:pPr>
            <w:r>
              <w:rPr>
                <w:strike/>
                <w:w w:val="105"/>
                <w:sz w:val="14"/>
                <w:szCs w:val="14"/>
              </w:rPr>
              <w:t>Se pertinente: l'operatore economico, in caso di contratti di lavori pubblici di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 xml:space="preserve">importo superiore a 150.000 euro, è in </w:t>
            </w:r>
            <w:r>
              <w:rPr>
                <w:strike/>
                <w:w w:val="105"/>
                <w:sz w:val="14"/>
                <w:szCs w:val="14"/>
              </w:rPr>
              <w:t>possesso di attestazione rilasciata da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Società Organismi di Attestazione (SOA), ai sensi dell’articolo 100 del Codice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(settori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ordinari)?</w:t>
            </w:r>
          </w:p>
          <w:p w14:paraId="65E29B5A" w14:textId="77777777" w:rsidR="00095F3A" w:rsidRDefault="00EB0771">
            <w:pPr>
              <w:pStyle w:val="TableParagraph"/>
              <w:spacing w:before="113"/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ovvero</w:t>
            </w:r>
          </w:p>
          <w:p w14:paraId="416EAB14" w14:textId="77777777" w:rsidR="00095F3A" w:rsidRDefault="00EB0771">
            <w:pPr>
              <w:pStyle w:val="TableParagraph"/>
              <w:spacing w:before="123" w:line="242" w:lineRule="auto"/>
              <w:ind w:right="94"/>
              <w:jc w:val="both"/>
            </w:pPr>
            <w:r>
              <w:rPr>
                <w:strike/>
                <w:w w:val="105"/>
                <w:sz w:val="14"/>
                <w:szCs w:val="14"/>
              </w:rPr>
              <w:t>è in possesso di attestazione rilasciata dai sistemi di qualificazione ai sensi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dell’articolo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162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del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Codice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(settori speciali)?</w:t>
            </w:r>
          </w:p>
          <w:p w14:paraId="4DA600DF" w14:textId="77777777" w:rsidR="00095F3A" w:rsidRDefault="00EB0771">
            <w:pPr>
              <w:pStyle w:val="TableParagraph"/>
              <w:spacing w:before="112"/>
            </w:pP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trike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affermativo</w:t>
            </w:r>
            <w:r>
              <w:rPr>
                <w:strike/>
                <w:w w:val="105"/>
                <w:sz w:val="14"/>
                <w:szCs w:val="14"/>
              </w:rPr>
              <w:t>:</w:t>
            </w:r>
          </w:p>
          <w:p w14:paraId="747C4659" w14:textId="77777777" w:rsidR="00095F3A" w:rsidRDefault="00095F3A">
            <w:pPr>
              <w:pStyle w:val="TableParagraph"/>
              <w:spacing w:before="4"/>
              <w:ind w:left="0"/>
              <w:rPr>
                <w:strike/>
                <w:sz w:val="14"/>
                <w:szCs w:val="14"/>
              </w:rPr>
            </w:pPr>
          </w:p>
          <w:p w14:paraId="5EA3AE47" w14:textId="77777777" w:rsidR="00095F3A" w:rsidRDefault="00EB0771">
            <w:pPr>
              <w:pStyle w:val="TableParagraph"/>
              <w:numPr>
                <w:ilvl w:val="0"/>
                <w:numId w:val="16"/>
              </w:numPr>
              <w:tabs>
                <w:tab w:val="left" w:pos="-375"/>
              </w:tabs>
              <w:spacing w:line="242" w:lineRule="auto"/>
              <w:ind w:right="97"/>
            </w:pPr>
            <w:r>
              <w:rPr>
                <w:strike/>
                <w:w w:val="105"/>
                <w:sz w:val="14"/>
                <w:szCs w:val="14"/>
              </w:rPr>
              <w:t>Fornire il nome dell'elenco o del certificato e il numero di registrazione</w:t>
            </w:r>
            <w:r>
              <w:rPr>
                <w:strike/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</w:t>
            </w:r>
            <w:r>
              <w:rPr>
                <w:strike/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certificazione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pertinente,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se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applicabile</w:t>
            </w:r>
          </w:p>
          <w:p w14:paraId="4861D400" w14:textId="77777777" w:rsidR="00095F3A" w:rsidRDefault="00095F3A">
            <w:pPr>
              <w:pStyle w:val="TableParagraph"/>
              <w:tabs>
                <w:tab w:val="left" w:pos="817"/>
              </w:tabs>
              <w:spacing w:line="242" w:lineRule="auto"/>
              <w:ind w:left="452" w:right="97"/>
              <w:rPr>
                <w:strike/>
              </w:rPr>
            </w:pPr>
          </w:p>
          <w:p w14:paraId="6C0EE7A7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strike/>
                <w:sz w:val="14"/>
                <w:szCs w:val="14"/>
              </w:rPr>
            </w:pPr>
          </w:p>
          <w:p w14:paraId="12D9E1D7" w14:textId="77777777" w:rsidR="00095F3A" w:rsidRDefault="00EB0771">
            <w:pPr>
              <w:pStyle w:val="TableParagraph"/>
              <w:numPr>
                <w:ilvl w:val="0"/>
                <w:numId w:val="16"/>
              </w:numPr>
              <w:tabs>
                <w:tab w:val="left" w:pos="-375"/>
              </w:tabs>
              <w:spacing w:line="242" w:lineRule="auto"/>
              <w:ind w:right="97"/>
            </w:pPr>
            <w:r>
              <w:rPr>
                <w:strike/>
                <w:w w:val="105"/>
                <w:sz w:val="14"/>
                <w:szCs w:val="14"/>
              </w:rPr>
              <w:t>Se</w:t>
            </w:r>
            <w:r>
              <w:rPr>
                <w:strike/>
                <w:spacing w:val="17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il</w:t>
            </w:r>
            <w:r>
              <w:rPr>
                <w:strike/>
                <w:spacing w:val="18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certificato</w:t>
            </w:r>
            <w:r>
              <w:rPr>
                <w:strike/>
                <w:spacing w:val="2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18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registrazione</w:t>
            </w:r>
            <w:r>
              <w:rPr>
                <w:strike/>
                <w:spacing w:val="18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</w:t>
            </w:r>
            <w:r>
              <w:rPr>
                <w:strike/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certificazione</w:t>
            </w:r>
            <w:r>
              <w:rPr>
                <w:strike/>
                <w:spacing w:val="2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è</w:t>
            </w:r>
            <w:r>
              <w:rPr>
                <w:strike/>
                <w:spacing w:val="18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disponibile</w:t>
            </w:r>
            <w:r>
              <w:rPr>
                <w:strike/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per</w:t>
            </w:r>
            <w:r>
              <w:rPr>
                <w:strike/>
                <w:spacing w:val="17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via</w:t>
            </w:r>
            <w:r>
              <w:rPr>
                <w:strike/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elettronica,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si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prega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indicare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dove</w:t>
            </w:r>
          </w:p>
          <w:p w14:paraId="4BB9A56F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strike/>
                <w:sz w:val="14"/>
                <w:szCs w:val="14"/>
              </w:rPr>
            </w:pPr>
          </w:p>
          <w:p w14:paraId="2C0C733C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strike/>
                <w:sz w:val="14"/>
                <w:szCs w:val="14"/>
              </w:rPr>
            </w:pPr>
          </w:p>
          <w:p w14:paraId="74AD8B74" w14:textId="77777777" w:rsidR="00095F3A" w:rsidRDefault="00095F3A">
            <w:pPr>
              <w:pStyle w:val="TableParagraph"/>
              <w:spacing w:before="6"/>
              <w:ind w:left="0"/>
              <w:rPr>
                <w:rFonts w:ascii="Arial" w:hAnsi="Arial" w:cs="Arial"/>
                <w:strike/>
                <w:sz w:val="14"/>
                <w:szCs w:val="14"/>
              </w:rPr>
            </w:pPr>
          </w:p>
          <w:p w14:paraId="40CBC5FF" w14:textId="77777777" w:rsidR="00095F3A" w:rsidRDefault="00EB0771">
            <w:pPr>
              <w:pStyle w:val="TableParagraph"/>
              <w:numPr>
                <w:ilvl w:val="0"/>
                <w:numId w:val="16"/>
              </w:numPr>
              <w:tabs>
                <w:tab w:val="left" w:pos="-458"/>
              </w:tabs>
              <w:spacing w:line="242" w:lineRule="auto"/>
              <w:ind w:right="93"/>
            </w:pPr>
            <w:r>
              <w:rPr>
                <w:strike/>
                <w:w w:val="105"/>
                <w:sz w:val="14"/>
                <w:szCs w:val="14"/>
              </w:rPr>
              <w:t>Indicare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i riferimenti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su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cui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si basa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la</w:t>
            </w:r>
            <w:r>
              <w:rPr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registrazione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 la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certificazione e,</w:t>
            </w:r>
            <w:r>
              <w:rPr>
                <w:strike/>
                <w:spacing w:val="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se del</w:t>
            </w:r>
            <w:r>
              <w:rPr>
                <w:strike/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caso,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la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classificazione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ottenuta</w:t>
            </w:r>
            <w:r>
              <w:rPr>
                <w:strike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nell'elenco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ufficiale</w:t>
            </w:r>
          </w:p>
          <w:p w14:paraId="64778DFE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598F389E" w14:textId="77777777" w:rsidR="00095F3A" w:rsidRDefault="00EB0771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116"/>
              <w:ind w:left="285" w:hanging="198"/>
            </w:pPr>
            <w:r>
              <w:rPr>
                <w:strike/>
                <w:w w:val="105"/>
                <w:sz w:val="14"/>
                <w:szCs w:val="14"/>
              </w:rPr>
              <w:t>L'attestazione</w:t>
            </w:r>
            <w:r>
              <w:rPr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qualificazione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comprende</w:t>
            </w:r>
            <w:r>
              <w:rPr>
                <w:strike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tutti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i</w:t>
            </w:r>
            <w:r>
              <w:rPr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criteri</w:t>
            </w:r>
            <w:r>
              <w:rPr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selezione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richiesti?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DC17" w14:textId="77777777" w:rsidR="00095F3A" w:rsidRDefault="00095F3A">
            <w:pPr>
              <w:pStyle w:val="TableParagraph"/>
              <w:snapToGrid w:val="0"/>
              <w:spacing w:before="2"/>
              <w:ind w:left="0"/>
              <w:rPr>
                <w:strike/>
                <w:sz w:val="14"/>
                <w:szCs w:val="14"/>
              </w:rPr>
            </w:pPr>
          </w:p>
          <w:p w14:paraId="38B73E44" w14:textId="77777777" w:rsidR="00095F3A" w:rsidRDefault="00EB0771">
            <w:pPr>
              <w:pStyle w:val="TableParagraph"/>
              <w:ind w:left="91"/>
            </w:pPr>
            <w:r>
              <w:rPr>
                <w:strike/>
                <w:w w:val="105"/>
                <w:sz w:val="14"/>
                <w:szCs w:val="14"/>
              </w:rPr>
              <w:t>[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]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Sì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[</w:t>
            </w:r>
            <w:r>
              <w:rPr>
                <w:strike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]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No</w:t>
            </w:r>
          </w:p>
          <w:p w14:paraId="68DC7D5C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6DC21746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4A03C500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0DA9727C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3899BE96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7D315B87" w14:textId="77777777" w:rsidR="00095F3A" w:rsidRDefault="00095F3A">
            <w:pPr>
              <w:pStyle w:val="TableParagraph"/>
              <w:spacing w:before="8"/>
              <w:ind w:left="0"/>
              <w:rPr>
                <w:strike/>
                <w:sz w:val="14"/>
                <w:szCs w:val="14"/>
              </w:rPr>
            </w:pPr>
          </w:p>
          <w:p w14:paraId="69913E7B" w14:textId="77777777" w:rsidR="00095F3A" w:rsidRDefault="00EB0771">
            <w:pPr>
              <w:pStyle w:val="TableParagraph"/>
              <w:ind w:left="91"/>
            </w:pPr>
            <w:r>
              <w:rPr>
                <w:strike/>
                <w:w w:val="105"/>
                <w:sz w:val="14"/>
                <w:szCs w:val="14"/>
              </w:rPr>
              <w:t>[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]</w:t>
            </w:r>
            <w:r>
              <w:rPr>
                <w:strike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Sì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[</w:t>
            </w:r>
            <w:r>
              <w:rPr>
                <w:strike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]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No</w:t>
            </w:r>
          </w:p>
          <w:p w14:paraId="0416D904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7B902A3E" w14:textId="77777777" w:rsidR="00095F3A" w:rsidRDefault="00095F3A">
            <w:pPr>
              <w:pStyle w:val="TableParagraph"/>
              <w:ind w:left="0"/>
              <w:rPr>
                <w:strike/>
                <w:sz w:val="14"/>
                <w:szCs w:val="14"/>
              </w:rPr>
            </w:pPr>
          </w:p>
          <w:p w14:paraId="64B18AC7" w14:textId="77777777" w:rsidR="00095F3A" w:rsidRDefault="00EB0771">
            <w:pPr>
              <w:pStyle w:val="TableParagraph"/>
              <w:numPr>
                <w:ilvl w:val="0"/>
                <w:numId w:val="17"/>
              </w:numPr>
              <w:tabs>
                <w:tab w:val="left" w:pos="802"/>
                <w:tab w:val="left" w:leader="dot" w:pos="3394"/>
              </w:tabs>
              <w:spacing w:before="81" w:line="242" w:lineRule="auto"/>
              <w:ind w:left="400" w:right="112"/>
            </w:pPr>
            <w:r>
              <w:rPr>
                <w:strike/>
                <w:w w:val="105"/>
                <w:sz w:val="14"/>
                <w:szCs w:val="14"/>
              </w:rPr>
              <w:t>(denominazione</w:t>
            </w:r>
            <w:r>
              <w:rPr>
                <w:strike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dell’Organismo</w:t>
            </w:r>
            <w:r>
              <w:rPr>
                <w:strike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attestazione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ovvero</w:t>
            </w:r>
            <w:r>
              <w:rPr>
                <w:strike/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10"/>
                <w:sz w:val="14"/>
                <w:szCs w:val="14"/>
              </w:rPr>
              <w:t>del Sistema di qualificazione, numero e data</w:t>
            </w:r>
            <w:r>
              <w:rPr>
                <w:strike/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trike/>
                <w:w w:val="110"/>
                <w:sz w:val="14"/>
                <w:szCs w:val="14"/>
              </w:rPr>
              <w:t xml:space="preserve">dell’attestazione)              </w:t>
            </w:r>
            <w:r>
              <w:rPr>
                <w:strike/>
                <w:spacing w:val="21"/>
                <w:w w:val="110"/>
                <w:sz w:val="14"/>
                <w:szCs w:val="14"/>
              </w:rPr>
              <w:t xml:space="preserve"> </w:t>
            </w:r>
            <w:r>
              <w:rPr>
                <w:strike/>
                <w:w w:val="130"/>
                <w:sz w:val="14"/>
                <w:szCs w:val="14"/>
              </w:rPr>
              <w:t>[………..…][…………][……….…][</w:t>
            </w:r>
            <w:r>
              <w:rPr>
                <w:rFonts w:ascii="Times New Roman" w:hAnsi="Times New Roman" w:cs="Times New Roman"/>
                <w:strike/>
                <w:w w:val="130"/>
                <w:sz w:val="14"/>
                <w:szCs w:val="14"/>
              </w:rPr>
              <w:tab/>
            </w:r>
            <w:r>
              <w:rPr>
                <w:strike/>
                <w:w w:val="110"/>
                <w:sz w:val="14"/>
                <w:szCs w:val="14"/>
              </w:rPr>
              <w:t>]</w:t>
            </w:r>
          </w:p>
          <w:p w14:paraId="0A25D0AF" w14:textId="77777777" w:rsidR="00095F3A" w:rsidRDefault="00095F3A">
            <w:pPr>
              <w:pStyle w:val="TableParagraph"/>
              <w:spacing w:before="5"/>
              <w:ind w:left="0"/>
              <w:rPr>
                <w:strike/>
                <w:sz w:val="14"/>
                <w:szCs w:val="14"/>
              </w:rPr>
            </w:pPr>
          </w:p>
          <w:p w14:paraId="67C37BA0" w14:textId="77777777" w:rsidR="00095F3A" w:rsidRDefault="00EB0771">
            <w:pPr>
              <w:pStyle w:val="TableParagraph"/>
              <w:numPr>
                <w:ilvl w:val="0"/>
                <w:numId w:val="17"/>
              </w:numPr>
              <w:tabs>
                <w:tab w:val="left" w:pos="795"/>
                <w:tab w:val="left" w:leader="dot" w:pos="3384"/>
              </w:tabs>
              <w:spacing w:line="242" w:lineRule="auto"/>
              <w:ind w:left="393" w:right="279" w:hanging="344"/>
            </w:pPr>
            <w:r>
              <w:rPr>
                <w:strike/>
                <w:w w:val="105"/>
                <w:sz w:val="14"/>
                <w:szCs w:val="14"/>
              </w:rPr>
              <w:t>(indirizzo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web,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autorità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organismo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</w:t>
            </w:r>
            <w:r>
              <w:rPr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emanazione,</w:t>
            </w:r>
            <w:r>
              <w:rPr>
                <w:strike/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riferimento preciso della documentazione):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30"/>
                <w:sz w:val="14"/>
                <w:szCs w:val="14"/>
              </w:rPr>
              <w:t>[………..…][…………][……….…][</w:t>
            </w:r>
            <w:r>
              <w:rPr>
                <w:rFonts w:ascii="Times New Roman" w:hAnsi="Times New Roman" w:cs="Times New Roman"/>
                <w:strike/>
                <w:w w:val="130"/>
                <w:sz w:val="14"/>
                <w:szCs w:val="14"/>
              </w:rPr>
              <w:tab/>
            </w:r>
            <w:r>
              <w:rPr>
                <w:strike/>
                <w:w w:val="110"/>
                <w:sz w:val="14"/>
                <w:szCs w:val="14"/>
              </w:rPr>
              <w:t>]</w:t>
            </w:r>
          </w:p>
          <w:p w14:paraId="516A8FDA" w14:textId="77777777" w:rsidR="00095F3A" w:rsidRDefault="00095F3A">
            <w:pPr>
              <w:pStyle w:val="TableParagraph"/>
              <w:spacing w:before="5"/>
              <w:ind w:left="0"/>
              <w:rPr>
                <w:strike/>
                <w:sz w:val="14"/>
                <w:szCs w:val="14"/>
              </w:rPr>
            </w:pPr>
          </w:p>
          <w:p w14:paraId="001D792A" w14:textId="77777777" w:rsidR="00095F3A" w:rsidRDefault="00EB0771">
            <w:pPr>
              <w:pStyle w:val="TableParagraph"/>
              <w:numPr>
                <w:ilvl w:val="0"/>
                <w:numId w:val="17"/>
              </w:numPr>
              <w:tabs>
                <w:tab w:val="left" w:pos="801"/>
              </w:tabs>
              <w:spacing w:line="242" w:lineRule="auto"/>
              <w:ind w:left="400" w:right="507"/>
            </w:pPr>
            <w:r>
              <w:rPr>
                <w:strike/>
                <w:w w:val="105"/>
                <w:sz w:val="14"/>
                <w:szCs w:val="14"/>
              </w:rPr>
              <w:t>(categorie</w:t>
            </w:r>
            <w:r>
              <w:rPr>
                <w:strike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di qualificazione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alla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quale</w:t>
            </w:r>
            <w:r>
              <w:rPr>
                <w:strike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si</w:t>
            </w:r>
            <w:r>
              <w:rPr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riferisce</w:t>
            </w:r>
            <w:r>
              <w:rPr>
                <w:strike/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l’attestazione)</w:t>
            </w:r>
          </w:p>
          <w:p w14:paraId="05BDE101" w14:textId="77777777" w:rsidR="00095F3A" w:rsidRDefault="00EB0771">
            <w:pPr>
              <w:pStyle w:val="TableParagraph"/>
              <w:spacing w:before="3"/>
              <w:ind w:left="468"/>
              <w:rPr>
                <w:strike/>
                <w:w w:val="150"/>
                <w:sz w:val="14"/>
                <w:szCs w:val="14"/>
              </w:rPr>
            </w:pPr>
            <w:r>
              <w:rPr>
                <w:strike/>
                <w:w w:val="150"/>
                <w:sz w:val="14"/>
                <w:szCs w:val="14"/>
              </w:rPr>
              <w:t>[…………..…]</w:t>
            </w:r>
          </w:p>
          <w:p w14:paraId="606DA54D" w14:textId="77777777" w:rsidR="00095F3A" w:rsidRDefault="00095F3A">
            <w:pPr>
              <w:pStyle w:val="TableParagraph"/>
              <w:spacing w:before="6"/>
              <w:ind w:left="0"/>
              <w:rPr>
                <w:strike/>
                <w:sz w:val="14"/>
                <w:szCs w:val="14"/>
              </w:rPr>
            </w:pPr>
          </w:p>
          <w:p w14:paraId="696B5D30" w14:textId="77777777" w:rsidR="00095F3A" w:rsidRDefault="00EB0771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ind w:left="247" w:hanging="157"/>
            </w:pPr>
            <w:r>
              <w:rPr>
                <w:strike/>
                <w:w w:val="105"/>
                <w:sz w:val="14"/>
                <w:szCs w:val="14"/>
              </w:rPr>
              <w:t>[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]</w:t>
            </w:r>
            <w:r>
              <w:rPr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Sì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[</w:t>
            </w:r>
            <w:r>
              <w:rPr>
                <w:strike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]</w:t>
            </w:r>
            <w:r>
              <w:rPr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strike/>
                <w:w w:val="105"/>
                <w:sz w:val="14"/>
                <w:szCs w:val="14"/>
              </w:rPr>
              <w:t>No</w:t>
            </w:r>
          </w:p>
        </w:tc>
      </w:tr>
      <w:tr w:rsidR="00095F3A" w14:paraId="4FFBF9A9" w14:textId="7777777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8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1607" w14:textId="77777777" w:rsidR="00095F3A" w:rsidRDefault="00EB0771">
            <w:pPr>
              <w:pStyle w:val="TableParagraph"/>
              <w:spacing w:before="20" w:line="242" w:lineRule="auto"/>
              <w:ind w:right="96"/>
              <w:jc w:val="both"/>
            </w:pP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 xml:space="preserve">Si evidenzia che gli operatori economici, iscritti in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elenchi o in possesso</w:t>
            </w:r>
            <w:r>
              <w:rPr>
                <w:rFonts w:ascii="Arial" w:hAnsi="Arial" w:cs="Arial"/>
                <w:b/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di attestazione di qualificazione SOA (per lavori di importo</w:t>
            </w:r>
            <w:r>
              <w:rPr>
                <w:rFonts w:ascii="Arial" w:hAnsi="Arial" w:cs="Arial"/>
                <w:b/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 w:cs="Arial"/>
                <w:b/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all’articolo</w:t>
            </w:r>
            <w:r>
              <w:rPr>
                <w:rFonts w:ascii="Arial" w:hAnsi="Arial" w:cs="Arial"/>
                <w:b/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162</w:t>
            </w:r>
            <w:r>
              <w:rPr>
                <w:rFonts w:ascii="Arial" w:hAnsi="Arial" w:cs="Arial"/>
                <w:b/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Codice,</w:t>
            </w:r>
            <w:r>
              <w:rPr>
                <w:rFonts w:ascii="Arial" w:hAnsi="Arial" w:cs="Arial"/>
                <w:b/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non</w:t>
            </w:r>
            <w:r>
              <w:rPr>
                <w:rFonts w:ascii="Arial" w:hAnsi="Arial" w:cs="Arial"/>
                <w:b/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compilano</w:t>
            </w:r>
            <w:r>
              <w:rPr>
                <w:rFonts w:ascii="Arial" w:hAnsi="Arial" w:cs="Arial"/>
                <w:b/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b/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Sezioni</w:t>
            </w:r>
            <w:r>
              <w:rPr>
                <w:rFonts w:ascii="Arial" w:hAnsi="Arial" w:cs="Arial"/>
                <w:b/>
                <w:strike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A,</w:t>
            </w:r>
            <w:r>
              <w:rPr>
                <w:rFonts w:ascii="Arial" w:hAnsi="Arial" w:cs="Arial"/>
                <w:b/>
                <w:strike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strike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e C</w:t>
            </w:r>
            <w:r>
              <w:rPr>
                <w:rFonts w:ascii="Arial" w:hAnsi="Arial" w:cs="Arial"/>
                <w:b/>
                <w:strike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della</w:t>
            </w:r>
            <w:r>
              <w:rPr>
                <w:rFonts w:ascii="Arial" w:hAnsi="Arial" w:cs="Arial"/>
                <w:b/>
                <w:strike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Parte</w:t>
            </w:r>
            <w:r>
              <w:rPr>
                <w:rFonts w:ascii="Arial" w:hAnsi="Arial" w:cs="Arial"/>
                <w:b/>
                <w:strike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w w:val="105"/>
                <w:sz w:val="14"/>
                <w:szCs w:val="14"/>
              </w:rPr>
              <w:t>IV.</w:t>
            </w:r>
          </w:p>
        </w:tc>
      </w:tr>
      <w:tr w:rsidR="00095F3A" w14:paraId="2DF43B1A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B08C" w14:textId="77777777" w:rsidR="00095F3A" w:rsidRDefault="00EB0771">
            <w:pPr>
              <w:pStyle w:val="TableParagraph"/>
              <w:spacing w:before="119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Forma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della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partecipazione: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B0C5" w14:textId="77777777" w:rsidR="00095F3A" w:rsidRDefault="00EB0771">
            <w:pPr>
              <w:pStyle w:val="TableParagraph"/>
              <w:spacing w:before="119"/>
              <w:ind w:left="91"/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095F3A" w14:paraId="6EEB21A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1D81" w14:textId="77777777" w:rsidR="00095F3A" w:rsidRDefault="00EB0771">
            <w:pPr>
              <w:pStyle w:val="TableParagraph"/>
              <w:spacing w:before="124"/>
            </w:pPr>
            <w:r>
              <w:rPr>
                <w:color w:val="00000A"/>
                <w:w w:val="105"/>
                <w:sz w:val="14"/>
                <w:szCs w:val="14"/>
              </w:rPr>
              <w:t>L'operatore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economico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partecipa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alla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procedura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di appalto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insieme ad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altri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(</w:t>
            </w:r>
            <w:r>
              <w:rPr>
                <w:color w:val="00000A"/>
                <w:w w:val="105"/>
                <w:sz w:val="14"/>
                <w:szCs w:val="14"/>
                <w:vertAlign w:val="superscript"/>
              </w:rPr>
              <w:t>10</w:t>
            </w:r>
            <w:r>
              <w:rPr>
                <w:color w:val="00000A"/>
                <w:w w:val="105"/>
                <w:sz w:val="14"/>
                <w:szCs w:val="14"/>
              </w:rPr>
              <w:t>)?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9529" w14:textId="77777777" w:rsidR="00095F3A" w:rsidRDefault="00EB0771">
            <w:pPr>
              <w:pStyle w:val="TableParagraph"/>
              <w:spacing w:before="125"/>
              <w:ind w:left="91"/>
            </w:pPr>
            <w:r>
              <w:rPr>
                <w:color w:val="00000A"/>
                <w:w w:val="105"/>
                <w:sz w:val="14"/>
                <w:szCs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No</w:t>
            </w:r>
          </w:p>
        </w:tc>
      </w:tr>
      <w:tr w:rsidR="00095F3A" w14:paraId="0F4904A5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FD9B" w14:textId="77777777" w:rsidR="00095F3A" w:rsidRDefault="00EB0771">
            <w:pPr>
              <w:pStyle w:val="TableParagraph"/>
              <w:spacing w:before="46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affermativo</w:t>
            </w:r>
            <w:r>
              <w:rPr>
                <w:color w:val="00000A"/>
                <w:w w:val="105"/>
                <w:sz w:val="14"/>
                <w:szCs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accertarsi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che gli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altri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operatori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interessati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forniscano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un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DGUE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distinto.</w:t>
            </w:r>
          </w:p>
        </w:tc>
      </w:tr>
      <w:tr w:rsidR="00095F3A" w14:paraId="2736B0AB" w14:textId="77777777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DF8A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affermativo</w:t>
            </w:r>
            <w:r>
              <w:rPr>
                <w:w w:val="105"/>
                <w:sz w:val="14"/>
                <w:szCs w:val="14"/>
              </w:rPr>
              <w:t>:</w:t>
            </w:r>
          </w:p>
          <w:p w14:paraId="69E3BAC6" w14:textId="77777777" w:rsidR="00095F3A" w:rsidRDefault="00EB0771">
            <w:pPr>
              <w:pStyle w:val="TableParagraph"/>
              <w:numPr>
                <w:ilvl w:val="0"/>
                <w:numId w:val="5"/>
              </w:numPr>
              <w:tabs>
                <w:tab w:val="left" w:pos="-375"/>
              </w:tabs>
              <w:spacing w:before="124" w:line="242" w:lineRule="auto"/>
              <w:ind w:right="95" w:hanging="276"/>
              <w:jc w:val="both"/>
            </w:pPr>
            <w:r>
              <w:rPr>
                <w:w w:val="105"/>
                <w:sz w:val="14"/>
                <w:szCs w:val="14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consorzio,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GEIE, rete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impresa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 cui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all’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art.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65,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comma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2,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lett.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e),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f),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g),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h),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all’art.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66,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comma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lett.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a),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b),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c),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d),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e),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f),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Codice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(capofila,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responsabile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compiti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specifici,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ecc.)</w:t>
            </w:r>
          </w:p>
          <w:p w14:paraId="608131B1" w14:textId="77777777" w:rsidR="00095F3A" w:rsidRDefault="00EB0771">
            <w:pPr>
              <w:pStyle w:val="TableParagraph"/>
              <w:numPr>
                <w:ilvl w:val="0"/>
                <w:numId w:val="5"/>
              </w:numPr>
              <w:tabs>
                <w:tab w:val="left" w:pos="-375"/>
              </w:tabs>
              <w:spacing w:before="114" w:line="242" w:lineRule="auto"/>
              <w:ind w:right="97" w:hanging="276"/>
              <w:jc w:val="both"/>
            </w:pPr>
            <w:r>
              <w:rPr>
                <w:w w:val="105"/>
                <w:sz w:val="14"/>
                <w:szCs w:val="14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appalto.</w:t>
            </w:r>
          </w:p>
          <w:p w14:paraId="575C457E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9E2C5B9" w14:textId="77777777" w:rsidR="00095F3A" w:rsidRDefault="00EB0771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</w:tabs>
              <w:ind w:left="313" w:hanging="226"/>
            </w:pPr>
            <w:r>
              <w:rPr>
                <w:w w:val="105"/>
                <w:sz w:val="14"/>
                <w:szCs w:val="14"/>
              </w:rPr>
              <w:t>Se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pertinente,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indicare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nome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raggruppamento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partecipante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009B" w14:textId="77777777" w:rsidR="00095F3A" w:rsidRDefault="00095F3A">
            <w:pPr>
              <w:pStyle w:val="TableParagraph"/>
              <w:snapToGrid w:val="0"/>
              <w:ind w:left="0"/>
              <w:rPr>
                <w:sz w:val="14"/>
                <w:szCs w:val="14"/>
              </w:rPr>
            </w:pPr>
          </w:p>
          <w:p w14:paraId="22CC0F34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09701004" w14:textId="77777777" w:rsidR="00095F3A" w:rsidRDefault="00095F3A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14:paraId="2B231FED" w14:textId="77777777" w:rsidR="00095F3A" w:rsidRDefault="00EB0771">
            <w:pPr>
              <w:pStyle w:val="TableParagraph"/>
              <w:tabs>
                <w:tab w:val="left" w:leader="dot" w:pos="1244"/>
              </w:tabs>
              <w:ind w:left="91"/>
            </w:pPr>
            <w:r>
              <w:rPr>
                <w:w w:val="105"/>
                <w:sz w:val="14"/>
                <w:szCs w:val="14"/>
              </w:rPr>
              <w:t>a): [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w w:val="105"/>
                <w:sz w:val="14"/>
                <w:szCs w:val="14"/>
              </w:rPr>
              <w:t>]</w:t>
            </w:r>
          </w:p>
          <w:p w14:paraId="7D8CA2F5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1754855F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08D4470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668735A2" w14:textId="77777777" w:rsidR="00095F3A" w:rsidRDefault="00EB0771">
            <w:pPr>
              <w:pStyle w:val="TableParagraph"/>
              <w:tabs>
                <w:tab w:val="left" w:leader="dot" w:pos="1244"/>
              </w:tabs>
              <w:spacing w:before="138"/>
              <w:ind w:left="91"/>
            </w:pPr>
            <w:r>
              <w:rPr>
                <w:w w:val="105"/>
                <w:sz w:val="14"/>
                <w:szCs w:val="14"/>
              </w:rPr>
              <w:t>b): [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w w:val="105"/>
                <w:sz w:val="14"/>
                <w:szCs w:val="14"/>
              </w:rPr>
              <w:t>]</w:t>
            </w:r>
          </w:p>
          <w:p w14:paraId="6C21637D" w14:textId="77777777" w:rsidR="00095F3A" w:rsidRDefault="00095F3A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14:paraId="57F291DE" w14:textId="77777777" w:rsidR="00095F3A" w:rsidRDefault="00095F3A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14:paraId="0FD2DB60" w14:textId="77777777" w:rsidR="00095F3A" w:rsidRDefault="00EB0771">
            <w:pPr>
              <w:pStyle w:val="TableParagraph"/>
              <w:tabs>
                <w:tab w:val="left" w:leader="dot" w:pos="1237"/>
              </w:tabs>
              <w:ind w:left="91"/>
            </w:pPr>
            <w:r>
              <w:rPr>
                <w:w w:val="105"/>
                <w:sz w:val="14"/>
                <w:szCs w:val="14"/>
              </w:rPr>
              <w:t>c): [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w w:val="105"/>
                <w:sz w:val="14"/>
                <w:szCs w:val="14"/>
              </w:rPr>
              <w:t>]</w:t>
            </w:r>
          </w:p>
        </w:tc>
      </w:tr>
    </w:tbl>
    <w:p w14:paraId="78244BD6" w14:textId="77777777" w:rsidR="00095F3A" w:rsidRDefault="00EB0771">
      <w:pPr>
        <w:pStyle w:val="Textbody"/>
        <w:spacing w:before="7"/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0CF3B0EA" wp14:editId="7BD6C484">
                <wp:simplePos x="0" y="0"/>
                <wp:positionH relativeFrom="page">
                  <wp:posOffset>1112404</wp:posOffset>
                </wp:positionH>
                <wp:positionV relativeFrom="paragraph">
                  <wp:posOffset>144722</wp:posOffset>
                </wp:positionV>
                <wp:extent cx="1779907" cy="6986"/>
                <wp:effectExtent l="0" t="0" r="0" b="0"/>
                <wp:wrapTopAndBottom/>
                <wp:docPr id="66033308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6FA4BB0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3B0EA" id="Forma3" o:spid="_x0000_s1030" style="position:absolute;margin-left:87.6pt;margin-top:11.4pt;width:140.15pt;height:.55pt;z-index:2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6RBwMAAJ4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06FA4BB0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237E4808" w14:textId="77777777" w:rsidR="00095F3A" w:rsidRDefault="00EB0771">
      <w:pPr>
        <w:pStyle w:val="Textbody"/>
        <w:spacing w:before="65" w:line="136" w:lineRule="exact"/>
        <w:ind w:left="652"/>
      </w:pPr>
      <w:r>
        <w:rPr>
          <w:rFonts w:ascii="Times New Roman" w:hAnsi="Times New Roman" w:cs="Times New Roman"/>
          <w:color w:val="00000A"/>
          <w:w w:val="105"/>
          <w:position w:val="1"/>
          <w:sz w:val="7"/>
        </w:rPr>
        <w:t>(</w:t>
      </w:r>
      <w:r>
        <w:rPr>
          <w:color w:val="00000A"/>
          <w:w w:val="105"/>
          <w:position w:val="2"/>
          <w:sz w:val="7"/>
        </w:rPr>
        <w:t>9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3E9E14FA" w14:textId="77777777" w:rsidR="00095F3A" w:rsidRDefault="00EB0771">
      <w:pPr>
        <w:pStyle w:val="Standard"/>
        <w:spacing w:line="136" w:lineRule="exact"/>
        <w:ind w:left="652"/>
      </w:pPr>
      <w:r>
        <w:rPr>
          <w:rFonts w:ascii="Times New Roman" w:hAnsi="Times New Roman" w:cs="Times New Roman"/>
          <w:color w:val="00000A"/>
          <w:w w:val="105"/>
          <w:sz w:val="7"/>
        </w:rPr>
        <w:t>(</w:t>
      </w:r>
      <w:r>
        <w:rPr>
          <w:color w:val="00000A"/>
          <w:w w:val="105"/>
          <w:sz w:val="7"/>
        </w:rPr>
        <w:t>10</w:t>
      </w:r>
      <w:r>
        <w:rPr>
          <w:rFonts w:ascii="Times New Roman" w:hAnsi="Times New Roman" w:cs="Times New Roman"/>
          <w:color w:val="00000A"/>
          <w:w w:val="105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w w:val="105"/>
          <w:sz w:val="11"/>
        </w:rPr>
        <w:t>nell’ambito</w:t>
      </w:r>
      <w:r>
        <w:rPr>
          <w:rFonts w:ascii="Arial" w:hAnsi="Arial" w:cs="Arial"/>
          <w:b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w w:val="105"/>
          <w:sz w:val="11"/>
        </w:rPr>
        <w:t>di</w:t>
      </w:r>
      <w:r>
        <w:rPr>
          <w:rFonts w:ascii="Arial" w:hAnsi="Arial" w:cs="Arial"/>
          <w:b/>
          <w:spacing w:val="-1"/>
          <w:w w:val="105"/>
          <w:sz w:val="11"/>
        </w:rPr>
        <w:t xml:space="preserve"> </w:t>
      </w:r>
      <w:r>
        <w:rPr>
          <w:rFonts w:ascii="Arial" w:hAnsi="Arial" w:cs="Arial"/>
          <w:b/>
          <w:w w:val="105"/>
          <w:sz w:val="11"/>
        </w:rPr>
        <w:t>un</w:t>
      </w:r>
      <w:r>
        <w:rPr>
          <w:rFonts w:ascii="Arial" w:hAnsi="Arial" w:cs="Arial"/>
          <w:b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w w:val="105"/>
          <w:sz w:val="11"/>
        </w:rPr>
        <w:t>raggruppamento,</w:t>
      </w:r>
      <w:r>
        <w:rPr>
          <w:rFonts w:ascii="Arial" w:hAnsi="Arial" w:cs="Arial"/>
          <w:b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w w:val="105"/>
          <w:sz w:val="11"/>
        </w:rPr>
        <w:t>consorzio,</w:t>
      </w:r>
      <w:r>
        <w:rPr>
          <w:rFonts w:ascii="Arial" w:hAnsi="Arial" w:cs="Arial"/>
          <w:b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w w:val="105"/>
          <w:sz w:val="11"/>
        </w:rPr>
        <w:t>joint-venture</w:t>
      </w:r>
      <w:r>
        <w:rPr>
          <w:rFonts w:ascii="Arial" w:hAnsi="Arial" w:cs="Arial"/>
          <w:b/>
          <w:spacing w:val="6"/>
          <w:w w:val="105"/>
          <w:sz w:val="11"/>
        </w:rPr>
        <w:t xml:space="preserve"> </w:t>
      </w:r>
      <w:r>
        <w:rPr>
          <w:rFonts w:ascii="Arial" w:hAnsi="Arial" w:cs="Arial"/>
          <w:b/>
          <w:w w:val="105"/>
          <w:sz w:val="11"/>
        </w:rPr>
        <w:t>o</w:t>
      </w:r>
      <w:r>
        <w:rPr>
          <w:rFonts w:ascii="Arial" w:hAnsi="Arial" w:cs="Arial"/>
          <w:b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w w:val="105"/>
          <w:sz w:val="11"/>
        </w:rPr>
        <w:t>altro</w:t>
      </w:r>
    </w:p>
    <w:p w14:paraId="51978BE4" w14:textId="77777777" w:rsidR="00095F3A" w:rsidRDefault="00095F3A">
      <w:pPr>
        <w:pStyle w:val="Standard"/>
        <w:spacing w:line="136" w:lineRule="exact"/>
        <w:ind w:left="652"/>
        <w:rPr>
          <w:rFonts w:ascii="Arial" w:hAnsi="Arial" w:cs="Arial"/>
          <w:b/>
          <w:w w:val="105"/>
          <w:sz w:val="11"/>
        </w:rPr>
      </w:pPr>
    </w:p>
    <w:tbl>
      <w:tblPr>
        <w:tblW w:w="9083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4005"/>
      </w:tblGrid>
      <w:tr w:rsidR="00095F3A" w14:paraId="74023D7F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9833" w14:textId="77777777" w:rsidR="00095F3A" w:rsidRDefault="00EB0771">
            <w:pPr>
              <w:pStyle w:val="TableParagraph"/>
              <w:spacing w:before="124" w:line="242" w:lineRule="auto"/>
              <w:ind w:left="249" w:right="93" w:hanging="161"/>
              <w:jc w:val="both"/>
            </w:pPr>
            <w:r>
              <w:rPr>
                <w:w w:val="105"/>
                <w:sz w:val="14"/>
                <w:szCs w:val="14"/>
              </w:rPr>
              <w:t>d)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Se pertinente, indicare la </w:t>
            </w:r>
            <w:r>
              <w:rPr>
                <w:w w:val="105"/>
                <w:sz w:val="14"/>
                <w:szCs w:val="14"/>
              </w:rPr>
              <w:t>denominazione degli operatori economici facenti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una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Società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professionisti di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cui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all’art.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66,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comma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lett.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g),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Codice,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che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eseguono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 prestazioni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oggetto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contratto.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A55C" w14:textId="77777777" w:rsidR="00095F3A" w:rsidRDefault="00095F3A">
            <w:pPr>
              <w:pStyle w:val="TableParagraph"/>
              <w:snapToGrid w:val="0"/>
              <w:spacing w:before="3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BB1832D" w14:textId="77777777" w:rsidR="00095F3A" w:rsidRDefault="00EB0771">
            <w:pPr>
              <w:pStyle w:val="TableParagraph"/>
              <w:tabs>
                <w:tab w:val="left" w:leader="dot" w:pos="1245"/>
              </w:tabs>
              <w:ind w:left="91"/>
            </w:pPr>
            <w:r>
              <w:rPr>
                <w:w w:val="105"/>
                <w:sz w:val="14"/>
                <w:szCs w:val="14"/>
              </w:rPr>
              <w:t>d): [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w w:val="105"/>
                <w:sz w:val="14"/>
                <w:szCs w:val="14"/>
              </w:rPr>
              <w:t>]</w:t>
            </w:r>
          </w:p>
        </w:tc>
      </w:tr>
      <w:tr w:rsidR="00095F3A" w14:paraId="69985E22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1D69" w14:textId="77777777" w:rsidR="00095F3A" w:rsidRDefault="00EB0771">
            <w:pPr>
              <w:pStyle w:val="TableParagraph"/>
              <w:spacing w:before="124"/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Lotti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0AC0" w14:textId="77777777" w:rsidR="00095F3A" w:rsidRDefault="00EB0771">
            <w:pPr>
              <w:pStyle w:val="TableParagraph"/>
              <w:spacing w:before="124"/>
              <w:ind w:left="91"/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095F3A" w14:paraId="656CD8C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3E42" w14:textId="77777777" w:rsidR="00095F3A" w:rsidRDefault="00EB0771">
            <w:pPr>
              <w:pStyle w:val="TableParagraph"/>
              <w:spacing w:before="112" w:line="160" w:lineRule="atLeast"/>
              <w:ind w:right="42"/>
            </w:pPr>
            <w:r>
              <w:rPr>
                <w:color w:val="00000A"/>
                <w:w w:val="105"/>
                <w:sz w:val="14"/>
                <w:szCs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un'offerta.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1FC7" w14:textId="77777777" w:rsidR="00095F3A" w:rsidRDefault="00EB0771">
            <w:pPr>
              <w:pStyle w:val="TableParagraph"/>
              <w:spacing w:before="127"/>
              <w:ind w:left="91"/>
            </w:pPr>
            <w:r>
              <w:rPr>
                <w:color w:val="00000A"/>
                <w:w w:val="105"/>
                <w:sz w:val="14"/>
                <w:szCs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</w:p>
        </w:tc>
      </w:tr>
    </w:tbl>
    <w:p w14:paraId="1BC62391" w14:textId="77777777" w:rsidR="00095F3A" w:rsidRDefault="00095F3A">
      <w:pPr>
        <w:pStyle w:val="Textbody"/>
        <w:spacing w:before="3"/>
      </w:pPr>
    </w:p>
    <w:p w14:paraId="1B4F2527" w14:textId="77777777" w:rsidR="00095F3A" w:rsidRDefault="00095F3A">
      <w:pPr>
        <w:pStyle w:val="Titolo4"/>
        <w:spacing w:before="105"/>
        <w:ind w:right="1092"/>
        <w:rPr>
          <w:rFonts w:ascii="Arial" w:hAnsi="Arial" w:cs="Arial"/>
          <w:b/>
          <w:color w:val="00000A"/>
          <w:spacing w:val="-1"/>
          <w:w w:val="105"/>
        </w:rPr>
      </w:pPr>
    </w:p>
    <w:p w14:paraId="46511AD7" w14:textId="77777777" w:rsidR="00095F3A" w:rsidRDefault="00EB0771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07F837F" w14:textId="77777777" w:rsidR="00095F3A" w:rsidRDefault="00095F3A">
      <w:pPr>
        <w:pStyle w:val="Titolo4"/>
        <w:spacing w:before="105"/>
        <w:ind w:right="1092"/>
        <w:rPr>
          <w:color w:val="00000A"/>
          <w:w w:val="105"/>
        </w:rPr>
      </w:pP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6C6BFE1C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6D5D" w14:textId="77777777" w:rsidR="00095F3A" w:rsidRDefault="00EB0771">
            <w:pPr>
              <w:pStyle w:val="Standard"/>
              <w:spacing w:before="24" w:line="242" w:lineRule="auto"/>
              <w:jc w:val="both"/>
            </w:pPr>
            <w:r>
              <w:rPr>
                <w:rFonts w:ascii="Arial" w:hAnsi="Arial" w:cs="Arial"/>
                <w:w w:val="105"/>
                <w:sz w:val="14"/>
              </w:rPr>
              <w:t xml:space="preserve">Se pertinente, indicare nome e </w:t>
            </w:r>
            <w:r>
              <w:rPr>
                <w:rFonts w:ascii="Arial" w:hAnsi="Arial" w:cs="Arial"/>
                <w:w w:val="105"/>
                <w:sz w:val="14"/>
              </w:rPr>
              <w:t>indirizzo delle persone abilitate ad agire come rappresentanti, ivi compresi procuratori e institori,</w:t>
            </w:r>
            <w:r>
              <w:rPr>
                <w:rFonts w:ascii="Arial" w:hAnsi="Arial" w:cs="Arial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dell'operatore</w:t>
            </w:r>
            <w:r>
              <w:rPr>
                <w:rFonts w:ascii="Arial" w:hAnsi="Arial" w:cs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economico</w:t>
            </w:r>
            <w:r>
              <w:rPr>
                <w:rFonts w:ascii="Arial" w:hAnsi="Arial" w:cs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ai</w:t>
            </w:r>
            <w:r>
              <w:rPr>
                <w:rFonts w:ascii="Arial" w:hAnsi="Arial" w:cs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fini</w:t>
            </w:r>
            <w:r>
              <w:rPr>
                <w:rFonts w:ascii="Arial" w:hAnsi="Arial" w:cs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della</w:t>
            </w:r>
            <w:r>
              <w:rPr>
                <w:rFonts w:ascii="Arial" w:hAnsi="Arial" w:cs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procedura</w:t>
            </w:r>
            <w:r>
              <w:rPr>
                <w:rFonts w:ascii="Arial" w:hAnsi="Arial" w:cs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appalto</w:t>
            </w:r>
            <w:r>
              <w:rPr>
                <w:rFonts w:ascii="Arial" w:hAnsi="Arial" w:cs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in</w:t>
            </w:r>
            <w:r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oggetto;</w:t>
            </w:r>
            <w:r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se</w:t>
            </w:r>
            <w:r>
              <w:rPr>
                <w:rFonts w:ascii="Arial" w:hAnsi="Arial" w:cs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intervengono</w:t>
            </w:r>
            <w:r>
              <w:rPr>
                <w:rFonts w:ascii="Arial" w:hAnsi="Arial" w:cs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più</w:t>
            </w:r>
            <w:r>
              <w:rPr>
                <w:rFonts w:ascii="Arial" w:hAnsi="Arial" w:cs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legali</w:t>
            </w:r>
            <w:r>
              <w:rPr>
                <w:rFonts w:ascii="Arial" w:hAnsi="Arial" w:cs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rappresentanti</w:t>
            </w:r>
            <w:r>
              <w:rPr>
                <w:rFonts w:ascii="Arial" w:hAnsi="Arial" w:cs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ripetere</w:t>
            </w:r>
            <w:r>
              <w:rPr>
                <w:rFonts w:ascii="Arial" w:hAnsi="Arial" w:cs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tante</w:t>
            </w:r>
            <w:r>
              <w:rPr>
                <w:rFonts w:ascii="Arial" w:hAnsi="Arial" w:cs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volte</w:t>
            </w:r>
            <w:r>
              <w:rPr>
                <w:rFonts w:ascii="Arial" w:hAnsi="Arial" w:cs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quanto</w:t>
            </w:r>
            <w:r>
              <w:rPr>
                <w:rFonts w:ascii="Arial" w:hAnsi="Arial" w:cs="Arial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</w:rPr>
              <w:t>necessario.</w:t>
            </w:r>
          </w:p>
          <w:p w14:paraId="2444548A" w14:textId="77777777" w:rsidR="00095F3A" w:rsidRDefault="00EB0771">
            <w:pPr>
              <w:pStyle w:val="Standard"/>
              <w:spacing w:before="115"/>
            </w:pP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Si</w:t>
            </w:r>
            <w:r>
              <w:rPr>
                <w:rFonts w:ascii="Arial" w:hAnsi="Arial" w:cs="Arial"/>
                <w:b/>
                <w:spacing w:val="8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specifica</w:t>
            </w:r>
            <w:r>
              <w:rPr>
                <w:rFonts w:ascii="Arial" w:hAnsi="Arial" w:cs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che</w:t>
            </w:r>
            <w:r>
              <w:rPr>
                <w:rFonts w:ascii="Arial" w:hAnsi="Arial" w:cs="Arial"/>
                <w:b/>
                <w:spacing w:val="6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la</w:t>
            </w:r>
            <w:r>
              <w:rPr>
                <w:rFonts w:ascii="Arial" w:hAnsi="Arial" w:cs="Arial"/>
                <w:b/>
                <w:spacing w:val="6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dichiarazione</w:t>
            </w:r>
            <w:r>
              <w:rPr>
                <w:rFonts w:ascii="Arial" w:hAnsi="Arial" w:cs="Arial"/>
                <w:b/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da</w:t>
            </w:r>
            <w:r>
              <w:rPr>
                <w:rFonts w:ascii="Arial" w:hAnsi="Arial" w:cs="Arial"/>
                <w:b/>
                <w:spacing w:val="8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inserire</w:t>
            </w:r>
            <w:r>
              <w:rPr>
                <w:rFonts w:ascii="Arial" w:hAnsi="Arial" w:cs="Arial"/>
                <w:b/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in</w:t>
            </w:r>
            <w:r>
              <w:rPr>
                <w:rFonts w:ascii="Arial" w:hAnsi="Arial" w:cs="Arial"/>
                <w:b/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tale</w:t>
            </w:r>
            <w:r>
              <w:rPr>
                <w:rFonts w:ascii="Arial" w:hAnsi="Arial" w:cs="Arial"/>
                <w:b/>
                <w:spacing w:val="8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sezione</w:t>
            </w:r>
            <w:r>
              <w:rPr>
                <w:rFonts w:ascii="Arial" w:hAnsi="Arial" w:cs="Arial"/>
                <w:b/>
                <w:spacing w:val="6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deve</w:t>
            </w:r>
            <w:r>
              <w:rPr>
                <w:rFonts w:ascii="Arial" w:hAnsi="Arial" w:cs="Arial"/>
                <w:b/>
                <w:spacing w:val="6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riferirsi</w:t>
            </w:r>
            <w:r>
              <w:rPr>
                <w:rFonts w:ascii="Arial" w:hAnsi="Arial" w:cs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a</w:t>
            </w:r>
            <w:r>
              <w:rPr>
                <w:rFonts w:ascii="Arial" w:hAnsi="Arial" w:cs="Arial"/>
                <w:b/>
                <w:spacing w:val="9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tutti</w:t>
            </w:r>
            <w:r>
              <w:rPr>
                <w:rFonts w:ascii="Arial" w:hAnsi="Arial" w:cs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i</w:t>
            </w:r>
            <w:r>
              <w:rPr>
                <w:rFonts w:ascii="Arial" w:hAnsi="Arial" w:cs="Arial"/>
                <w:b/>
                <w:spacing w:val="7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soggetti</w:t>
            </w:r>
            <w:r>
              <w:rPr>
                <w:rFonts w:ascii="Arial" w:hAnsi="Arial" w:cs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elencati</w:t>
            </w:r>
            <w:r>
              <w:rPr>
                <w:rFonts w:ascii="Arial" w:hAnsi="Arial" w:cs="Arial"/>
                <w:b/>
                <w:spacing w:val="9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all’articolo</w:t>
            </w:r>
            <w:r>
              <w:rPr>
                <w:rFonts w:ascii="Arial" w:hAnsi="Arial" w:cs="Arial"/>
                <w:b/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94,</w:t>
            </w:r>
            <w:r>
              <w:rPr>
                <w:rFonts w:ascii="Arial" w:hAnsi="Arial" w:cs="Arial"/>
                <w:b/>
                <w:spacing w:val="4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comma</w:t>
            </w:r>
            <w:r>
              <w:rPr>
                <w:rFonts w:ascii="Arial" w:hAnsi="Arial" w:cs="Arial"/>
                <w:b/>
                <w:spacing w:val="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3,</w:t>
            </w:r>
            <w:r>
              <w:rPr>
                <w:rFonts w:ascii="Arial" w:hAnsi="Arial" w:cs="Arial"/>
                <w:b/>
                <w:spacing w:val="9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del</w:t>
            </w:r>
            <w:r>
              <w:rPr>
                <w:rFonts w:ascii="Arial" w:hAnsi="Arial" w:cs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Codice e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che,</w:t>
            </w:r>
            <w:r>
              <w:rPr>
                <w:rFonts w:ascii="Arial" w:hAnsi="Arial" w:cs="Arial"/>
                <w:b/>
                <w:spacing w:val="-1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nel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caso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in cui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il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socio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sia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una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persona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giuridica,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occorre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indicare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gli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amministratori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della</w:t>
            </w:r>
            <w:r>
              <w:rPr>
                <w:rFonts w:ascii="Arial" w:hAnsi="Arial" w:cs="Arial"/>
                <w:b/>
                <w:spacing w:val="-1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stessa.</w:t>
            </w:r>
          </w:p>
        </w:tc>
      </w:tr>
    </w:tbl>
    <w:p w14:paraId="0600590F" w14:textId="77777777" w:rsidR="00095F3A" w:rsidRDefault="00095F3A">
      <w:pPr>
        <w:pStyle w:val="Titolo4"/>
        <w:spacing w:before="105"/>
        <w:ind w:right="1092"/>
      </w:pPr>
    </w:p>
    <w:p w14:paraId="566542AE" w14:textId="77777777" w:rsidR="00095F3A" w:rsidRDefault="00095F3A">
      <w:pPr>
        <w:pStyle w:val="Textbody"/>
        <w:spacing w:before="6"/>
        <w:rPr>
          <w:sz w:val="7"/>
        </w:rPr>
      </w:pP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23D1DD0A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E9D4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Eventuali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rappresentanti: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0A9D" w14:textId="77777777" w:rsidR="00095F3A" w:rsidRDefault="00EB0771">
            <w:pPr>
              <w:pStyle w:val="TableParagraph"/>
              <w:spacing w:before="123"/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095F3A" w14:paraId="436E0293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7E5B" w14:textId="77777777" w:rsidR="00095F3A" w:rsidRDefault="00EB0771">
            <w:pPr>
              <w:pStyle w:val="TableParagraph"/>
              <w:spacing w:before="48"/>
            </w:pPr>
            <w:r>
              <w:rPr>
                <w:color w:val="00000A"/>
                <w:w w:val="105"/>
                <w:sz w:val="14"/>
                <w:szCs w:val="14"/>
              </w:rPr>
              <w:t>Nome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completo;</w:t>
            </w:r>
          </w:p>
          <w:p w14:paraId="7E114BF6" w14:textId="77777777" w:rsidR="00095F3A" w:rsidRDefault="00EB0771">
            <w:pPr>
              <w:pStyle w:val="TableParagraph"/>
              <w:spacing w:before="9"/>
            </w:pPr>
            <w:r>
              <w:rPr>
                <w:color w:val="00000A"/>
                <w:w w:val="105"/>
                <w:sz w:val="14"/>
                <w:szCs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richiesto,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indicare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altresì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data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e luogo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di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nascita: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1393" w14:textId="77777777" w:rsidR="00095F3A" w:rsidRDefault="00EB0771">
            <w:pPr>
              <w:pStyle w:val="TableParagraph"/>
              <w:spacing w:before="124"/>
              <w:rPr>
                <w:color w:val="00000A"/>
                <w:w w:val="150"/>
                <w:sz w:val="14"/>
                <w:szCs w:val="14"/>
              </w:rPr>
            </w:pPr>
            <w:r>
              <w:rPr>
                <w:color w:val="00000A"/>
                <w:w w:val="150"/>
                <w:sz w:val="14"/>
                <w:szCs w:val="14"/>
              </w:rPr>
              <w:t>[…………….];</w:t>
            </w:r>
          </w:p>
          <w:p w14:paraId="16A7EE4F" w14:textId="77777777" w:rsidR="00095F3A" w:rsidRDefault="00EB0771">
            <w:pPr>
              <w:pStyle w:val="TableParagraph"/>
              <w:spacing w:before="9" w:line="128" w:lineRule="exact"/>
              <w:rPr>
                <w:color w:val="00000A"/>
                <w:w w:val="155"/>
                <w:sz w:val="14"/>
                <w:szCs w:val="14"/>
              </w:rPr>
            </w:pPr>
            <w:r>
              <w:rPr>
                <w:color w:val="00000A"/>
                <w:w w:val="155"/>
                <w:sz w:val="14"/>
                <w:szCs w:val="14"/>
              </w:rPr>
              <w:t>[…………….]</w:t>
            </w:r>
          </w:p>
        </w:tc>
      </w:tr>
      <w:tr w:rsidR="00095F3A" w14:paraId="17725A1E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8BE1" w14:textId="77777777" w:rsidR="00095F3A" w:rsidRDefault="00EB0771">
            <w:pPr>
              <w:pStyle w:val="TableParagraph"/>
              <w:spacing w:before="50"/>
            </w:pPr>
            <w:r>
              <w:rPr>
                <w:color w:val="00000A"/>
                <w:w w:val="105"/>
                <w:sz w:val="14"/>
                <w:szCs w:val="14"/>
              </w:rPr>
              <w:t>Posizione/Titolo</w:t>
            </w:r>
            <w:r>
              <w:rPr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ad</w:t>
            </w:r>
            <w:r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agire: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25B5" w14:textId="77777777" w:rsidR="00095F3A" w:rsidRDefault="00095F3A">
            <w:pPr>
              <w:pStyle w:val="TableParagraph"/>
              <w:snapToGrid w:val="0"/>
              <w:spacing w:before="2"/>
              <w:ind w:left="0"/>
              <w:rPr>
                <w:sz w:val="14"/>
                <w:szCs w:val="14"/>
              </w:rPr>
            </w:pPr>
          </w:p>
          <w:p w14:paraId="42176B0B" w14:textId="77777777" w:rsidR="00095F3A" w:rsidRDefault="00EB0771">
            <w:pPr>
              <w:pStyle w:val="TableParagraph"/>
              <w:rPr>
                <w:color w:val="00000A"/>
                <w:w w:val="155"/>
                <w:sz w:val="14"/>
                <w:szCs w:val="14"/>
              </w:rPr>
            </w:pPr>
            <w:r>
              <w:rPr>
                <w:color w:val="00000A"/>
                <w:w w:val="155"/>
                <w:sz w:val="14"/>
                <w:szCs w:val="14"/>
              </w:rPr>
              <w:t>[………….…]</w:t>
            </w:r>
          </w:p>
        </w:tc>
      </w:tr>
      <w:tr w:rsidR="00095F3A" w14:paraId="081A8902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190" w14:textId="77777777" w:rsidR="00095F3A" w:rsidRDefault="00EB0771">
            <w:pPr>
              <w:pStyle w:val="TableParagraph"/>
              <w:spacing w:before="48"/>
            </w:pPr>
            <w:r>
              <w:rPr>
                <w:color w:val="00000A"/>
                <w:w w:val="105"/>
                <w:sz w:val="14"/>
                <w:szCs w:val="14"/>
              </w:rPr>
              <w:t>Indirizzo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postale: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F1C8" w14:textId="77777777" w:rsidR="00095F3A" w:rsidRDefault="00EB0771">
            <w:pPr>
              <w:pStyle w:val="TableParagraph"/>
              <w:spacing w:before="124" w:line="128" w:lineRule="exact"/>
              <w:rPr>
                <w:color w:val="00000A"/>
                <w:w w:val="155"/>
                <w:sz w:val="14"/>
                <w:szCs w:val="14"/>
              </w:rPr>
            </w:pPr>
            <w:r>
              <w:rPr>
                <w:color w:val="00000A"/>
                <w:w w:val="155"/>
                <w:sz w:val="14"/>
                <w:szCs w:val="14"/>
              </w:rPr>
              <w:t>[………….…]</w:t>
            </w:r>
          </w:p>
        </w:tc>
      </w:tr>
      <w:tr w:rsidR="00095F3A" w14:paraId="54654B4E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D53C" w14:textId="77777777" w:rsidR="00095F3A" w:rsidRDefault="00EB0771">
            <w:pPr>
              <w:pStyle w:val="TableParagraph"/>
              <w:spacing w:before="48"/>
              <w:rPr>
                <w:color w:val="00000A"/>
                <w:w w:val="105"/>
                <w:sz w:val="14"/>
                <w:szCs w:val="14"/>
              </w:rPr>
            </w:pPr>
            <w:r>
              <w:rPr>
                <w:color w:val="00000A"/>
                <w:w w:val="105"/>
                <w:sz w:val="14"/>
                <w:szCs w:val="14"/>
              </w:rPr>
              <w:t>Telefono: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51E4" w14:textId="77777777" w:rsidR="00095F3A" w:rsidRDefault="00EB0771">
            <w:pPr>
              <w:pStyle w:val="TableParagraph"/>
              <w:spacing w:before="124"/>
              <w:rPr>
                <w:color w:val="00000A"/>
                <w:w w:val="155"/>
                <w:sz w:val="14"/>
                <w:szCs w:val="14"/>
              </w:rPr>
            </w:pPr>
            <w:r>
              <w:rPr>
                <w:color w:val="00000A"/>
                <w:w w:val="155"/>
                <w:sz w:val="14"/>
                <w:szCs w:val="14"/>
              </w:rPr>
              <w:t>[………….…]</w:t>
            </w:r>
          </w:p>
        </w:tc>
      </w:tr>
      <w:tr w:rsidR="00095F3A" w14:paraId="5846A41F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C102" w14:textId="77777777" w:rsidR="00095F3A" w:rsidRDefault="00EB0771">
            <w:pPr>
              <w:pStyle w:val="TableParagraph"/>
              <w:spacing w:before="48"/>
              <w:rPr>
                <w:color w:val="00000A"/>
                <w:w w:val="105"/>
                <w:sz w:val="14"/>
                <w:szCs w:val="14"/>
              </w:rPr>
            </w:pPr>
            <w:r>
              <w:rPr>
                <w:color w:val="00000A"/>
                <w:w w:val="105"/>
                <w:sz w:val="14"/>
                <w:szCs w:val="14"/>
              </w:rPr>
              <w:t>E-mail: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431E" w14:textId="77777777" w:rsidR="00095F3A" w:rsidRDefault="00EB0771">
            <w:pPr>
              <w:pStyle w:val="TableParagraph"/>
              <w:spacing w:before="124"/>
              <w:rPr>
                <w:color w:val="00000A"/>
                <w:w w:val="155"/>
                <w:sz w:val="14"/>
                <w:szCs w:val="14"/>
              </w:rPr>
            </w:pPr>
            <w:r>
              <w:rPr>
                <w:color w:val="00000A"/>
                <w:w w:val="155"/>
                <w:sz w:val="14"/>
                <w:szCs w:val="14"/>
              </w:rPr>
              <w:t>[…………….]</w:t>
            </w:r>
          </w:p>
        </w:tc>
      </w:tr>
      <w:tr w:rsidR="00095F3A" w14:paraId="2D7C6CCE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2B61" w14:textId="77777777" w:rsidR="00095F3A" w:rsidRDefault="00EB0771">
            <w:pPr>
              <w:pStyle w:val="TableParagraph"/>
              <w:spacing w:before="48" w:line="242" w:lineRule="auto"/>
              <w:ind w:right="300"/>
            </w:pPr>
            <w:r>
              <w:rPr>
                <w:color w:val="00000A"/>
                <w:w w:val="105"/>
                <w:sz w:val="14"/>
                <w:szCs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necessario,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fornire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precisazioni</w:t>
            </w:r>
            <w:r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sulla</w:t>
            </w:r>
            <w:r>
              <w:rPr>
                <w:color w:val="00000A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rappresentanza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(forma,</w:t>
            </w:r>
            <w:r>
              <w:rPr>
                <w:color w:val="00000A"/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portata, scopo, firma congiunta):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F437" w14:textId="77777777" w:rsidR="00095F3A" w:rsidRDefault="00095F3A">
            <w:pPr>
              <w:pStyle w:val="TableParagraph"/>
              <w:snapToGrid w:val="0"/>
              <w:spacing w:before="2"/>
              <w:ind w:left="0"/>
              <w:rPr>
                <w:sz w:val="14"/>
                <w:szCs w:val="14"/>
              </w:rPr>
            </w:pPr>
          </w:p>
          <w:p w14:paraId="7E6CC2DC" w14:textId="77777777" w:rsidR="00095F3A" w:rsidRDefault="00EB0771">
            <w:pPr>
              <w:pStyle w:val="TableParagraph"/>
              <w:rPr>
                <w:color w:val="00000A"/>
                <w:w w:val="155"/>
                <w:sz w:val="14"/>
                <w:szCs w:val="14"/>
              </w:rPr>
            </w:pPr>
            <w:r>
              <w:rPr>
                <w:color w:val="00000A"/>
                <w:w w:val="155"/>
                <w:sz w:val="14"/>
                <w:szCs w:val="14"/>
              </w:rPr>
              <w:t>[………….…]</w:t>
            </w:r>
          </w:p>
        </w:tc>
      </w:tr>
    </w:tbl>
    <w:p w14:paraId="1966F07B" w14:textId="77777777" w:rsidR="00095F3A" w:rsidRDefault="00095F3A">
      <w:pPr>
        <w:pStyle w:val="Standard"/>
        <w:spacing w:before="125"/>
        <w:ind w:left="887" w:right="1096"/>
        <w:jc w:val="center"/>
      </w:pPr>
    </w:p>
    <w:p w14:paraId="1D2469C4" w14:textId="77777777" w:rsidR="00095F3A" w:rsidRDefault="00EB0771">
      <w:pPr>
        <w:pStyle w:val="Standard"/>
        <w:spacing w:before="125"/>
        <w:ind w:left="887" w:right="1096"/>
        <w:jc w:val="center"/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p w14:paraId="18FA37D5" w14:textId="77777777" w:rsidR="00095F3A" w:rsidRDefault="00095F3A">
      <w:pPr>
        <w:pStyle w:val="Standard"/>
        <w:spacing w:before="125"/>
        <w:ind w:left="887" w:right="1096"/>
        <w:jc w:val="center"/>
        <w:rPr>
          <w:sz w:val="13"/>
        </w:rPr>
      </w:pPr>
    </w:p>
    <w:tbl>
      <w:tblPr>
        <w:tblW w:w="9067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7"/>
        <w:gridCol w:w="4510"/>
        <w:gridCol w:w="60"/>
      </w:tblGrid>
      <w:tr w:rsidR="00095F3A" w14:paraId="6192E26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9FA0" w14:textId="77777777" w:rsidR="00095F3A" w:rsidRDefault="00EB0771">
            <w:pPr>
              <w:pStyle w:val="TableParagraph"/>
              <w:spacing w:before="123"/>
              <w:rPr>
                <w:rFonts w:ascii="Arial" w:hAnsi="Arial" w:cs="Arial"/>
                <w:b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Affidamento: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8E45" w14:textId="77777777" w:rsidR="00095F3A" w:rsidRDefault="00EB0771">
            <w:pPr>
              <w:pStyle w:val="TableParagraph"/>
              <w:spacing w:before="123"/>
              <w:rPr>
                <w:rFonts w:ascii="Arial" w:hAnsi="Arial" w:cs="Arial"/>
                <w:b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Risposta:</w:t>
            </w:r>
          </w:p>
        </w:tc>
      </w:tr>
      <w:tr w:rsidR="00095F3A" w14:paraId="347B15CD" w14:textId="77777777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4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74A4" w14:textId="77777777" w:rsidR="00095F3A" w:rsidRDefault="00095F3A">
            <w:pPr>
              <w:pStyle w:val="TableParagraph"/>
              <w:snapToGrid w:val="0"/>
              <w:spacing w:before="2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4FB8EA5" w14:textId="77777777" w:rsidR="00095F3A" w:rsidRDefault="00EB0771">
            <w:pPr>
              <w:pStyle w:val="TableParagraph"/>
              <w:spacing w:line="242" w:lineRule="auto"/>
            </w:pPr>
            <w:r>
              <w:rPr>
                <w:w w:val="105"/>
                <w:sz w:val="14"/>
                <w:szCs w:val="14"/>
              </w:rPr>
              <w:t>L'operatore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fa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affidamento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sulle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capacità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 altri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soggetti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</w:t>
            </w:r>
            <w:r>
              <w:rPr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regole (eventuali)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della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parte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V?</w:t>
            </w:r>
          </w:p>
          <w:p w14:paraId="519C2C54" w14:textId="77777777" w:rsidR="00095F3A" w:rsidRDefault="00EB0771">
            <w:pPr>
              <w:pStyle w:val="TableParagraph"/>
              <w:spacing w:before="116" w:line="242" w:lineRule="auto"/>
            </w:pPr>
            <w:r>
              <w:rPr>
                <w:w w:val="105"/>
                <w:sz w:val="14"/>
                <w:szCs w:val="14"/>
              </w:rPr>
              <w:t>L'operatore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fa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affidamento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sulle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capacità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 altri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soggetti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</w:t>
            </w:r>
            <w:r>
              <w:rPr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migliorare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l’offerta?</w:t>
            </w:r>
          </w:p>
          <w:p w14:paraId="6F5D6AEE" w14:textId="77777777" w:rsidR="00095F3A" w:rsidRDefault="00EB0771">
            <w:pPr>
              <w:pStyle w:val="TableParagraph"/>
              <w:spacing w:before="116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affermativo:</w:t>
            </w:r>
          </w:p>
          <w:p w14:paraId="6DDC132F" w14:textId="77777777" w:rsidR="00095F3A" w:rsidRDefault="00095F3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D8F37A" w14:textId="77777777" w:rsidR="00095F3A" w:rsidRDefault="00EB0771">
            <w:pPr>
              <w:pStyle w:val="TableParagraph"/>
              <w:spacing w:line="242" w:lineRule="auto"/>
              <w:ind w:right="300"/>
            </w:pPr>
            <w:r>
              <w:rPr>
                <w:w w:val="105"/>
                <w:sz w:val="14"/>
                <w:szCs w:val="14"/>
              </w:rPr>
              <w:t>Indicare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la denominazione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degli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operatori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economici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 cui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si intende </w:t>
            </w:r>
            <w:r>
              <w:rPr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avvalersi</w:t>
            </w:r>
          </w:p>
          <w:p w14:paraId="54015D78" w14:textId="77777777" w:rsidR="00095F3A" w:rsidRDefault="00EB0771">
            <w:pPr>
              <w:pStyle w:val="TableParagraph"/>
              <w:spacing w:before="118"/>
            </w:pPr>
            <w:r>
              <w:rPr>
                <w:w w:val="105"/>
                <w:sz w:val="14"/>
                <w:szCs w:val="14"/>
              </w:rPr>
              <w:t>Indicare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requisiti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oggetto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avvalimento:</w:t>
            </w:r>
          </w:p>
          <w:p w14:paraId="536BAFBE" w14:textId="77777777" w:rsidR="00095F3A" w:rsidRDefault="00095F3A">
            <w:pPr>
              <w:pStyle w:val="TableParagraph"/>
              <w:spacing w:before="118"/>
              <w:rPr>
                <w:w w:val="105"/>
                <w:sz w:val="14"/>
                <w:szCs w:val="14"/>
              </w:rPr>
            </w:pPr>
          </w:p>
          <w:p w14:paraId="6541DC1F" w14:textId="77777777" w:rsidR="00095F3A" w:rsidRDefault="00095F3A">
            <w:pPr>
              <w:pStyle w:val="TableParagraph"/>
              <w:spacing w:before="118"/>
              <w:rPr>
                <w:w w:val="105"/>
                <w:sz w:val="14"/>
                <w:szCs w:val="14"/>
              </w:rPr>
            </w:pPr>
          </w:p>
        </w:tc>
        <w:tc>
          <w:tcPr>
            <w:tcW w:w="4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71C5" w14:textId="77777777" w:rsidR="00095F3A" w:rsidRDefault="00EB0771">
            <w:pPr>
              <w:pStyle w:val="TableParagraph"/>
              <w:spacing w:before="127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]Sì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]No</w:t>
            </w:r>
          </w:p>
          <w:p w14:paraId="4E676A9B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7071A68E" w14:textId="77777777" w:rsidR="00095F3A" w:rsidRDefault="00095F3A">
            <w:pPr>
              <w:pStyle w:val="TableParagraph"/>
              <w:spacing w:before="3"/>
              <w:ind w:left="0"/>
              <w:rPr>
                <w:sz w:val="14"/>
                <w:szCs w:val="14"/>
              </w:rPr>
            </w:pPr>
          </w:p>
          <w:p w14:paraId="530F8527" w14:textId="77777777" w:rsidR="00095F3A" w:rsidRDefault="00095F3A">
            <w:pPr>
              <w:pStyle w:val="TableParagraph"/>
              <w:rPr>
                <w:sz w:val="14"/>
                <w:szCs w:val="14"/>
              </w:rPr>
            </w:pPr>
          </w:p>
          <w:p w14:paraId="157414D8" w14:textId="77777777" w:rsidR="00095F3A" w:rsidRDefault="00EB0771">
            <w:pPr>
              <w:pStyle w:val="TableParagraph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]Sì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]No</w:t>
            </w:r>
          </w:p>
          <w:p w14:paraId="2150569F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2217D56D" w14:textId="77777777" w:rsidR="00095F3A" w:rsidRDefault="00095F3A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14:paraId="07636AE7" w14:textId="77777777" w:rsidR="00095F3A" w:rsidRDefault="00095F3A">
            <w:pPr>
              <w:pStyle w:val="TableParagraph"/>
              <w:spacing w:before="1"/>
              <w:rPr>
                <w:w w:val="155"/>
                <w:sz w:val="14"/>
                <w:szCs w:val="14"/>
              </w:rPr>
            </w:pPr>
          </w:p>
          <w:p w14:paraId="0C08CB28" w14:textId="77777777" w:rsidR="00095F3A" w:rsidRDefault="00095F3A">
            <w:pPr>
              <w:pStyle w:val="TableParagraph"/>
              <w:spacing w:before="1"/>
              <w:rPr>
                <w:w w:val="155"/>
                <w:sz w:val="14"/>
                <w:szCs w:val="14"/>
              </w:rPr>
            </w:pPr>
          </w:p>
          <w:p w14:paraId="48666997" w14:textId="77777777" w:rsidR="00095F3A" w:rsidRDefault="00095F3A">
            <w:pPr>
              <w:pStyle w:val="TableParagraph"/>
              <w:spacing w:before="1"/>
              <w:rPr>
                <w:w w:val="155"/>
                <w:sz w:val="14"/>
                <w:szCs w:val="14"/>
              </w:rPr>
            </w:pPr>
          </w:p>
          <w:p w14:paraId="1BED9834" w14:textId="77777777" w:rsidR="00095F3A" w:rsidRDefault="00EB0771">
            <w:pPr>
              <w:pStyle w:val="TableParagraph"/>
              <w:spacing w:before="1"/>
              <w:rPr>
                <w:w w:val="155"/>
                <w:sz w:val="14"/>
                <w:szCs w:val="14"/>
              </w:rPr>
            </w:pPr>
            <w:r>
              <w:rPr>
                <w:w w:val="155"/>
                <w:sz w:val="14"/>
                <w:szCs w:val="14"/>
              </w:rPr>
              <w:t>[………….…]</w:t>
            </w:r>
          </w:p>
          <w:p w14:paraId="04F4CE46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3E99FC91" w14:textId="77777777" w:rsidR="00095F3A" w:rsidRDefault="00EB0771">
            <w:pPr>
              <w:pStyle w:val="TableParagraph"/>
              <w:spacing w:before="85"/>
              <w:rPr>
                <w:w w:val="155"/>
                <w:sz w:val="14"/>
                <w:szCs w:val="14"/>
              </w:rPr>
            </w:pPr>
            <w:r>
              <w:rPr>
                <w:w w:val="155"/>
                <w:sz w:val="14"/>
                <w:szCs w:val="14"/>
              </w:rPr>
              <w:t>[………….…]</w:t>
            </w:r>
          </w:p>
        </w:tc>
      </w:tr>
      <w:tr w:rsidR="00095F3A" w14:paraId="30D9BF75" w14:textId="77777777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9007" w:type="dxa"/>
            <w:gridSpan w:val="2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2C1E" w14:textId="77777777" w:rsidR="00095F3A" w:rsidRDefault="00EB0771">
            <w:pPr>
              <w:pStyle w:val="TableParagraph"/>
              <w:spacing w:before="23" w:line="242" w:lineRule="auto"/>
              <w:ind w:left="110" w:right="147"/>
              <w:jc w:val="both"/>
            </w:pP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</w:rPr>
              <w:t>In caso affermativo</w:t>
            </w:r>
            <w:r>
              <w:rPr>
                <w:w w:val="105"/>
                <w:sz w:val="14"/>
                <w:szCs w:val="14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sezioni A e B della presente parte, dalla parte III,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dalla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parte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IV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ove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pertinente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dalla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parte</w:t>
            </w:r>
            <w:r>
              <w:rPr>
                <w:rFonts w:ascii="Arial" w:hAnsi="Arial" w:cs="Arial"/>
                <w:b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VI.</w:t>
            </w:r>
          </w:p>
          <w:p w14:paraId="2EA96227" w14:textId="77777777" w:rsidR="00095F3A" w:rsidRDefault="00EB0771">
            <w:pPr>
              <w:pStyle w:val="TableParagraph"/>
              <w:spacing w:before="2" w:line="242" w:lineRule="auto"/>
              <w:ind w:left="110" w:right="146"/>
              <w:jc w:val="both"/>
            </w:pPr>
            <w:r>
              <w:rPr>
                <w:w w:val="105"/>
                <w:sz w:val="14"/>
                <w:szCs w:val="14"/>
              </w:rPr>
              <w:t xml:space="preserve">Si noti che dovrebbero essere indicati anche i tecnici o gli organismi tecnici che non </w:t>
            </w:r>
            <w:r>
              <w:rPr>
                <w:w w:val="105"/>
                <w:sz w:val="14"/>
                <w:szCs w:val="14"/>
              </w:rPr>
              <w:t>facciano parte integrante dell’operatore economico, in particolare quelli responsabili del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controllo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qualità e,</w:t>
            </w:r>
            <w:r>
              <w:rPr>
                <w:spacing w:val="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gli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appalti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pubblici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 lavori,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quelli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cui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l’operatore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economico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disporrà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l’esecuzione dell’opera.</w:t>
            </w:r>
          </w:p>
          <w:p w14:paraId="33273155" w14:textId="77777777" w:rsidR="00095F3A" w:rsidRDefault="00EB0771">
            <w:pPr>
              <w:pStyle w:val="TableParagraph"/>
              <w:spacing w:line="190" w:lineRule="exact"/>
              <w:ind w:left="110"/>
            </w:pP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Si</w:t>
            </w:r>
            <w:r>
              <w:rPr>
                <w:rFonts w:ascii="Arial" w:hAnsi="Arial" w:cs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specifica,</w:t>
            </w:r>
            <w:r>
              <w:rPr>
                <w:rFonts w:ascii="Arial" w:hAnsi="Arial" w:cs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inoltre,</w:t>
            </w:r>
            <w:r>
              <w:rPr>
                <w:rFonts w:ascii="Arial" w:hAnsi="Arial" w:cs="Arial"/>
                <w:b/>
                <w:i/>
                <w:spacing w:val="9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che</w:t>
            </w:r>
            <w:r>
              <w:rPr>
                <w:rFonts w:ascii="Arial" w:hAnsi="Arial" w:cs="Arial"/>
                <w:b/>
                <w:i/>
                <w:spacing w:val="8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l’avvalimento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finalizzato</w:t>
            </w:r>
            <w:r>
              <w:rPr>
                <w:rFonts w:ascii="Arial" w:hAnsi="Arial" w:cs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a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migliorare</w:t>
            </w:r>
            <w:r>
              <w:rPr>
                <w:rFonts w:ascii="Arial" w:hAnsi="Arial" w:cs="Arial"/>
                <w:b/>
                <w:i/>
                <w:spacing w:val="8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l’offerta</w:t>
            </w:r>
            <w:r>
              <w:rPr>
                <w:rFonts w:ascii="Arial" w:hAnsi="Arial" w:cs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va</w:t>
            </w:r>
            <w:r>
              <w:rPr>
                <w:rFonts w:ascii="Arial" w:hAnsi="Arial" w:cs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indicato</w:t>
            </w:r>
            <w:r>
              <w:rPr>
                <w:rFonts w:ascii="Arial" w:hAnsi="Arial" w:cs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con</w:t>
            </w:r>
            <w:r>
              <w:rPr>
                <w:rFonts w:ascii="Arial" w:hAnsi="Arial" w:cs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una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formulazione</w:t>
            </w:r>
          </w:p>
          <w:p w14:paraId="019C6871" w14:textId="77777777" w:rsidR="00095F3A" w:rsidRDefault="00EB0771">
            <w:pPr>
              <w:pStyle w:val="TableParagraph"/>
              <w:spacing w:before="4" w:line="200" w:lineRule="atLeast"/>
              <w:ind w:left="110"/>
            </w:pP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generica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in</w:t>
            </w:r>
            <w:r>
              <w:rPr>
                <w:rFonts w:ascii="Arial" w:hAnsi="Arial" w:cs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modo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da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non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anticipare</w:t>
            </w:r>
            <w:r>
              <w:rPr>
                <w:rFonts w:ascii="Arial" w:hAnsi="Arial" w:cs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alcun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elemento</w:t>
            </w:r>
            <w:r>
              <w:rPr>
                <w:rFonts w:ascii="Arial" w:hAnsi="Arial" w:cs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dell’offerta,</w:t>
            </w:r>
            <w:r>
              <w:rPr>
                <w:rFonts w:ascii="Arial" w:hAnsi="Arial" w:cs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a</w:t>
            </w:r>
            <w:r>
              <w:rPr>
                <w:rFonts w:ascii="Arial" w:hAnsi="Arial" w:cs="Arial"/>
                <w:b/>
                <w:i/>
                <w:spacing w:val="9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cui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può</w:t>
            </w:r>
            <w:r>
              <w:rPr>
                <w:rFonts w:ascii="Arial" w:hAnsi="Arial" w:cs="Arial"/>
                <w:b/>
                <w:i/>
                <w:spacing w:val="6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essere</w:t>
            </w:r>
            <w:r>
              <w:rPr>
                <w:rFonts w:ascii="Arial" w:hAnsi="Arial" w:cs="Arial"/>
                <w:b/>
                <w:i/>
                <w:spacing w:val="5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collegato</w:t>
            </w:r>
            <w:r>
              <w:rPr>
                <w:rFonts w:ascii="Arial" w:hAnsi="Arial" w:cs="Arial"/>
                <w:b/>
                <w:i/>
                <w:spacing w:val="7"/>
                <w:w w:val="10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l’incremento</w:t>
            </w:r>
            <w:r>
              <w:rPr>
                <w:rFonts w:ascii="Arial" w:hAnsi="Arial" w:cs="Arial"/>
                <w:b/>
                <w:i/>
                <w:spacing w:val="-4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w w:val="105"/>
                <w:sz w:val="14"/>
                <w:szCs w:val="14"/>
                <w:u w:val="single"/>
              </w:rPr>
              <w:t>premiale.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F735E" w14:textId="77777777" w:rsidR="00095F3A" w:rsidRDefault="00095F3A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</w:tbl>
    <w:p w14:paraId="2C92B66F" w14:textId="77777777" w:rsidR="00095F3A" w:rsidRDefault="00095F3A">
      <w:pPr>
        <w:pStyle w:val="Textbody"/>
        <w:spacing w:before="7"/>
      </w:pPr>
    </w:p>
    <w:p w14:paraId="136D8C61" w14:textId="77777777" w:rsidR="00095F3A" w:rsidRDefault="00095F3A">
      <w:pPr>
        <w:pStyle w:val="Standard"/>
        <w:spacing w:line="242" w:lineRule="auto"/>
        <w:ind w:left="887" w:right="1097"/>
        <w:jc w:val="center"/>
        <w:rPr>
          <w:color w:val="00000A"/>
          <w:w w:val="105"/>
          <w:sz w:val="13"/>
          <w:szCs w:val="14"/>
        </w:rPr>
      </w:pPr>
    </w:p>
    <w:p w14:paraId="6CAF26B9" w14:textId="77777777" w:rsidR="00095F3A" w:rsidRDefault="00095F3A">
      <w:pPr>
        <w:pStyle w:val="Standard"/>
        <w:spacing w:line="242" w:lineRule="auto"/>
        <w:ind w:right="1097"/>
        <w:rPr>
          <w:color w:val="00000A"/>
          <w:w w:val="105"/>
          <w:sz w:val="13"/>
          <w:szCs w:val="14"/>
        </w:rPr>
      </w:pPr>
    </w:p>
    <w:p w14:paraId="166D7DF9" w14:textId="77777777" w:rsidR="00095F3A" w:rsidRDefault="00EB0771">
      <w:pPr>
        <w:pStyle w:val="Standard"/>
        <w:spacing w:line="242" w:lineRule="auto"/>
        <w:ind w:left="887" w:right="1097"/>
        <w:jc w:val="center"/>
      </w:pP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(ARTICOLO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SUBAPPALTO</w:t>
      </w:r>
      <w:r>
        <w:t>)</w:t>
      </w: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2E5CD8FF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6931" w14:textId="77777777" w:rsidR="00095F3A" w:rsidRDefault="00EB0771">
            <w:pPr>
              <w:pStyle w:val="Standard"/>
              <w:spacing w:before="24"/>
              <w:ind w:left="105"/>
            </w:pPr>
            <w:r>
              <w:rPr>
                <w:rFonts w:ascii="Arial" w:hAnsi="Arial" w:cs="Arial"/>
                <w:b/>
                <w:w w:val="105"/>
                <w:sz w:val="13"/>
                <w:szCs w:val="13"/>
              </w:rPr>
              <w:t>(Tale</w:t>
            </w:r>
            <w:r>
              <w:rPr>
                <w:rFonts w:ascii="Arial" w:hAnsi="Arial" w:cs="Arial"/>
                <w:b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  <w:szCs w:val="13"/>
              </w:rPr>
              <w:t>sezione</w:t>
            </w:r>
            <w:r>
              <w:rPr>
                <w:rFonts w:ascii="Arial" w:hAnsi="Arial" w:cs="Arial"/>
                <w:b/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  <w:szCs w:val="13"/>
              </w:rPr>
              <w:t>è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  <w:szCs w:val="13"/>
              </w:rPr>
              <w:t>da</w:t>
            </w:r>
            <w:r>
              <w:rPr>
                <w:rFonts w:ascii="Arial" w:hAnsi="Arial" w:cs="Arial"/>
                <w:b/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  <w:szCs w:val="13"/>
              </w:rPr>
              <w:t>compilare</w:t>
            </w:r>
            <w:r>
              <w:rPr>
                <w:rFonts w:ascii="Arial" w:hAnsi="Arial" w:cs="Arial"/>
                <w:b/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  <w:szCs w:val="13"/>
              </w:rPr>
              <w:t>solo</w:t>
            </w:r>
            <w:r>
              <w:rPr>
                <w:rFonts w:ascii="Arial" w:hAnsi="Arial" w:cs="Arial"/>
                <w:b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  <w:szCs w:val="13"/>
              </w:rPr>
              <w:t>se le</w:t>
            </w:r>
            <w:r>
              <w:rPr>
                <w:rFonts w:ascii="Arial" w:hAnsi="Arial" w:cs="Arial"/>
                <w:b/>
                <w:spacing w:val="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  <w:szCs w:val="13"/>
              </w:rPr>
              <w:t>informazioni sono</w:t>
            </w:r>
            <w:r>
              <w:rPr>
                <w:rFonts w:ascii="Arial" w:hAnsi="Arial" w:cs="Arial"/>
                <w:b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3"/>
                <w:szCs w:val="13"/>
              </w:rPr>
              <w:t>esplicitamente</w:t>
            </w:r>
            <w:r>
              <w:rPr>
                <w:rFonts w:ascii="Arial" w:hAnsi="Arial" w:cs="Arial"/>
                <w:b/>
                <w:color w:val="00000A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3"/>
                <w:szCs w:val="13"/>
              </w:rPr>
              <w:t>richieste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3"/>
                <w:szCs w:val="13"/>
              </w:rPr>
              <w:t>dalla stazione appaltante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3"/>
                <w:szCs w:val="13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3"/>
                <w:szCs w:val="13"/>
              </w:rPr>
              <w:t>dall’ente</w:t>
            </w:r>
            <w:r>
              <w:rPr>
                <w:rFonts w:ascii="Arial" w:hAnsi="Arial" w:cs="Arial"/>
                <w:b/>
                <w:color w:val="00000A"/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3"/>
                <w:szCs w:val="13"/>
              </w:rPr>
              <w:t>concedente).</w:t>
            </w:r>
          </w:p>
          <w:p w14:paraId="1C7E24F7" w14:textId="77777777" w:rsidR="00095F3A" w:rsidRDefault="00095F3A">
            <w:pPr>
              <w:pStyle w:val="Standard"/>
              <w:spacing w:line="242" w:lineRule="auto"/>
              <w:ind w:right="1097"/>
              <w:jc w:val="center"/>
              <w:rPr>
                <w:rFonts w:ascii="Arial" w:hAnsi="Arial" w:cs="Arial"/>
                <w:b/>
                <w:sz w:val="13"/>
              </w:rPr>
            </w:pPr>
          </w:p>
        </w:tc>
      </w:tr>
    </w:tbl>
    <w:p w14:paraId="3AFD75A2" w14:textId="77777777" w:rsidR="00095F3A" w:rsidRDefault="00095F3A">
      <w:pPr>
        <w:pStyle w:val="Standard"/>
        <w:spacing w:line="242" w:lineRule="auto"/>
        <w:ind w:left="887" w:right="1097"/>
        <w:jc w:val="center"/>
      </w:pPr>
    </w:p>
    <w:p w14:paraId="28969285" w14:textId="77777777" w:rsidR="00095F3A" w:rsidRDefault="00095F3A">
      <w:pPr>
        <w:pStyle w:val="Textbody"/>
        <w:spacing w:before="9"/>
        <w:rPr>
          <w:sz w:val="25"/>
        </w:rPr>
      </w:pPr>
    </w:p>
    <w:tbl>
      <w:tblPr>
        <w:tblW w:w="9120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98"/>
      </w:tblGrid>
      <w:tr w:rsidR="00095F3A" w14:paraId="25482100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BF33" w14:textId="77777777" w:rsidR="00095F3A" w:rsidRDefault="00EB0771">
            <w:pPr>
              <w:pStyle w:val="Standard"/>
              <w:spacing w:before="124"/>
              <w:ind w:left="83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Subappaltatore:</w:t>
            </w:r>
          </w:p>
          <w:p w14:paraId="46D6DAEC" w14:textId="77777777" w:rsidR="00095F3A" w:rsidRDefault="00095F3A">
            <w:pPr>
              <w:pStyle w:val="TableParagraph"/>
              <w:spacing w:before="10" w:line="242" w:lineRule="auto"/>
              <w:ind w:right="92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6FF1" w14:textId="77777777" w:rsidR="00095F3A" w:rsidRDefault="00EB0771">
            <w:pPr>
              <w:pStyle w:val="Standard"/>
              <w:spacing w:before="124"/>
              <w:ind w:left="84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Risposta:</w:t>
            </w:r>
          </w:p>
          <w:p w14:paraId="08685316" w14:textId="77777777" w:rsidR="00095F3A" w:rsidRDefault="00095F3A">
            <w:pPr>
              <w:pStyle w:val="TableParagraph"/>
              <w:ind w:left="129"/>
              <w:rPr>
                <w:rFonts w:ascii="Arial" w:hAnsi="Arial" w:cs="Arial"/>
                <w:b/>
                <w:sz w:val="14"/>
              </w:rPr>
            </w:pPr>
          </w:p>
        </w:tc>
      </w:tr>
      <w:tr w:rsidR="00095F3A" w14:paraId="07A9F1E1" w14:textId="77777777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C4B4" w14:textId="77777777" w:rsidR="00095F3A" w:rsidRDefault="00EB0771">
            <w:pPr>
              <w:pStyle w:val="TableParagraph"/>
              <w:spacing w:before="125" w:line="242" w:lineRule="auto"/>
              <w:ind w:right="189"/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79552712" w14:textId="77777777" w:rsidR="00095F3A" w:rsidRDefault="00EB0771">
            <w:pPr>
              <w:pStyle w:val="TableParagraph"/>
              <w:spacing w:before="115"/>
            </w:pPr>
            <w:r>
              <w:rPr>
                <w:rFonts w:ascii="Arial" w:hAnsi="Arial" w:cs="Arial"/>
                <w:b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affermativo:</w:t>
            </w:r>
          </w:p>
          <w:p w14:paraId="52C8DD24" w14:textId="77777777" w:rsidR="00095F3A" w:rsidRDefault="00EB0771">
            <w:pPr>
              <w:pStyle w:val="TableParagraph"/>
              <w:spacing w:before="10" w:line="242" w:lineRule="auto"/>
              <w:ind w:right="92"/>
              <w:jc w:val="both"/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parti di servizi e forniture che si </w:t>
            </w:r>
            <w:r>
              <w:rPr>
                <w:w w:val="105"/>
                <w:sz w:val="14"/>
              </w:rPr>
              <w:t>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94CD" w14:textId="77777777" w:rsidR="00095F3A" w:rsidRDefault="00EB0771">
            <w:pPr>
              <w:pStyle w:val="TableParagraph"/>
              <w:spacing w:before="12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55D17DCC" w14:textId="77777777" w:rsidR="00095F3A" w:rsidRDefault="00095F3A">
            <w:pPr>
              <w:pStyle w:val="TableParagraph"/>
              <w:ind w:left="0"/>
              <w:rPr>
                <w:sz w:val="16"/>
              </w:rPr>
            </w:pPr>
          </w:p>
          <w:p w14:paraId="60D3E8BA" w14:textId="77777777" w:rsidR="00095F3A" w:rsidRDefault="00095F3A">
            <w:pPr>
              <w:pStyle w:val="TableParagraph"/>
              <w:ind w:left="0"/>
              <w:rPr>
                <w:sz w:val="16"/>
              </w:rPr>
            </w:pPr>
          </w:p>
          <w:p w14:paraId="3C941DCF" w14:textId="77777777" w:rsidR="00095F3A" w:rsidRDefault="00095F3A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194859CE" w14:textId="77777777" w:rsidR="00095F3A" w:rsidRDefault="00EB0771">
            <w:pPr>
              <w:pStyle w:val="TableParagraph"/>
              <w:ind w:left="129"/>
              <w:rPr>
                <w:w w:val="160"/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1DB10780" w14:textId="77777777" w:rsidR="00095F3A" w:rsidRDefault="00095F3A">
      <w:pPr>
        <w:pStyle w:val="Textbody"/>
        <w:spacing w:before="1"/>
      </w:pPr>
    </w:p>
    <w:p w14:paraId="2B798D45" w14:textId="77777777" w:rsidR="00095F3A" w:rsidRDefault="00095F3A">
      <w:pPr>
        <w:pStyle w:val="Textbody"/>
        <w:spacing w:before="1"/>
        <w:rPr>
          <w:sz w:val="7"/>
        </w:rPr>
      </w:pPr>
    </w:p>
    <w:p w14:paraId="712D6CC0" w14:textId="77777777" w:rsidR="00095F3A" w:rsidRDefault="00095F3A">
      <w:pPr>
        <w:pStyle w:val="Textbody"/>
        <w:spacing w:before="1"/>
        <w:rPr>
          <w:sz w:val="7"/>
        </w:rPr>
      </w:pPr>
    </w:p>
    <w:p w14:paraId="76B1F609" w14:textId="77777777" w:rsidR="00095F3A" w:rsidRDefault="00095F3A">
      <w:pPr>
        <w:pStyle w:val="Textbody"/>
        <w:spacing w:before="1"/>
        <w:rPr>
          <w:sz w:val="7"/>
        </w:rPr>
      </w:pP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38E6F4FF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B3E1" w14:textId="77777777" w:rsidR="00095F3A" w:rsidRDefault="00EB0771">
            <w:pPr>
              <w:pStyle w:val="Standard"/>
              <w:spacing w:before="24"/>
              <w:ind w:left="105" w:right="9"/>
            </w:pPr>
            <w:r>
              <w:rPr>
                <w:rFonts w:ascii="Arial" w:hAnsi="Arial" w:cs="Arial"/>
                <w:b/>
                <w:w w:val="105"/>
                <w:sz w:val="13"/>
              </w:rPr>
              <w:t>Se</w:t>
            </w:r>
            <w:r>
              <w:rPr>
                <w:rFonts w:ascii="Arial" w:hAnsi="Arial" w:cs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l'operatore</w:t>
            </w:r>
            <w:r>
              <w:rPr>
                <w:rFonts w:ascii="Arial" w:hAnsi="Arial" w:cs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economico</w:t>
            </w:r>
            <w:r>
              <w:rPr>
                <w:rFonts w:ascii="Arial" w:hAnsi="Arial" w:cs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ha</w:t>
            </w:r>
            <w:r>
              <w:rPr>
                <w:rFonts w:ascii="Arial" w:hAnsi="Arial" w:cs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deciso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di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subappaltare</w:t>
            </w:r>
            <w:r>
              <w:rPr>
                <w:rFonts w:ascii="Arial" w:hAnsi="Arial" w:cs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una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parte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del</w:t>
            </w:r>
            <w:r>
              <w:rPr>
                <w:rFonts w:ascii="Arial" w:hAnsi="Arial" w:cs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contratto,</w:t>
            </w:r>
            <w:r>
              <w:rPr>
                <w:rFonts w:ascii="Arial" w:hAnsi="Arial" w:cs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ciascun</w:t>
            </w:r>
            <w:r>
              <w:rPr>
                <w:rFonts w:ascii="Arial" w:hAnsi="Arial" w:cs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subappaltatore,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seguito</w:t>
            </w:r>
            <w:r>
              <w:rPr>
                <w:rFonts w:ascii="Arial" w:hAnsi="Arial" w:cs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dell’autorizzazione</w:t>
            </w:r>
            <w:r>
              <w:rPr>
                <w:rFonts w:ascii="Arial" w:hAnsi="Arial" w:cs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al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subappalto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da parte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della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stazione appaltante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o</w:t>
            </w:r>
            <w:r>
              <w:rPr>
                <w:rFonts w:ascii="Arial" w:hAnsi="Arial" w:cs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ente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concedente,</w:t>
            </w:r>
            <w:r>
              <w:rPr>
                <w:rFonts w:ascii="Arial" w:hAnsi="Arial" w:cs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dovrà compilare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il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DGUE.</w:t>
            </w:r>
          </w:p>
          <w:p w14:paraId="2E5974EA" w14:textId="77777777" w:rsidR="00095F3A" w:rsidRDefault="00095F3A">
            <w:pPr>
              <w:pStyle w:val="Textbody"/>
              <w:spacing w:before="1"/>
              <w:rPr>
                <w:rFonts w:ascii="Arial" w:hAnsi="Arial" w:cs="Arial"/>
                <w:b/>
                <w:sz w:val="7"/>
              </w:rPr>
            </w:pPr>
          </w:p>
        </w:tc>
      </w:tr>
    </w:tbl>
    <w:p w14:paraId="0F51B920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4D37B5F9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6D4CF7E2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3CCE7E8E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58D9E553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3A3F95E4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34662585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4DBA230D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78DF8B5A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32F1EF89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067F2DB8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5809A23E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04A1F96C" w14:textId="77777777" w:rsidR="00095F3A" w:rsidRDefault="00095F3A">
      <w:pPr>
        <w:pStyle w:val="Standard"/>
        <w:spacing w:before="95"/>
        <w:ind w:left="884"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54EA4FFE" w14:textId="77777777" w:rsidR="00095F3A" w:rsidRDefault="00095F3A">
      <w:pPr>
        <w:pageBreakBefore/>
        <w:suppressAutoHyphens w:val="0"/>
      </w:pPr>
    </w:p>
    <w:p w14:paraId="3C0BA01C" w14:textId="77777777" w:rsidR="00095F3A" w:rsidRDefault="00EB0771">
      <w:pPr>
        <w:pStyle w:val="Standard"/>
        <w:spacing w:before="95"/>
        <w:ind w:left="884" w:right="1097"/>
        <w:jc w:val="center"/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Parte</w:t>
      </w:r>
      <w:r>
        <w:rPr>
          <w:rFonts w:ascii="Times New Roman" w:hAnsi="Times New Roman" w:cs="Times New Roman"/>
          <w:b/>
          <w:color w:val="00000A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III:</w:t>
      </w:r>
      <w:r>
        <w:rPr>
          <w:rFonts w:ascii="Times New Roman" w:hAnsi="Times New Roman" w:cs="Times New Roman"/>
          <w:b/>
          <w:color w:val="00000A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Motivi di esclusione</w:t>
      </w:r>
      <w:r>
        <w:rPr>
          <w:rFonts w:ascii="Times New Roman" w:hAnsi="Times New Roman" w:cs="Times New Roman"/>
          <w:b/>
          <w:spacing w:val="1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(Articoli da 94 a 98 del Codice)</w:t>
      </w:r>
    </w:p>
    <w:p w14:paraId="250A2E09" w14:textId="77777777" w:rsidR="00095F3A" w:rsidRDefault="00095F3A">
      <w:pPr>
        <w:pStyle w:val="Textbody"/>
        <w:rPr>
          <w:sz w:val="18"/>
          <w:szCs w:val="18"/>
        </w:rPr>
      </w:pPr>
    </w:p>
    <w:p w14:paraId="1294DD46" w14:textId="77777777" w:rsidR="00095F3A" w:rsidRDefault="00EB0771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73F97D46" w14:textId="77777777" w:rsidR="00095F3A" w:rsidRDefault="00EB0771">
      <w:pPr>
        <w:pStyle w:val="Textbody"/>
        <w:spacing w:before="10"/>
        <w:rPr>
          <w:w w:val="105"/>
          <w:sz w:val="13"/>
          <w:vertAlign w:val="superscript"/>
        </w:rPr>
      </w:pPr>
      <w:r>
        <w:rPr>
          <w:w w:val="105"/>
          <w:sz w:val="13"/>
          <w:vertAlign w:val="superscript"/>
        </w:rPr>
        <w:t>15</w:t>
      </w: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3C51E320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E522" w14:textId="77777777" w:rsidR="00095F3A" w:rsidRDefault="00EB0771">
            <w:pPr>
              <w:pStyle w:val="Standard"/>
              <w:spacing w:before="3"/>
            </w:pPr>
            <w:r>
              <w:rPr>
                <w:w w:val="105"/>
                <w:sz w:val="13"/>
              </w:rPr>
              <w:t>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57,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paragrafo 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direttiva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2014/24/UE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stabilisce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 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  <w:p w14:paraId="722E292F" w14:textId="77777777" w:rsidR="00095F3A" w:rsidRDefault="00095F3A">
            <w:pPr>
              <w:pStyle w:val="Standard"/>
              <w:spacing w:before="3"/>
              <w:rPr>
                <w:w w:val="105"/>
                <w:sz w:val="13"/>
              </w:rPr>
            </w:pPr>
          </w:p>
          <w:p w14:paraId="6FEED620" w14:textId="77777777" w:rsidR="00095F3A" w:rsidRDefault="00EB0771">
            <w:pPr>
              <w:pStyle w:val="Standard"/>
              <w:numPr>
                <w:ilvl w:val="1"/>
                <w:numId w:val="10"/>
              </w:numPr>
              <w:tabs>
                <w:tab w:val="left" w:pos="1088"/>
              </w:tabs>
              <w:spacing w:before="11" w:line="444" w:lineRule="auto"/>
              <w:ind w:left="442" w:right="1621" w:firstLine="0"/>
            </w:pPr>
            <w:r>
              <w:rPr>
                <w:w w:val="105"/>
                <w:sz w:val="13"/>
              </w:rPr>
              <w:t>Partecipazione a un’organizzazione criminale (</w:t>
            </w:r>
            <w:r>
              <w:rPr>
                <w:w w:val="105"/>
                <w:sz w:val="13"/>
                <w:vertAlign w:val="superscript"/>
              </w:rPr>
              <w:t>11</w:t>
            </w:r>
            <w:r>
              <w:rPr>
                <w:w w:val="105"/>
                <w:sz w:val="13"/>
              </w:rPr>
              <w:t>)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 </w:t>
            </w:r>
          </w:p>
          <w:p w14:paraId="389972C0" w14:textId="77777777" w:rsidR="00095F3A" w:rsidRDefault="00EB0771">
            <w:pPr>
              <w:pStyle w:val="Standard"/>
              <w:numPr>
                <w:ilvl w:val="1"/>
                <w:numId w:val="10"/>
              </w:numPr>
              <w:tabs>
                <w:tab w:val="left" w:pos="1104"/>
              </w:tabs>
              <w:spacing w:before="11" w:line="444" w:lineRule="auto"/>
              <w:ind w:left="442" w:right="1621" w:firstLine="0"/>
            </w:pPr>
            <w:r>
              <w:rPr>
                <w:w w:val="105"/>
                <w:sz w:val="13"/>
              </w:rPr>
              <w:t>Corruzione (</w:t>
            </w:r>
            <w:r>
              <w:rPr>
                <w:w w:val="105"/>
                <w:sz w:val="13"/>
                <w:vertAlign w:val="superscript"/>
              </w:rPr>
              <w:t>12</w:t>
            </w:r>
            <w:r>
              <w:rPr>
                <w:w w:val="105"/>
                <w:sz w:val="13"/>
              </w:rPr>
              <w:t>)</w:t>
            </w:r>
          </w:p>
          <w:p w14:paraId="71D40398" w14:textId="77777777" w:rsidR="00095F3A" w:rsidRDefault="00EB0771">
            <w:pPr>
              <w:pStyle w:val="Standard"/>
              <w:numPr>
                <w:ilvl w:val="1"/>
                <w:numId w:val="10"/>
              </w:numPr>
              <w:tabs>
                <w:tab w:val="left" w:pos="1104"/>
              </w:tabs>
              <w:spacing w:line="145" w:lineRule="exact"/>
              <w:ind w:left="442" w:firstLine="0"/>
            </w:pPr>
            <w:r>
              <w:rPr>
                <w:w w:val="105"/>
                <w:sz w:val="13"/>
              </w:rPr>
              <w:t>Frode (</w:t>
            </w:r>
            <w:r>
              <w:rPr>
                <w:w w:val="105"/>
                <w:sz w:val="13"/>
                <w:vertAlign w:val="superscript"/>
              </w:rPr>
              <w:t>13</w:t>
            </w:r>
            <w:r>
              <w:rPr>
                <w:w w:val="105"/>
                <w:sz w:val="13"/>
              </w:rPr>
              <w:t>);</w:t>
            </w:r>
          </w:p>
          <w:p w14:paraId="6D9AC1DF" w14:textId="77777777" w:rsidR="00095F3A" w:rsidRDefault="00EB0771">
            <w:pPr>
              <w:pStyle w:val="Standard"/>
              <w:numPr>
                <w:ilvl w:val="1"/>
                <w:numId w:val="10"/>
              </w:numPr>
              <w:tabs>
                <w:tab w:val="left" w:pos="1104"/>
              </w:tabs>
              <w:spacing w:before="128"/>
              <w:ind w:left="442" w:firstLine="0"/>
            </w:pP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terroristici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connessi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terroristiche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14</w:t>
            </w:r>
            <w:r>
              <w:rPr>
                <w:w w:val="105"/>
                <w:sz w:val="13"/>
              </w:rPr>
              <w:t>);</w:t>
            </w:r>
          </w:p>
          <w:p w14:paraId="650C7854" w14:textId="77777777" w:rsidR="00095F3A" w:rsidRDefault="00EB0771">
            <w:pPr>
              <w:pStyle w:val="Standard"/>
              <w:numPr>
                <w:ilvl w:val="1"/>
                <w:numId w:val="10"/>
              </w:numPr>
              <w:tabs>
                <w:tab w:val="left" w:pos="1104"/>
              </w:tabs>
              <w:spacing w:before="4" w:line="270" w:lineRule="atLeast"/>
              <w:ind w:left="442" w:right="2" w:firstLine="0"/>
            </w:pPr>
            <w:r>
              <w:rPr>
                <w:w w:val="105"/>
                <w:sz w:val="13"/>
              </w:rPr>
              <w:t>Riciclaggio di proventi di attività criminose o finanziamento al terrorismo (</w:t>
            </w:r>
            <w:r>
              <w:rPr>
                <w:w w:val="105"/>
                <w:sz w:val="13"/>
                <w:vertAlign w:val="superscript"/>
              </w:rPr>
              <w:t>15</w:t>
            </w:r>
          </w:p>
          <w:p w14:paraId="2A711325" w14:textId="77777777" w:rsidR="00095F3A" w:rsidRDefault="00EB0771">
            <w:pPr>
              <w:pStyle w:val="Standard"/>
              <w:numPr>
                <w:ilvl w:val="1"/>
                <w:numId w:val="10"/>
              </w:numPr>
              <w:tabs>
                <w:tab w:val="left" w:pos="1104"/>
              </w:tabs>
              <w:spacing w:before="4" w:line="270" w:lineRule="atLeast"/>
              <w:ind w:left="442" w:right="2" w:firstLine="0"/>
            </w:pPr>
            <w:r>
              <w:rPr>
                <w:w w:val="105"/>
                <w:sz w:val="13"/>
              </w:rPr>
              <w:t>Lavoro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minorile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umani (</w:t>
            </w:r>
            <w:r>
              <w:rPr>
                <w:w w:val="105"/>
                <w:sz w:val="13"/>
                <w:vertAlign w:val="superscript"/>
              </w:rPr>
              <w:t>16</w:t>
            </w:r>
            <w:r>
              <w:rPr>
                <w:w w:val="105"/>
                <w:sz w:val="13"/>
              </w:rPr>
              <w:t>)</w:t>
            </w:r>
          </w:p>
          <w:p w14:paraId="4EF84A1B" w14:textId="77777777" w:rsidR="00095F3A" w:rsidRDefault="00EB0771">
            <w:pPr>
              <w:pStyle w:val="Standard"/>
              <w:numPr>
                <w:ilvl w:val="1"/>
                <w:numId w:val="10"/>
              </w:numPr>
              <w:tabs>
                <w:tab w:val="left" w:pos="1104"/>
              </w:tabs>
              <w:spacing w:before="4" w:line="270" w:lineRule="atLeast"/>
              <w:ind w:left="442" w:right="2" w:firstLine="0"/>
              <w:rPr>
                <w:sz w:val="13"/>
              </w:rPr>
            </w:pPr>
            <w:r>
              <w:rPr>
                <w:sz w:val="13"/>
              </w:rPr>
              <w:t xml:space="preserve">Ogni altro delitto da cui derivi, quale pena accessoria, l’incapacità di contrattare con la pubblica amministrazione ( lett h, art. 95, </w:t>
            </w:r>
            <w:r>
              <w:rPr>
                <w:sz w:val="13"/>
              </w:rPr>
              <w:t>comma 1 del Codice)</w:t>
            </w:r>
          </w:p>
          <w:p w14:paraId="263FDB95" w14:textId="77777777" w:rsidR="00095F3A" w:rsidRDefault="00095F3A">
            <w:pPr>
              <w:pStyle w:val="Standard"/>
              <w:spacing w:before="3"/>
              <w:rPr>
                <w:sz w:val="13"/>
              </w:rPr>
            </w:pPr>
          </w:p>
          <w:p w14:paraId="7AD79A93" w14:textId="77777777" w:rsidR="00095F3A" w:rsidRDefault="00095F3A">
            <w:pPr>
              <w:pStyle w:val="Textbody"/>
              <w:spacing w:before="10"/>
              <w:rPr>
                <w:sz w:val="8"/>
              </w:rPr>
            </w:pPr>
          </w:p>
        </w:tc>
      </w:tr>
    </w:tbl>
    <w:p w14:paraId="2C8327DB" w14:textId="77777777" w:rsidR="00095F3A" w:rsidRDefault="00095F3A">
      <w:pPr>
        <w:pStyle w:val="Textbody"/>
        <w:spacing w:before="10"/>
      </w:pPr>
    </w:p>
    <w:tbl>
      <w:tblPr>
        <w:tblW w:w="9081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672"/>
      </w:tblGrid>
      <w:tr w:rsidR="00095F3A" w14:paraId="225E60BF" w14:textId="7777777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BF3F" w14:textId="77777777" w:rsidR="00095F3A" w:rsidRDefault="00EB0771">
            <w:pPr>
              <w:pStyle w:val="TableParagraph"/>
              <w:spacing w:before="125" w:line="242" w:lineRule="auto"/>
              <w:ind w:right="95"/>
              <w:jc w:val="both"/>
            </w:pPr>
            <w:r>
              <w:rPr>
                <w:rFonts w:ascii="Arial" w:hAnsi="Arial" w:cs="Arial"/>
                <w:b/>
                <w:w w:val="105"/>
                <w:sz w:val="13"/>
              </w:rPr>
              <w:t>Motivi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legati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condanne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penali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sensi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delle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disposizioni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nazionali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attuazione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motivi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stabiliti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dall'articolo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57,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paragrafo 1,</w:t>
            </w:r>
            <w:r>
              <w:rPr>
                <w:rFonts w:ascii="Arial" w:hAnsi="Arial" w:cs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della</w:t>
            </w:r>
            <w:r>
              <w:rPr>
                <w:rFonts w:ascii="Arial" w:hAnsi="Arial" w:cs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direttiva</w:t>
            </w:r>
            <w:r>
              <w:rPr>
                <w:rFonts w:ascii="Arial" w:hAnsi="Arial" w:cs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(per l’elenco dei delitti si veda 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A0B1" w14:textId="77777777" w:rsidR="00095F3A" w:rsidRDefault="00EB0771">
            <w:pPr>
              <w:pStyle w:val="TableParagraph"/>
              <w:spacing w:before="125"/>
              <w:ind w:left="90"/>
              <w:rPr>
                <w:rFonts w:ascii="Arial" w:hAnsi="Arial" w:cs="Arial"/>
                <w:b/>
                <w:w w:val="105"/>
                <w:sz w:val="13"/>
              </w:rPr>
            </w:pPr>
            <w:r>
              <w:rPr>
                <w:rFonts w:ascii="Arial" w:hAnsi="Arial" w:cs="Arial"/>
                <w:b/>
                <w:w w:val="105"/>
                <w:sz w:val="13"/>
              </w:rPr>
              <w:t>Risposta:</w:t>
            </w:r>
          </w:p>
        </w:tc>
      </w:tr>
      <w:tr w:rsidR="00095F3A" w14:paraId="5093C594" w14:textId="77777777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4CF1" w14:textId="77777777" w:rsidR="00095F3A" w:rsidRDefault="00EB0771">
            <w:pPr>
              <w:pStyle w:val="TableParagraph"/>
              <w:spacing w:before="124" w:line="242" w:lineRule="auto"/>
              <w:ind w:right="95"/>
              <w:jc w:val="both"/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condannati</w:t>
            </w:r>
            <w:r>
              <w:rPr>
                <w:rFonts w:ascii="Arial" w:hAnsi="Arial" w:cs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con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sentenza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definitiva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6CF3" w14:textId="77777777" w:rsidR="00095F3A" w:rsidRDefault="00EB0771">
            <w:pPr>
              <w:pStyle w:val="TableParagraph"/>
              <w:spacing w:before="126"/>
              <w:ind w:left="90"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3DE69758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5248E87A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520B8489" w14:textId="77777777" w:rsidR="00095F3A" w:rsidRDefault="00EB0771">
            <w:pPr>
              <w:pStyle w:val="TableParagraph"/>
              <w:spacing w:before="80" w:line="242" w:lineRule="auto"/>
              <w:ind w:left="90" w:right="106"/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1EE84B0C" w14:textId="77777777" w:rsidR="00095F3A" w:rsidRDefault="00EB0771">
            <w:pPr>
              <w:pStyle w:val="TableParagraph"/>
              <w:spacing w:before="116"/>
              <w:ind w:left="90"/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095F3A" w14:paraId="6FF30FBC" w14:textId="77777777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9DC6" w14:textId="77777777" w:rsidR="00095F3A" w:rsidRDefault="00EB0771">
            <w:pPr>
              <w:pStyle w:val="TableParagraph"/>
              <w:spacing w:before="122"/>
            </w:pPr>
            <w:r>
              <w:rPr>
                <w:rFonts w:ascii="Arial" w:hAnsi="Arial" w:cs="Arial"/>
                <w:b/>
                <w:w w:val="105"/>
                <w:sz w:val="13"/>
              </w:rPr>
              <w:t>In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caso</w:t>
            </w:r>
            <w:r>
              <w:rPr>
                <w:rFonts w:ascii="Arial" w:hAnsi="Arial" w:cs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02249B10" w14:textId="77777777" w:rsidR="00095F3A" w:rsidRDefault="00095F3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15D5807" w14:textId="77777777" w:rsidR="00095F3A" w:rsidRDefault="00EB0771">
            <w:pPr>
              <w:pStyle w:val="TableParagraph"/>
              <w:numPr>
                <w:ilvl w:val="0"/>
                <w:numId w:val="14"/>
              </w:numPr>
              <w:tabs>
                <w:tab w:val="left" w:pos="-375"/>
              </w:tabs>
              <w:spacing w:before="1" w:line="242" w:lineRule="auto"/>
              <w:ind w:right="95" w:hanging="276"/>
              <w:jc w:val="both"/>
            </w:pPr>
            <w:r>
              <w:rPr>
                <w:sz w:val="13"/>
              </w:rPr>
              <w:t xml:space="preserve">la data della condanna, del decreto </w:t>
            </w:r>
            <w:r>
              <w:rPr>
                <w:sz w:val="13"/>
              </w:rPr>
              <w:t>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i/>
                <w:w w:val="105"/>
                <w:sz w:val="13"/>
              </w:rPr>
              <w:t>a)</w:t>
            </w:r>
            <w:r>
              <w:rPr>
                <w:rFonts w:ascii="Arial" w:hAnsi="Arial" w:cs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0506ECA0" w14:textId="77777777" w:rsidR="00095F3A" w:rsidRDefault="00095F3A">
            <w:pPr>
              <w:pStyle w:val="TableParagraph"/>
              <w:tabs>
                <w:tab w:val="left" w:pos="817"/>
              </w:tabs>
              <w:spacing w:before="1" w:line="242" w:lineRule="auto"/>
              <w:ind w:left="452" w:right="95"/>
              <w:jc w:val="both"/>
            </w:pPr>
          </w:p>
          <w:p w14:paraId="75B065B4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0B3A9158" w14:textId="77777777" w:rsidR="00095F3A" w:rsidRDefault="00EB0771">
            <w:pPr>
              <w:pStyle w:val="TableParagraph"/>
              <w:numPr>
                <w:ilvl w:val="0"/>
                <w:numId w:val="14"/>
              </w:numPr>
              <w:tabs>
                <w:tab w:val="left" w:pos="493"/>
              </w:tabs>
              <w:spacing w:before="113"/>
              <w:ind w:left="246" w:hanging="159"/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 w14:paraId="60E6A69F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0B9310CF" w14:textId="77777777" w:rsidR="00095F3A" w:rsidRDefault="00EB0771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108" w:line="150" w:lineRule="atLeast"/>
              <w:ind w:left="88" w:right="95" w:firstLine="0"/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nella </w:t>
            </w:r>
            <w:r>
              <w:rPr>
                <w:w w:val="105"/>
                <w:sz w:val="13"/>
              </w:rPr>
              <w:t>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9005" w14:textId="77777777" w:rsidR="00095F3A" w:rsidRDefault="00095F3A">
            <w:pPr>
              <w:pStyle w:val="TableParagraph"/>
              <w:snapToGrid w:val="0"/>
              <w:ind w:left="0"/>
              <w:rPr>
                <w:rFonts w:ascii="Arial" w:hAnsi="Arial" w:cs="Arial"/>
                <w:sz w:val="14"/>
              </w:rPr>
            </w:pPr>
          </w:p>
          <w:p w14:paraId="11B9D9D9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sz w:val="14"/>
              </w:rPr>
            </w:pPr>
          </w:p>
          <w:p w14:paraId="21E71EFE" w14:textId="77777777" w:rsidR="00095F3A" w:rsidRDefault="00EB077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42" w:lineRule="auto"/>
              <w:ind w:left="0" w:right="214"/>
            </w:pPr>
            <w:r>
              <w:rPr>
                <w:rFonts w:eastAsia="Microsoft Sans Serif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comminazione della pena </w:t>
            </w:r>
            <w:r>
              <w:rPr>
                <w:w w:val="105"/>
                <w:sz w:val="13"/>
              </w:rPr>
              <w:t>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3A9CC2DA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2AEBF119" w14:textId="77777777" w:rsidR="00095F3A" w:rsidRDefault="00EB0771">
            <w:pPr>
              <w:pStyle w:val="TableParagraph"/>
              <w:spacing w:before="112"/>
              <w:ind w:left="0"/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388D25FF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19F78048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4700F910" w14:textId="77777777" w:rsidR="00095F3A" w:rsidRDefault="00095F3A">
            <w:pPr>
              <w:pStyle w:val="TableParagraph"/>
              <w:ind w:left="90"/>
              <w:rPr>
                <w:sz w:val="14"/>
              </w:rPr>
            </w:pPr>
          </w:p>
          <w:p w14:paraId="0B5FA96A" w14:textId="77777777" w:rsidR="00095F3A" w:rsidRDefault="00EB0771">
            <w:pPr>
              <w:pStyle w:val="TableParagraph"/>
              <w:ind w:left="0"/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095F3A" w14:paraId="74A278A0" w14:textId="7777777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A365" w14:textId="77777777" w:rsidR="00095F3A" w:rsidRDefault="00EB0771">
            <w:pPr>
              <w:pStyle w:val="TableParagraph"/>
              <w:spacing w:before="97" w:line="156" w:lineRule="exact"/>
              <w:ind w:right="217"/>
            </w:pPr>
            <w:r>
              <w:rPr>
                <w:color w:val="00000A"/>
                <w:w w:val="105"/>
                <w:sz w:val="13"/>
              </w:rPr>
              <w:t xml:space="preserve">In caso di sentenze di condanna, l'operatore economico ha </w:t>
            </w:r>
            <w:r>
              <w:rPr>
                <w:color w:val="00000A"/>
                <w:w w:val="105"/>
                <w:sz w:val="13"/>
              </w:rPr>
              <w:t>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3"/>
              </w:rPr>
              <w:t>(</w:t>
            </w:r>
            <w:r>
              <w:rPr>
                <w:b/>
                <w:bCs/>
                <w:color w:val="00000A"/>
                <w:w w:val="105"/>
                <w:sz w:val="13"/>
              </w:rPr>
              <w:t>autodisciplina o “Self-Cleaning”, cfr. articolo 96, comma 6, del Codice)?</w:t>
            </w:r>
          </w:p>
          <w:p w14:paraId="1F1C3C86" w14:textId="77777777" w:rsidR="00095F3A" w:rsidRDefault="00EB0771">
            <w:pPr>
              <w:pStyle w:val="TableParagraph"/>
              <w:spacing w:before="125"/>
            </w:pPr>
            <w:r>
              <w:rPr>
                <w:rFonts w:ascii="Arial" w:hAnsi="Arial" w:cs="Arial"/>
                <w:b/>
                <w:w w:val="105"/>
                <w:sz w:val="13"/>
              </w:rPr>
              <w:t>In</w:t>
            </w:r>
            <w:r>
              <w:rPr>
                <w:rFonts w:ascii="Arial" w:hAnsi="Arial" w:cs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caso</w:t>
            </w:r>
            <w:r>
              <w:rPr>
                <w:rFonts w:ascii="Arial" w:hAnsi="Arial" w:cs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194AAA90" w14:textId="77777777" w:rsidR="00095F3A" w:rsidRDefault="00EB0771">
            <w:pPr>
              <w:pStyle w:val="TableParagraph"/>
              <w:spacing w:before="110" w:line="150" w:lineRule="atLeast"/>
              <w:ind w:right="552"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0D88" w14:textId="77777777" w:rsidR="00095F3A" w:rsidRDefault="00EB0771">
            <w:pPr>
              <w:pStyle w:val="TableParagraph"/>
              <w:spacing w:before="124"/>
              <w:ind w:left="90"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5EDA1596" w14:textId="77777777" w:rsidR="00095F3A" w:rsidRDefault="00095F3A">
            <w:pPr>
              <w:pStyle w:val="TableParagraph"/>
              <w:snapToGrid w:val="0"/>
              <w:ind w:left="0"/>
              <w:rPr>
                <w:sz w:val="14"/>
              </w:rPr>
            </w:pPr>
          </w:p>
          <w:p w14:paraId="6F7B0D02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5EAEE6AF" w14:textId="77777777" w:rsidR="00095F3A" w:rsidRDefault="00095F3A">
            <w:pPr>
              <w:pStyle w:val="TableParagraph"/>
              <w:spacing w:before="84"/>
              <w:ind w:left="90"/>
            </w:pPr>
          </w:p>
          <w:p w14:paraId="76D4A335" w14:textId="77777777" w:rsidR="00095F3A" w:rsidRDefault="00095F3A">
            <w:pPr>
              <w:pStyle w:val="TableParagraph"/>
              <w:spacing w:before="84"/>
              <w:ind w:left="90"/>
            </w:pPr>
          </w:p>
          <w:p w14:paraId="56862E13" w14:textId="77777777" w:rsidR="00095F3A" w:rsidRDefault="00EB0771">
            <w:pPr>
              <w:pStyle w:val="TableParagraph"/>
              <w:spacing w:before="84"/>
              <w:ind w:left="90"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</w:tbl>
    <w:p w14:paraId="17FA7748" w14:textId="77777777" w:rsidR="00095F3A" w:rsidRDefault="00EB0771">
      <w:pPr>
        <w:pStyle w:val="Textbody"/>
        <w:spacing w:before="2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793DEF0A" wp14:editId="580852D5">
                <wp:simplePos x="0" y="0"/>
                <wp:positionH relativeFrom="page">
                  <wp:posOffset>1112404</wp:posOffset>
                </wp:positionH>
                <wp:positionV relativeFrom="paragraph">
                  <wp:posOffset>163083</wp:posOffset>
                </wp:positionV>
                <wp:extent cx="1779907" cy="6986"/>
                <wp:effectExtent l="0" t="0" r="0" b="0"/>
                <wp:wrapTopAndBottom/>
                <wp:docPr id="178782451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023C5BE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DEF0A" id="Forma4" o:spid="_x0000_s1031" style="position:absolute;margin-left:87.6pt;margin-top:12.85pt;width:140.15pt;height:.55pt;z-index:2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0023C5BE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EBEC105" w14:textId="77777777" w:rsidR="00095F3A" w:rsidRDefault="00EB0771">
      <w:pPr>
        <w:pStyle w:val="Textbody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 xml:space="preserve">Quale definita all'articolo 2 della decisione quadro 2008/841/GAI del Consiglio, del 24 </w:t>
      </w:r>
      <w:r>
        <w:rPr>
          <w:w w:val="105"/>
        </w:rPr>
        <w:t>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6FFE209" w14:textId="77777777" w:rsidR="00095F3A" w:rsidRDefault="00EB0771">
      <w:pPr>
        <w:pStyle w:val="Textbody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518F71F9" w14:textId="77777777" w:rsidR="00095F3A" w:rsidRDefault="00EB0771">
      <w:pPr>
        <w:pStyle w:val="Textbody"/>
        <w:spacing w:before="12" w:line="242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</w:t>
      </w:r>
      <w:r>
        <w:rPr>
          <w:w w:val="105"/>
        </w:rPr>
        <w:t>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07143D4B" w14:textId="77777777" w:rsidR="00095F3A" w:rsidRDefault="00EB0771">
      <w:pPr>
        <w:pStyle w:val="Textbody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2E8025F0" w14:textId="77777777" w:rsidR="00095F3A" w:rsidRDefault="00EB0771">
      <w:pPr>
        <w:pStyle w:val="Textbody"/>
        <w:spacing w:before="13" w:line="242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053C2ACD" w14:textId="77777777" w:rsidR="00095F3A" w:rsidRDefault="00EB0771">
      <w:pPr>
        <w:pStyle w:val="Textbody"/>
        <w:spacing w:before="5" w:line="242" w:lineRule="auto"/>
        <w:ind w:left="927" w:right="291" w:hanging="276"/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 w:cs="Arial"/>
          <w:i/>
          <w:w w:val="105"/>
        </w:rPr>
        <w:t>(GU</w:t>
      </w:r>
      <w:r>
        <w:rPr>
          <w:rFonts w:ascii="Arial" w:hAnsi="Arial" w:cs="Arial"/>
          <w:i/>
          <w:spacing w:val="2"/>
          <w:w w:val="105"/>
        </w:rPr>
        <w:t xml:space="preserve"> </w:t>
      </w:r>
      <w:r>
        <w:rPr>
          <w:rFonts w:ascii="Arial" w:hAnsi="Arial" w:cs="Arial"/>
          <w:i/>
          <w:w w:val="105"/>
        </w:rPr>
        <w:t>L</w:t>
      </w:r>
      <w:r>
        <w:rPr>
          <w:rFonts w:ascii="Arial" w:hAnsi="Arial" w:cs="Arial"/>
          <w:i/>
          <w:spacing w:val="-5"/>
          <w:w w:val="105"/>
        </w:rPr>
        <w:t xml:space="preserve"> </w:t>
      </w:r>
      <w:r>
        <w:rPr>
          <w:rFonts w:ascii="Arial" w:hAnsi="Arial" w:cs="Arial"/>
          <w:i/>
          <w:w w:val="105"/>
        </w:rPr>
        <w:t>309</w:t>
      </w:r>
      <w:r>
        <w:rPr>
          <w:rFonts w:ascii="Arial" w:hAnsi="Arial" w:cs="Arial"/>
          <w:i/>
          <w:spacing w:val="2"/>
          <w:w w:val="105"/>
        </w:rPr>
        <w:t xml:space="preserve"> </w:t>
      </w:r>
      <w:r>
        <w:rPr>
          <w:rFonts w:ascii="Arial" w:hAnsi="Arial" w:cs="Arial"/>
          <w:i/>
          <w:w w:val="105"/>
        </w:rPr>
        <w:t>del</w:t>
      </w:r>
      <w:r>
        <w:rPr>
          <w:rFonts w:ascii="Arial" w:hAnsi="Arial" w:cs="Arial"/>
          <w:i/>
          <w:spacing w:val="-2"/>
          <w:w w:val="105"/>
        </w:rPr>
        <w:t xml:space="preserve"> </w:t>
      </w:r>
      <w:r>
        <w:rPr>
          <w:rFonts w:ascii="Arial" w:hAnsi="Arial" w:cs="Arial"/>
          <w:i/>
          <w:w w:val="105"/>
        </w:rPr>
        <w:t>25.11.2005,</w:t>
      </w:r>
      <w:r>
        <w:rPr>
          <w:rFonts w:ascii="Arial" w:hAnsi="Arial" w:cs="Arial"/>
          <w:i/>
          <w:spacing w:val="3"/>
          <w:w w:val="105"/>
        </w:rPr>
        <w:t xml:space="preserve"> </w:t>
      </w:r>
      <w:r>
        <w:rPr>
          <w:rFonts w:ascii="Arial" w:hAnsi="Arial" w:cs="Arial"/>
          <w:i/>
          <w:w w:val="105"/>
        </w:rPr>
        <w:t>pag.</w:t>
      </w:r>
      <w:r>
        <w:rPr>
          <w:rFonts w:ascii="Arial" w:hAnsi="Arial" w:cs="Arial"/>
          <w:i/>
          <w:spacing w:val="1"/>
          <w:w w:val="105"/>
        </w:rPr>
        <w:t xml:space="preserve"> </w:t>
      </w:r>
      <w:r>
        <w:rPr>
          <w:rFonts w:ascii="Arial" w:hAnsi="Arial" w:cs="Arial"/>
          <w:i/>
          <w:w w:val="105"/>
        </w:rPr>
        <w:t>15).</w:t>
      </w:r>
    </w:p>
    <w:p w14:paraId="7042C04E" w14:textId="77777777" w:rsidR="00095F3A" w:rsidRDefault="00EB0771">
      <w:pPr>
        <w:pStyle w:val="Textbody"/>
        <w:spacing w:before="3" w:line="242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hAnsi="Arial" w:cs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BD85544" w14:textId="77777777" w:rsidR="00095F3A" w:rsidRDefault="00EB0771">
      <w:pPr>
        <w:pStyle w:val="Textbody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54BDEF4" w14:textId="77777777" w:rsidR="00095F3A" w:rsidRDefault="00EB0771">
      <w:pPr>
        <w:pStyle w:val="Textbody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AB51AE6" w14:textId="77777777" w:rsidR="00095F3A" w:rsidRDefault="00095F3A">
      <w:pPr>
        <w:pStyle w:val="Textbody"/>
        <w:spacing w:before="3"/>
      </w:pPr>
    </w:p>
    <w:p w14:paraId="60D59E61" w14:textId="77777777" w:rsidR="00095F3A" w:rsidRDefault="00EB0771">
      <w:pPr>
        <w:pStyle w:val="Textbody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alle </w:t>
      </w:r>
      <w:r>
        <w:rPr>
          <w:w w:val="105"/>
        </w:rPr>
        <w:t>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E29CB3F" w14:textId="77777777" w:rsidR="00095F3A" w:rsidRDefault="00095F3A">
      <w:pPr>
        <w:pStyle w:val="Textbody"/>
        <w:spacing w:before="9"/>
        <w:rPr>
          <w:sz w:val="25"/>
        </w:rPr>
      </w:pPr>
    </w:p>
    <w:tbl>
      <w:tblPr>
        <w:tblW w:w="9081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672"/>
      </w:tblGrid>
      <w:tr w:rsidR="00095F3A" w14:paraId="4FFA447A" w14:textId="77777777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3230" w14:textId="77777777" w:rsidR="00095F3A" w:rsidRDefault="00EB0771">
            <w:pPr>
              <w:pStyle w:val="TableParagraph"/>
              <w:spacing w:before="124" w:line="242" w:lineRule="auto"/>
              <w:ind w:right="408"/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5FD307C" w14:textId="77777777" w:rsidR="00095F3A" w:rsidRDefault="00095F3A">
            <w:pPr>
              <w:pStyle w:val="TableParagraph"/>
              <w:spacing w:before="124" w:line="242" w:lineRule="auto"/>
              <w:ind w:right="408"/>
              <w:rPr>
                <w:w w:val="105"/>
                <w:sz w:val="13"/>
              </w:rPr>
            </w:pPr>
          </w:p>
          <w:p w14:paraId="7D39BEBD" w14:textId="77777777" w:rsidR="00095F3A" w:rsidRDefault="00EB0771">
            <w:pPr>
              <w:pStyle w:val="TableParagraph"/>
              <w:spacing w:before="118" w:line="242" w:lineRule="auto"/>
              <w:ind w:right="217"/>
            </w:pPr>
            <w:r>
              <w:rPr>
                <w:w w:val="105"/>
                <w:sz w:val="13"/>
              </w:rPr>
              <w:t xml:space="preserve">L’operatore </w:t>
            </w:r>
            <w:r>
              <w:rPr>
                <w:w w:val="105"/>
                <w:sz w:val="13"/>
              </w:rPr>
              <w:t>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  <w:p w14:paraId="2B57539E" w14:textId="77777777" w:rsidR="00095F3A" w:rsidRDefault="00095F3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02FB116" w14:textId="77777777" w:rsidR="00095F3A" w:rsidRDefault="00095F3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0A966EB" w14:textId="77777777" w:rsidR="00095F3A" w:rsidRDefault="00EB0771">
            <w:pPr>
              <w:pStyle w:val="TableParagrap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0DDE1B9E" w14:textId="77777777" w:rsidR="00095F3A" w:rsidRDefault="00095F3A">
            <w:pPr>
              <w:pStyle w:val="TableParagraph"/>
              <w:rPr>
                <w:w w:val="105"/>
                <w:sz w:val="13"/>
              </w:rPr>
            </w:pPr>
          </w:p>
          <w:p w14:paraId="1CD63280" w14:textId="77777777" w:rsidR="00095F3A" w:rsidRDefault="00095F3A">
            <w:pPr>
              <w:pStyle w:val="TableParagraph"/>
              <w:spacing w:before="2"/>
              <w:ind w:left="0"/>
              <w:rPr>
                <w:w w:val="105"/>
                <w:sz w:val="11"/>
              </w:rPr>
            </w:pPr>
          </w:p>
          <w:p w14:paraId="605C1185" w14:textId="77777777" w:rsidR="00095F3A" w:rsidRDefault="00EB0771">
            <w:pPr>
              <w:pStyle w:val="TableParagraph"/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  <w:p w14:paraId="4718FDEC" w14:textId="77777777" w:rsidR="00095F3A" w:rsidRDefault="00095F3A">
            <w:pPr>
              <w:pStyle w:val="TableParagraph"/>
              <w:rPr>
                <w:w w:val="105"/>
                <w:sz w:val="13"/>
              </w:rPr>
            </w:pPr>
          </w:p>
          <w:p w14:paraId="24D22213" w14:textId="77777777" w:rsidR="00095F3A" w:rsidRDefault="00095F3A">
            <w:pPr>
              <w:pStyle w:val="TableParagraph"/>
              <w:spacing w:before="1" w:line="242" w:lineRule="auto"/>
              <w:ind w:right="217"/>
            </w:pPr>
          </w:p>
          <w:p w14:paraId="2C71F67D" w14:textId="77777777" w:rsidR="00095F3A" w:rsidRDefault="00EB0771">
            <w:pPr>
              <w:pStyle w:val="TableParagraph"/>
              <w:spacing w:before="1" w:line="242" w:lineRule="auto"/>
              <w:ind w:right="217"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2B09ED1B" w14:textId="77777777" w:rsidR="00095F3A" w:rsidRDefault="00EB0771">
            <w:pPr>
              <w:pStyle w:val="TableParagraph"/>
              <w:spacing w:before="117"/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FA87" w14:textId="77777777" w:rsidR="00095F3A" w:rsidRDefault="00EB0771">
            <w:pPr>
              <w:pStyle w:val="TableParagraph"/>
              <w:spacing w:before="124"/>
              <w:ind w:left="90"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636CDF16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62B74B39" w14:textId="77777777" w:rsidR="00095F3A" w:rsidRDefault="00095F3A">
            <w:pPr>
              <w:pStyle w:val="TableParagraph"/>
              <w:ind w:left="0"/>
              <w:rPr>
                <w:sz w:val="14"/>
              </w:rPr>
            </w:pPr>
          </w:p>
          <w:p w14:paraId="2CCDA9B1" w14:textId="77777777" w:rsidR="00095F3A" w:rsidRDefault="00095F3A">
            <w:pPr>
              <w:pStyle w:val="TableParagraph"/>
              <w:spacing w:before="84"/>
              <w:ind w:left="90"/>
              <w:rPr>
                <w:sz w:val="14"/>
              </w:rPr>
            </w:pPr>
          </w:p>
          <w:p w14:paraId="68F3B8ED" w14:textId="77777777" w:rsidR="00095F3A" w:rsidRDefault="00EB0771">
            <w:pPr>
              <w:pStyle w:val="TableParagraph"/>
              <w:spacing w:before="84"/>
              <w:ind w:left="90"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690A3CD4" w14:textId="77777777" w:rsidR="00095F3A" w:rsidRDefault="00095F3A">
            <w:pPr>
              <w:pStyle w:val="TableParagraph"/>
              <w:spacing w:line="276" w:lineRule="auto"/>
              <w:ind w:left="0"/>
              <w:rPr>
                <w:sz w:val="14"/>
              </w:rPr>
            </w:pPr>
          </w:p>
          <w:p w14:paraId="48CC7DF6" w14:textId="77777777" w:rsidR="00095F3A" w:rsidRDefault="00095F3A">
            <w:pPr>
              <w:pStyle w:val="TableParagraph"/>
              <w:spacing w:line="276" w:lineRule="auto"/>
              <w:ind w:left="0"/>
              <w:rPr>
                <w:sz w:val="14"/>
              </w:rPr>
            </w:pPr>
          </w:p>
          <w:p w14:paraId="68092440" w14:textId="77777777" w:rsidR="00095F3A" w:rsidRDefault="00EB0771">
            <w:pPr>
              <w:pStyle w:val="TableParagraph"/>
              <w:spacing w:before="119" w:line="276" w:lineRule="auto"/>
              <w:ind w:left="0" w:right="1737"/>
            </w:pPr>
            <w:r>
              <w:rPr>
                <w:rFonts w:eastAsia="Microsoft Sans Serif"/>
                <w:w w:val="160"/>
                <w:sz w:val="14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  <w:p w14:paraId="41C09BF1" w14:textId="77777777" w:rsidR="00095F3A" w:rsidRDefault="00095F3A">
            <w:pPr>
              <w:pStyle w:val="TableParagraph"/>
              <w:spacing w:before="119" w:line="276" w:lineRule="auto"/>
              <w:ind w:left="0" w:right="1737"/>
              <w:rPr>
                <w:w w:val="160"/>
                <w:sz w:val="13"/>
              </w:rPr>
            </w:pPr>
          </w:p>
          <w:p w14:paraId="152B4D96" w14:textId="77777777" w:rsidR="00095F3A" w:rsidRDefault="00EB0771">
            <w:pPr>
              <w:pStyle w:val="TableParagraph"/>
              <w:spacing w:before="119" w:line="276" w:lineRule="auto"/>
              <w:ind w:left="0" w:right="1737"/>
            </w:pPr>
            <w:r>
              <w:rPr>
                <w:rFonts w:eastAsia="Microsoft Sans Serif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  <w:p w14:paraId="394C2F96" w14:textId="77777777" w:rsidR="00095F3A" w:rsidRDefault="00095F3A">
            <w:pPr>
              <w:pStyle w:val="TableParagraph"/>
              <w:spacing w:before="119" w:line="276" w:lineRule="auto"/>
              <w:ind w:left="0" w:right="1737"/>
            </w:pPr>
          </w:p>
          <w:p w14:paraId="3ACA5AE5" w14:textId="77777777" w:rsidR="00095F3A" w:rsidRDefault="00EB0771">
            <w:pPr>
              <w:pStyle w:val="TableParagraph"/>
              <w:spacing w:before="80" w:line="276" w:lineRule="auto"/>
              <w:ind w:left="90"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000DCF06" w14:textId="77777777" w:rsidR="00095F3A" w:rsidRDefault="00095F3A">
            <w:pPr>
              <w:pStyle w:val="TableParagraph"/>
              <w:spacing w:before="2" w:line="276" w:lineRule="auto"/>
              <w:ind w:left="0"/>
              <w:rPr>
                <w:sz w:val="11"/>
              </w:rPr>
            </w:pPr>
          </w:p>
          <w:p w14:paraId="2CCBC5C3" w14:textId="77777777" w:rsidR="00095F3A" w:rsidRDefault="00095F3A">
            <w:pPr>
              <w:pStyle w:val="TableParagraph"/>
              <w:spacing w:before="2" w:line="276" w:lineRule="auto"/>
              <w:ind w:left="0"/>
              <w:rPr>
                <w:sz w:val="11"/>
              </w:rPr>
            </w:pPr>
          </w:p>
          <w:p w14:paraId="206EA69B" w14:textId="77777777" w:rsidR="00095F3A" w:rsidRDefault="00EB0771">
            <w:pPr>
              <w:pStyle w:val="TableParagraph"/>
              <w:spacing w:line="276" w:lineRule="auto"/>
              <w:ind w:left="90"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</w:tbl>
    <w:p w14:paraId="4F21D0B0" w14:textId="77777777" w:rsidR="00095F3A" w:rsidRDefault="00095F3A">
      <w:pPr>
        <w:pStyle w:val="Textbody"/>
      </w:pPr>
    </w:p>
    <w:p w14:paraId="5F4FDE01" w14:textId="77777777" w:rsidR="00095F3A" w:rsidRDefault="00095F3A">
      <w:pPr>
        <w:pStyle w:val="Textbody"/>
        <w:spacing w:before="4"/>
        <w:rPr>
          <w:sz w:val="19"/>
        </w:rPr>
      </w:pPr>
    </w:p>
    <w:p w14:paraId="1604C60D" w14:textId="77777777" w:rsidR="00095F3A" w:rsidRDefault="00EB0771">
      <w:pPr>
        <w:pStyle w:val="Standard"/>
        <w:ind w:left="887" w:right="1094"/>
        <w:jc w:val="center"/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502E9399" w14:textId="77777777" w:rsidR="00095F3A" w:rsidRDefault="00095F3A">
      <w:pPr>
        <w:pStyle w:val="Textbody"/>
        <w:spacing w:before="6"/>
        <w:rPr>
          <w:sz w:val="10"/>
        </w:rPr>
      </w:pPr>
    </w:p>
    <w:tbl>
      <w:tblPr>
        <w:tblW w:w="9085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2259"/>
        <w:gridCol w:w="2304"/>
      </w:tblGrid>
      <w:tr w:rsidR="00095F3A" w14:paraId="3A8476FA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3B3C" w14:textId="77777777" w:rsidR="00095F3A" w:rsidRDefault="00EB0771">
            <w:pPr>
              <w:pStyle w:val="TableParagraph"/>
              <w:spacing w:before="124" w:line="242" w:lineRule="auto"/>
              <w:ind w:right="93"/>
            </w:pPr>
            <w:r>
              <w:rPr>
                <w:rFonts w:ascii="Arial" w:hAnsi="Arial" w:cs="Arial"/>
                <w:b/>
                <w:w w:val="105"/>
                <w:sz w:val="14"/>
              </w:rPr>
              <w:t>Pagamento</w:t>
            </w:r>
            <w:r>
              <w:rPr>
                <w:rFonts w:ascii="Arial" w:hAnsi="Arial" w:cs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imposte,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tasse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contributi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previdenziali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40CB" w14:textId="77777777" w:rsidR="00095F3A" w:rsidRDefault="00EB0771">
            <w:pPr>
              <w:pStyle w:val="TableParagraph"/>
              <w:spacing w:before="124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95F3A" w14:paraId="630616A7" w14:textId="7777777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45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1663" w14:textId="77777777" w:rsidR="00095F3A" w:rsidRDefault="00EB0771">
            <w:pPr>
              <w:pStyle w:val="TableParagraph"/>
              <w:spacing w:before="123" w:line="242" w:lineRule="auto"/>
              <w:ind w:right="137"/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 w:cs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pagamento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imposte,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tasse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contributi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 w:cs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  <w:p w14:paraId="37C884F8" w14:textId="77777777" w:rsidR="00095F3A" w:rsidRDefault="00095F3A">
            <w:pPr>
              <w:pStyle w:val="TableParagraph"/>
              <w:spacing w:before="2" w:line="145" w:lineRule="exact"/>
              <w:rPr>
                <w:rFonts w:ascii="Arial" w:hAnsi="Arial" w:cs="Arial"/>
                <w:b/>
                <w:w w:val="105"/>
                <w:sz w:val="14"/>
              </w:rPr>
            </w:pPr>
          </w:p>
          <w:p w14:paraId="22A1EFFE" w14:textId="77777777" w:rsidR="00095F3A" w:rsidRDefault="00095F3A">
            <w:pPr>
              <w:pStyle w:val="TableParagraph"/>
              <w:spacing w:before="2" w:line="145" w:lineRule="exact"/>
              <w:rPr>
                <w:rFonts w:ascii="Arial" w:hAnsi="Arial" w:cs="Arial"/>
                <w:b/>
                <w:w w:val="105"/>
                <w:sz w:val="14"/>
              </w:rPr>
            </w:pPr>
          </w:p>
          <w:p w14:paraId="3980AB35" w14:textId="77777777" w:rsidR="00095F3A" w:rsidRDefault="00EB0771">
            <w:pPr>
              <w:pStyle w:val="TableParagraph"/>
              <w:spacing w:before="2" w:line="145" w:lineRule="exact"/>
            </w:pPr>
            <w:r>
              <w:rPr>
                <w:rFonts w:ascii="Arial" w:hAnsi="Arial" w:cs="Arial"/>
                <w:b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  <w:p w14:paraId="1834D21E" w14:textId="77777777" w:rsidR="00095F3A" w:rsidRDefault="00095F3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14:paraId="3D6D95C6" w14:textId="77777777" w:rsidR="00095F3A" w:rsidRDefault="00095F3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14:paraId="3017B4B5" w14:textId="77777777" w:rsidR="00095F3A" w:rsidRDefault="00EB0771">
            <w:pPr>
              <w:pStyle w:val="TableParagraph"/>
              <w:spacing w:before="100"/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  <w:p w14:paraId="187C4D30" w14:textId="77777777" w:rsidR="00095F3A" w:rsidRDefault="00095F3A">
            <w:pPr>
              <w:pStyle w:val="TableParagraph"/>
              <w:spacing w:before="100"/>
              <w:rPr>
                <w:w w:val="105"/>
                <w:sz w:val="14"/>
              </w:rPr>
            </w:pPr>
          </w:p>
          <w:p w14:paraId="73A9DE36" w14:textId="77777777" w:rsidR="00095F3A" w:rsidRDefault="00EB0771">
            <w:pPr>
              <w:pStyle w:val="TableParagraph"/>
              <w:spacing w:before="82"/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quale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  <w:p w14:paraId="56BEAB29" w14:textId="77777777" w:rsidR="00095F3A" w:rsidRDefault="00095F3A">
            <w:pPr>
              <w:pStyle w:val="TableParagraph"/>
              <w:spacing w:before="82"/>
              <w:rPr>
                <w:w w:val="105"/>
                <w:sz w:val="14"/>
              </w:rPr>
            </w:pPr>
          </w:p>
          <w:p w14:paraId="6BB93350" w14:textId="77777777" w:rsidR="00095F3A" w:rsidRDefault="00EB0771">
            <w:pPr>
              <w:pStyle w:val="TableParagraph"/>
              <w:spacing w:before="82"/>
            </w:pPr>
            <w:r>
              <w:rPr>
                <w:w w:val="105"/>
                <w:sz w:val="14"/>
              </w:rPr>
              <w:t>c) 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  <w:p w14:paraId="3AF261B9" w14:textId="77777777" w:rsidR="00095F3A" w:rsidRDefault="00095F3A">
            <w:pPr>
              <w:pStyle w:val="TableParagraph"/>
              <w:spacing w:before="82"/>
              <w:rPr>
                <w:w w:val="105"/>
                <w:sz w:val="12"/>
              </w:rPr>
            </w:pPr>
          </w:p>
          <w:p w14:paraId="7F9BD224" w14:textId="77777777" w:rsidR="00095F3A" w:rsidRDefault="00095F3A">
            <w:pPr>
              <w:pStyle w:val="TableParagraph"/>
              <w:spacing w:before="82"/>
              <w:rPr>
                <w:w w:val="105"/>
                <w:sz w:val="12"/>
              </w:rPr>
            </w:pPr>
          </w:p>
          <w:p w14:paraId="17D9AA6A" w14:textId="77777777" w:rsidR="00095F3A" w:rsidRDefault="00EB0771">
            <w:pPr>
              <w:pStyle w:val="TableParagraph"/>
              <w:numPr>
                <w:ilvl w:val="0"/>
                <w:numId w:val="8"/>
              </w:numPr>
            </w:pP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decisione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  <w:p w14:paraId="146B5763" w14:textId="77777777" w:rsidR="00095F3A" w:rsidRDefault="00095F3A">
            <w:pPr>
              <w:pStyle w:val="TableParagraph"/>
              <w:rPr>
                <w:w w:val="105"/>
                <w:sz w:val="14"/>
              </w:rPr>
            </w:pPr>
          </w:p>
          <w:p w14:paraId="75043140" w14:textId="77777777" w:rsidR="00095F3A" w:rsidRDefault="00EB0771">
            <w:pPr>
              <w:pStyle w:val="TableParagraph"/>
              <w:numPr>
                <w:ilvl w:val="0"/>
                <w:numId w:val="20"/>
              </w:numPr>
              <w:tabs>
                <w:tab w:val="left" w:pos="-377"/>
              </w:tabs>
              <w:spacing w:before="57"/>
              <w:ind w:hanging="278"/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  <w:p w14:paraId="3CE25E9C" w14:textId="77777777" w:rsidR="00095F3A" w:rsidRDefault="00EB0771">
            <w:pPr>
              <w:pStyle w:val="TableParagraph"/>
              <w:numPr>
                <w:ilvl w:val="0"/>
                <w:numId w:val="21"/>
              </w:numPr>
              <w:tabs>
                <w:tab w:val="left" w:pos="-377"/>
              </w:tabs>
              <w:spacing w:before="60"/>
              <w:ind w:hanging="278"/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  <w:p w14:paraId="535451F9" w14:textId="77777777" w:rsidR="00095F3A" w:rsidRDefault="00EB0771">
            <w:pPr>
              <w:pStyle w:val="TableParagraph"/>
              <w:numPr>
                <w:ilvl w:val="0"/>
                <w:numId w:val="22"/>
              </w:numPr>
              <w:tabs>
                <w:tab w:val="left" w:pos="-377"/>
              </w:tabs>
              <w:spacing w:before="67" w:line="153" w:lineRule="exact"/>
              <w:ind w:hanging="278"/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se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stabilita</w:t>
            </w:r>
          </w:p>
          <w:p w14:paraId="64D9AC59" w14:textId="77777777" w:rsidR="00095F3A" w:rsidRDefault="00EB0771">
            <w:pPr>
              <w:pStyle w:val="TableParagraph"/>
              <w:spacing w:before="2" w:line="144" w:lineRule="exact"/>
              <w:ind w:left="364"/>
            </w:pPr>
            <w:r>
              <w:rPr>
                <w:rFonts w:ascii="Arial" w:hAnsi="Arial" w:cs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nella</w:t>
            </w:r>
            <w:r>
              <w:rPr>
                <w:rFonts w:ascii="Arial" w:hAnsi="Arial" w:cs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sentenza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  <w:p w14:paraId="0DB5CBF2" w14:textId="77777777" w:rsidR="00095F3A" w:rsidRDefault="00EB0771">
            <w:pPr>
              <w:pStyle w:val="TableParagraph"/>
              <w:spacing w:before="6"/>
              <w:ind w:left="364"/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  <w:p w14:paraId="125DAED3" w14:textId="77777777" w:rsidR="00095F3A" w:rsidRDefault="00EB0771">
            <w:pPr>
              <w:pStyle w:val="TableParagraph"/>
              <w:spacing w:before="95"/>
              <w:ind w:left="133"/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altro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  <w:p w14:paraId="2F089910" w14:textId="77777777" w:rsidR="00095F3A" w:rsidRDefault="00095F3A">
            <w:pPr>
              <w:pStyle w:val="TableParagraph"/>
              <w:spacing w:before="6"/>
              <w:ind w:left="364"/>
              <w:rPr>
                <w:w w:val="105"/>
                <w:sz w:val="14"/>
              </w:rPr>
            </w:pPr>
          </w:p>
          <w:p w14:paraId="77E4CE6E" w14:textId="77777777" w:rsidR="00095F3A" w:rsidRDefault="00EB0771">
            <w:pPr>
              <w:pStyle w:val="TableParagraph"/>
              <w:spacing w:before="6"/>
              <w:ind w:left="133"/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 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 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w w:val="105"/>
                <w:sz w:val="14"/>
              </w:rPr>
              <w:t>(articolo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 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 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1FD04713" w14:textId="77777777" w:rsidR="00095F3A" w:rsidRDefault="00095F3A">
            <w:pPr>
              <w:pStyle w:val="TableParagraph"/>
              <w:spacing w:before="6"/>
              <w:ind w:left="364"/>
              <w:rPr>
                <w:color w:val="00000A"/>
                <w:w w:val="105"/>
                <w:sz w:val="14"/>
              </w:rPr>
            </w:pPr>
          </w:p>
          <w:p w14:paraId="14437A26" w14:textId="77777777" w:rsidR="00095F3A" w:rsidRDefault="00095F3A">
            <w:pPr>
              <w:pStyle w:val="TableParagraph"/>
              <w:spacing w:before="6"/>
              <w:ind w:left="364"/>
              <w:rPr>
                <w:color w:val="00000A"/>
                <w:w w:val="105"/>
                <w:sz w:val="14"/>
              </w:rPr>
            </w:pPr>
          </w:p>
          <w:p w14:paraId="7BB1B9E6" w14:textId="77777777" w:rsidR="00095F3A" w:rsidRDefault="00EB0771">
            <w:pPr>
              <w:pStyle w:val="TableParagraph"/>
              <w:spacing w:before="6"/>
              <w:ind w:left="133"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B24D" w14:textId="77777777" w:rsidR="00095F3A" w:rsidRDefault="00EB0771">
            <w:pPr>
              <w:pStyle w:val="TableParagraph"/>
              <w:spacing w:before="125"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095F3A" w14:paraId="1B43DB42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E70C" w14:textId="77777777" w:rsidR="00095F3A" w:rsidRDefault="00095F3A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A428" w14:textId="77777777" w:rsidR="00095F3A" w:rsidRDefault="00EB0771">
            <w:pPr>
              <w:pStyle w:val="TableParagraph"/>
              <w:spacing w:before="125" w:line="143" w:lineRule="exact"/>
              <w:rPr>
                <w:rFonts w:ascii="Arial" w:hAnsi="Arial" w:cs="Arial"/>
                <w:b/>
                <w:w w:val="105"/>
                <w:sz w:val="14"/>
              </w:rPr>
            </w:pPr>
            <w:r>
              <w:rPr>
                <w:rFonts w:ascii="Arial" w:hAnsi="Arial" w:cs="Arial"/>
                <w:b/>
                <w:w w:val="105"/>
                <w:sz w:val="14"/>
              </w:rPr>
              <w:t>Imposte/tasse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627C" w14:textId="77777777" w:rsidR="00095F3A" w:rsidRDefault="00EB0771">
            <w:pPr>
              <w:pStyle w:val="TableParagraph"/>
              <w:spacing w:before="125" w:line="143" w:lineRule="exact"/>
              <w:ind w:left="89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095F3A" w14:paraId="54E4561C" w14:textId="77777777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2CE6" w14:textId="77777777" w:rsidR="00095F3A" w:rsidRDefault="00095F3A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36B1" w14:textId="77777777" w:rsidR="00095F3A" w:rsidRDefault="00095F3A">
            <w:pPr>
              <w:pStyle w:val="TableParagraph"/>
              <w:snapToGrid w:val="0"/>
              <w:spacing w:before="3"/>
              <w:ind w:left="0"/>
              <w:rPr>
                <w:rFonts w:ascii="Arial" w:hAnsi="Arial" w:cs="Arial"/>
                <w:b/>
                <w:sz w:val="20"/>
              </w:rPr>
            </w:pPr>
          </w:p>
          <w:p w14:paraId="2400F48D" w14:textId="77777777" w:rsidR="00095F3A" w:rsidRDefault="00EB0771">
            <w:pPr>
              <w:pStyle w:val="TableParagraph"/>
              <w:tabs>
                <w:tab w:val="left" w:leader="dot" w:pos="1051"/>
              </w:tabs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 w:cs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53B28D4E" w14:textId="77777777" w:rsidR="00095F3A" w:rsidRDefault="00095F3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3E3B923" w14:textId="77777777" w:rsidR="00095F3A" w:rsidRDefault="00095F3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2423859" w14:textId="77777777" w:rsidR="00095F3A" w:rsidRDefault="00EB0771">
            <w:pPr>
              <w:pStyle w:val="TableParagraph"/>
              <w:tabs>
                <w:tab w:val="left" w:leader="dot" w:pos="1051"/>
              </w:tabs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 w:cs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517896DB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A403850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CBD05FE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A9BAC33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12A12F1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6258F66" w14:textId="77777777" w:rsidR="00095F3A" w:rsidRDefault="00EB0771">
            <w:pPr>
              <w:pStyle w:val="TableParagraph"/>
              <w:spacing w:before="1"/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19FB32F8" w14:textId="77777777" w:rsidR="00095F3A" w:rsidRDefault="00095F3A">
            <w:pPr>
              <w:pStyle w:val="TableParagraph"/>
              <w:spacing w:before="1"/>
              <w:rPr>
                <w:w w:val="105"/>
                <w:sz w:val="14"/>
              </w:rPr>
            </w:pPr>
          </w:p>
          <w:p w14:paraId="54DF11C2" w14:textId="77777777" w:rsidR="00095F3A" w:rsidRDefault="00EB0771">
            <w:pPr>
              <w:pStyle w:val="TableParagraph"/>
              <w:tabs>
                <w:tab w:val="left" w:pos="427"/>
              </w:tabs>
              <w:spacing w:before="75"/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0CB92C20" w14:textId="77777777" w:rsidR="00095F3A" w:rsidRDefault="00EB0771">
            <w:pPr>
              <w:pStyle w:val="TableParagraph"/>
              <w:spacing w:before="67"/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  <w:p w14:paraId="36DE89A3" w14:textId="77777777" w:rsidR="00095F3A" w:rsidRDefault="00EB0771">
            <w:pPr>
              <w:pStyle w:val="TableParagraph"/>
              <w:spacing w:before="61" w:line="158" w:lineRule="exact"/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  <w:p w14:paraId="12530D08" w14:textId="77777777" w:rsidR="00095F3A" w:rsidRDefault="00095F3A">
            <w:pPr>
              <w:pStyle w:val="TableParagraph"/>
              <w:tabs>
                <w:tab w:val="left" w:leader="dot" w:pos="1232"/>
              </w:tabs>
              <w:spacing w:before="32"/>
              <w:rPr>
                <w:w w:val="105"/>
                <w:sz w:val="14"/>
              </w:rPr>
            </w:pPr>
          </w:p>
          <w:p w14:paraId="1727A514" w14:textId="77777777" w:rsidR="00095F3A" w:rsidRDefault="00095F3A">
            <w:pPr>
              <w:pStyle w:val="TableParagraph"/>
              <w:tabs>
                <w:tab w:val="left" w:leader="dot" w:pos="1144"/>
              </w:tabs>
              <w:spacing w:before="32"/>
              <w:ind w:left="0"/>
              <w:rPr>
                <w:w w:val="105"/>
                <w:sz w:val="14"/>
              </w:rPr>
            </w:pPr>
          </w:p>
          <w:p w14:paraId="66F4BA71" w14:textId="77777777" w:rsidR="00095F3A" w:rsidRDefault="00EB0771">
            <w:pPr>
              <w:pStyle w:val="TableParagraph"/>
              <w:tabs>
                <w:tab w:val="left" w:leader="dot" w:pos="1144"/>
              </w:tabs>
              <w:spacing w:before="32"/>
              <w:ind w:left="0"/>
            </w:pPr>
            <w:r>
              <w:rPr>
                <w:rFonts w:eastAsia="Microsoft Sans Serif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 w:cs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55A17A82" w14:textId="77777777" w:rsidR="00095F3A" w:rsidRDefault="00095F3A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EE5B7ED" w14:textId="77777777" w:rsidR="00095F3A" w:rsidRDefault="00095F3A">
            <w:pPr>
              <w:pStyle w:val="TableParagraph"/>
              <w:rPr>
                <w:sz w:val="14"/>
              </w:rPr>
            </w:pPr>
          </w:p>
          <w:p w14:paraId="3DCDCBC0" w14:textId="77777777" w:rsidR="00095F3A" w:rsidRDefault="00EB0771">
            <w:pPr>
              <w:pStyle w:val="TableParagraph"/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1B0E57A0" w14:textId="77777777" w:rsidR="00095F3A" w:rsidRDefault="00095F3A">
            <w:pPr>
              <w:pStyle w:val="TableParagraph"/>
              <w:spacing w:before="2" w:line="144" w:lineRule="exact"/>
              <w:rPr>
                <w:rFonts w:ascii="Arial" w:hAnsi="Arial" w:cs="Arial"/>
                <w:b/>
                <w:w w:val="105"/>
                <w:sz w:val="14"/>
              </w:rPr>
            </w:pPr>
          </w:p>
          <w:p w14:paraId="1044448F" w14:textId="77777777" w:rsidR="00095F3A" w:rsidRDefault="00095F3A">
            <w:pPr>
              <w:pStyle w:val="TableParagraph"/>
              <w:spacing w:before="2" w:line="144" w:lineRule="exact"/>
              <w:rPr>
                <w:rFonts w:ascii="Arial" w:hAnsi="Arial" w:cs="Arial"/>
                <w:b/>
                <w:w w:val="105"/>
                <w:sz w:val="14"/>
              </w:rPr>
            </w:pPr>
          </w:p>
          <w:p w14:paraId="2606D49A" w14:textId="77777777" w:rsidR="00095F3A" w:rsidRDefault="00EB0771">
            <w:pPr>
              <w:pStyle w:val="TableParagraph"/>
              <w:spacing w:before="2" w:line="144" w:lineRule="exact"/>
            </w:pPr>
            <w:r>
              <w:rPr>
                <w:rFonts w:ascii="Arial" w:hAnsi="Arial" w:cs="Arial"/>
                <w:b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  <w:p w14:paraId="6F16E9B1" w14:textId="77777777" w:rsidR="00095F3A" w:rsidRDefault="00EB0771">
            <w:pPr>
              <w:pStyle w:val="TableParagraph"/>
              <w:spacing w:before="6" w:line="142" w:lineRule="exact"/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0BA8" w14:textId="77777777" w:rsidR="00095F3A" w:rsidRDefault="00095F3A">
            <w:pPr>
              <w:pStyle w:val="TableParagraph"/>
              <w:snapToGrid w:val="0"/>
              <w:spacing w:before="3"/>
              <w:ind w:left="0"/>
              <w:rPr>
                <w:sz w:val="20"/>
              </w:rPr>
            </w:pPr>
          </w:p>
          <w:p w14:paraId="4B9C1CA6" w14:textId="77777777" w:rsidR="00095F3A" w:rsidRDefault="00EB0771">
            <w:pPr>
              <w:pStyle w:val="TableParagraph"/>
              <w:tabs>
                <w:tab w:val="left" w:leader="dot" w:pos="1054"/>
              </w:tabs>
              <w:ind w:left="89"/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 w:cs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3F03E65E" w14:textId="77777777" w:rsidR="00095F3A" w:rsidRDefault="00095F3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3A98ABA" w14:textId="77777777" w:rsidR="00095F3A" w:rsidRDefault="00095F3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A3BCE98" w14:textId="77777777" w:rsidR="00095F3A" w:rsidRDefault="00EB0771">
            <w:pPr>
              <w:pStyle w:val="TableParagraph"/>
              <w:tabs>
                <w:tab w:val="left" w:leader="dot" w:pos="1055"/>
              </w:tabs>
              <w:ind w:left="89"/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 w:cs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137192EF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71E9C04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C53F9FA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CA9D252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9F68037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0A16B2A" w14:textId="77777777" w:rsidR="00095F3A" w:rsidRDefault="00EB0771">
            <w:pPr>
              <w:pStyle w:val="TableParagraph"/>
              <w:spacing w:before="1"/>
              <w:ind w:left="89"/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6B98F209" w14:textId="77777777" w:rsidR="00095F3A" w:rsidRDefault="00095F3A">
            <w:pPr>
              <w:pStyle w:val="TableParagraph"/>
              <w:spacing w:before="1"/>
              <w:ind w:left="89"/>
              <w:rPr>
                <w:w w:val="105"/>
                <w:sz w:val="14"/>
              </w:rPr>
            </w:pPr>
          </w:p>
          <w:p w14:paraId="658A43EB" w14:textId="77777777" w:rsidR="00095F3A" w:rsidRDefault="00EB0771">
            <w:pPr>
              <w:pStyle w:val="TableParagraph"/>
              <w:tabs>
                <w:tab w:val="left" w:pos="430"/>
              </w:tabs>
              <w:spacing w:before="75"/>
              <w:ind w:left="89"/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045C89EF" w14:textId="77777777" w:rsidR="00095F3A" w:rsidRDefault="00EB0771">
            <w:pPr>
              <w:pStyle w:val="TableParagraph"/>
              <w:spacing w:before="67"/>
              <w:ind w:left="89"/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  <w:p w14:paraId="6D243717" w14:textId="77777777" w:rsidR="00095F3A" w:rsidRDefault="00EB0771">
            <w:pPr>
              <w:pStyle w:val="TableParagraph"/>
              <w:spacing w:before="61" w:line="158" w:lineRule="exact"/>
              <w:ind w:left="89"/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  <w:p w14:paraId="21626013" w14:textId="77777777" w:rsidR="00095F3A" w:rsidRDefault="00095F3A">
            <w:pPr>
              <w:pStyle w:val="TableParagraph"/>
              <w:tabs>
                <w:tab w:val="left" w:leader="dot" w:pos="1235"/>
              </w:tabs>
              <w:spacing w:before="32"/>
              <w:ind w:left="89"/>
              <w:rPr>
                <w:w w:val="105"/>
                <w:sz w:val="14"/>
              </w:rPr>
            </w:pPr>
          </w:p>
          <w:p w14:paraId="560C6FF9" w14:textId="77777777" w:rsidR="00095F3A" w:rsidRDefault="00095F3A">
            <w:pPr>
              <w:pStyle w:val="TableParagraph"/>
              <w:tabs>
                <w:tab w:val="left" w:leader="dot" w:pos="1235"/>
              </w:tabs>
              <w:spacing w:before="32"/>
              <w:ind w:left="89"/>
              <w:rPr>
                <w:w w:val="105"/>
                <w:sz w:val="14"/>
              </w:rPr>
            </w:pPr>
          </w:p>
          <w:p w14:paraId="363090B4" w14:textId="77777777" w:rsidR="00095F3A" w:rsidRDefault="00EB0771">
            <w:pPr>
              <w:pStyle w:val="TableParagraph"/>
              <w:tabs>
                <w:tab w:val="left" w:leader="dot" w:pos="1235"/>
              </w:tabs>
              <w:spacing w:before="32"/>
              <w:ind w:left="89"/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 w:cs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002C1CCA" w14:textId="77777777" w:rsidR="00095F3A" w:rsidRDefault="00095F3A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7592B3A" w14:textId="77777777" w:rsidR="00095F3A" w:rsidRDefault="00095F3A">
            <w:pPr>
              <w:pStyle w:val="TableParagraph"/>
              <w:ind w:left="89"/>
              <w:rPr>
                <w:sz w:val="14"/>
              </w:rPr>
            </w:pPr>
          </w:p>
          <w:p w14:paraId="72DC329A" w14:textId="77777777" w:rsidR="00095F3A" w:rsidRDefault="00EB0771">
            <w:pPr>
              <w:pStyle w:val="TableParagraph"/>
              <w:ind w:left="89"/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048E20B4" w14:textId="77777777" w:rsidR="00095F3A" w:rsidRDefault="00095F3A">
            <w:pPr>
              <w:pStyle w:val="TableParagraph"/>
              <w:spacing w:before="2" w:line="144" w:lineRule="exact"/>
              <w:ind w:left="89"/>
              <w:rPr>
                <w:rFonts w:ascii="Arial" w:hAnsi="Arial" w:cs="Arial"/>
                <w:b/>
                <w:w w:val="105"/>
                <w:sz w:val="14"/>
              </w:rPr>
            </w:pPr>
          </w:p>
          <w:p w14:paraId="5B895C73" w14:textId="77777777" w:rsidR="00095F3A" w:rsidRDefault="00095F3A">
            <w:pPr>
              <w:pStyle w:val="TableParagraph"/>
              <w:spacing w:before="2" w:line="144" w:lineRule="exact"/>
              <w:ind w:left="89"/>
              <w:rPr>
                <w:rFonts w:ascii="Arial" w:hAnsi="Arial" w:cs="Arial"/>
                <w:b/>
                <w:w w:val="105"/>
                <w:sz w:val="14"/>
              </w:rPr>
            </w:pPr>
          </w:p>
          <w:p w14:paraId="3FAC976C" w14:textId="77777777" w:rsidR="00095F3A" w:rsidRDefault="00EB0771">
            <w:pPr>
              <w:pStyle w:val="TableParagraph"/>
              <w:spacing w:before="2" w:line="144" w:lineRule="exact"/>
              <w:ind w:left="89"/>
            </w:pPr>
            <w:r>
              <w:rPr>
                <w:rFonts w:ascii="Arial" w:hAnsi="Arial" w:cs="Arial"/>
                <w:b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  <w:p w14:paraId="5B39D66F" w14:textId="77777777" w:rsidR="00095F3A" w:rsidRDefault="00EB0771">
            <w:pPr>
              <w:pStyle w:val="TableParagraph"/>
              <w:spacing w:before="6" w:line="142" w:lineRule="exact"/>
              <w:ind w:left="89"/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095F3A" w14:paraId="34A87DA0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5EB1" w14:textId="77777777" w:rsidR="00095F3A" w:rsidRDefault="00095F3A"/>
        </w:tc>
        <w:tc>
          <w:tcPr>
            <w:tcW w:w="4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8311" w14:textId="77777777" w:rsidR="00095F3A" w:rsidRDefault="00EB0771">
            <w:pPr>
              <w:pStyle w:val="TableParagraph"/>
              <w:spacing w:before="127" w:line="228" w:lineRule="auto"/>
              <w:ind w:right="307" w:firstLine="40"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02E20A0E" w14:textId="77777777" w:rsidR="00095F3A" w:rsidRDefault="00EB0771">
            <w:pPr>
              <w:pStyle w:val="TableParagraph"/>
              <w:spacing w:before="7"/>
              <w:ind w:left="0"/>
              <w:rPr>
                <w:color w:val="00000A"/>
                <w:w w:val="160"/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3EE821FE" w14:textId="77777777" w:rsidR="00095F3A" w:rsidRDefault="00095F3A">
      <w:pPr>
        <w:pStyle w:val="Textbody"/>
      </w:pPr>
    </w:p>
    <w:p w14:paraId="6A6CE6F6" w14:textId="77777777" w:rsidR="00095F3A" w:rsidRDefault="00EB0771">
      <w:pPr>
        <w:pStyle w:val="Standard"/>
        <w:spacing w:before="63" w:line="137" w:lineRule="exact"/>
        <w:ind w:left="6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1" locked="0" layoutInCell="1" allowOverlap="1" wp14:anchorId="525EAD7D" wp14:editId="153274C5">
                <wp:simplePos x="0" y="0"/>
                <wp:positionH relativeFrom="page">
                  <wp:posOffset>1482836</wp:posOffset>
                </wp:positionH>
                <wp:positionV relativeFrom="page">
                  <wp:posOffset>7254355</wp:posOffset>
                </wp:positionV>
                <wp:extent cx="842647" cy="98426"/>
                <wp:effectExtent l="0" t="0" r="0" b="0"/>
                <wp:wrapNone/>
                <wp:docPr id="136496418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7" cy="9842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354DDFF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EAD7D" id="Forma5" o:spid="_x0000_s1032" style="position:absolute;left:0;text-align:left;margin-left:116.75pt;margin-top:571.2pt;width:66.35pt;height:7.75pt;z-index:-50331646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" adj="-11796480,,5400" path="m,l21600,r,21600l,21600,,xe" fillcolor="#f4fdfd" stroked="f">
                <v:stroke joinstyle="miter"/>
                <v:formulas/>
                <v:path arrowok="t" o:connecttype="custom" o:connectlocs="421324,0;842647,49213;421324,98426;0,49213" o:connectangles="270,0,90,180" textboxrect="0,0,21600,21600"/>
                <v:textbox inset="4.40994mm,2.29006mm,4.40994mm,2.29006mm">
                  <w:txbxContent>
                    <w:p w14:paraId="1354DDFF" w14:textId="77777777" w:rsidR="00095F3A" w:rsidRDefault="00095F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1" locked="0" layoutInCell="1" allowOverlap="1" wp14:anchorId="4BB673AC" wp14:editId="3180599D">
                <wp:simplePos x="0" y="0"/>
                <wp:positionH relativeFrom="page">
                  <wp:posOffset>1482836</wp:posOffset>
                </wp:positionH>
                <wp:positionV relativeFrom="page">
                  <wp:posOffset>7452360</wp:posOffset>
                </wp:positionV>
                <wp:extent cx="715646" cy="98426"/>
                <wp:effectExtent l="0" t="0" r="8254" b="0"/>
                <wp:wrapNone/>
                <wp:docPr id="1723643840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6" cy="9842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6E2457F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673AC" id="Forma6" o:spid="_x0000_s1033" style="position:absolute;left:0;text-align:left;margin-left:116.75pt;margin-top:586.8pt;width:56.35pt;height:7.75pt;z-index:-5033164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" adj="-11796480,,5400" path="m,l21600,r,21600l,21600,,xe" fillcolor="#f4fdfd" stroked="f">
                <v:stroke joinstyle="miter"/>
                <v:formulas/>
                <v:path arrowok="t" o:connecttype="custom" o:connectlocs="357823,0;715646,49213;357823,98426;0,49213" o:connectangles="270,0,90,180" textboxrect="0,0,21600,21600"/>
                <v:textbox inset="4.40994mm,2.29006mm,4.40994mm,2.29006mm">
                  <w:txbxContent>
                    <w:p w14:paraId="46E2457F" w14:textId="77777777" w:rsidR="00095F3A" w:rsidRDefault="00095F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23FAA47E" wp14:editId="6185420C">
                <wp:simplePos x="0" y="0"/>
                <wp:positionH relativeFrom="page">
                  <wp:posOffset>1265035</wp:posOffset>
                </wp:positionH>
                <wp:positionV relativeFrom="paragraph">
                  <wp:posOffset>103683</wp:posOffset>
                </wp:positionV>
                <wp:extent cx="1779907" cy="6986"/>
                <wp:effectExtent l="0" t="0" r="0" b="0"/>
                <wp:wrapTopAndBottom/>
                <wp:docPr id="1423235913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EEEC7B3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AA47E" id="Forma7" o:spid="_x0000_s1034" style="position:absolute;left:0;text-align:left;margin-left:99.6pt;margin-top:8.15pt;width:140.15pt;height:.55pt;z-index:3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GBBwMAAJ4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5EEEC7B3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A"/>
          <w:w w:val="105"/>
          <w:sz w:val="7"/>
        </w:rPr>
        <w:tab/>
        <w:t>(</w:t>
      </w:r>
      <w:r>
        <w:rPr>
          <w:color w:val="00000A"/>
          <w:w w:val="105"/>
          <w:sz w:val="7"/>
        </w:rPr>
        <w:t>20</w:t>
      </w:r>
      <w:r>
        <w:rPr>
          <w:rFonts w:ascii="Times New Roman" w:hAnsi="Times New Roman" w:cs="Times New Roman"/>
          <w:color w:val="00000A"/>
          <w:w w:val="105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EE55577" w14:textId="77777777" w:rsidR="00095F3A" w:rsidRDefault="00095F3A">
      <w:pPr>
        <w:pStyle w:val="Textbody"/>
        <w:tabs>
          <w:tab w:val="left" w:pos="990"/>
        </w:tabs>
        <w:rPr>
          <w:sz w:val="20"/>
        </w:rPr>
      </w:pPr>
    </w:p>
    <w:p w14:paraId="6F0C97DC" w14:textId="77777777" w:rsidR="00095F3A" w:rsidRDefault="00095F3A">
      <w:pPr>
        <w:pStyle w:val="Textbody"/>
        <w:tabs>
          <w:tab w:val="left" w:pos="990"/>
        </w:tabs>
        <w:rPr>
          <w:sz w:val="20"/>
        </w:rPr>
      </w:pPr>
    </w:p>
    <w:p w14:paraId="512AC6D6" w14:textId="77777777" w:rsidR="00095F3A" w:rsidRDefault="00EB0771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2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711AD994" w14:textId="77777777" w:rsidR="00095F3A" w:rsidRDefault="00EB0771">
      <w:pPr>
        <w:pStyle w:val="Textbody"/>
        <w:spacing w:before="7" w:after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5043C31D" wp14:editId="52A119EF">
                <wp:simplePos x="0" y="0"/>
                <wp:positionH relativeFrom="page">
                  <wp:posOffset>579757</wp:posOffset>
                </wp:positionH>
                <wp:positionV relativeFrom="paragraph">
                  <wp:posOffset>208912</wp:posOffset>
                </wp:positionV>
                <wp:extent cx="5725799" cy="347984"/>
                <wp:effectExtent l="0" t="0" r="27301" b="13966"/>
                <wp:wrapTopAndBottom/>
                <wp:docPr id="1019989468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9" cy="34798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73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05A8F9" w14:textId="77777777" w:rsidR="00095F3A" w:rsidRDefault="00EB0771">
                            <w:pPr>
                              <w:pStyle w:val="Standard"/>
                              <w:spacing w:before="24"/>
                              <w:ind w:left="105" w:right="81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definizione più precisa nel diritto nazionale, nell'avviso o bando pertinente o nei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documenti di gara. Il diritto nazionale può ad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3C31D" id="Cornice3" o:spid="_x0000_s1035" type="#_x0000_t202" style="position:absolute;margin-left:45.65pt;margin-top:16.45pt;width:450.85pt;height:27.4pt;z-index:2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" fillcolor="#ddd" strokecolor="#00000a" strokeweight=".17981mm">
                <v:textbox inset="0,0,0,0">
                  <w:txbxContent>
                    <w:p w14:paraId="2B05A8F9" w14:textId="77777777" w:rsidR="00095F3A" w:rsidRDefault="00EB0771">
                      <w:pPr>
                        <w:pStyle w:val="Standard"/>
                        <w:spacing w:before="24"/>
                        <w:ind w:left="105" w:right="81"/>
                      </w:pP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 xml:space="preserve">definizione più precisa nel diritto nazionale, nell'avviso o bando pertinente o nei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documenti di gara. Il diritto nazionale può ad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5784A340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FACD" w14:textId="77777777" w:rsidR="00095F3A" w:rsidRDefault="00EB0771">
            <w:pPr>
              <w:pStyle w:val="TableParagraph"/>
              <w:spacing w:before="123"/>
              <w:ind w:right="164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 w:hAnsi="Arial" w:cs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 w:hAnsi="Arial" w:cs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6403" w14:textId="77777777" w:rsidR="00095F3A" w:rsidRDefault="00EB0771">
            <w:pPr>
              <w:pStyle w:val="TableParagraph"/>
              <w:spacing w:before="125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95F3A" w14:paraId="4409F397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B820" w14:textId="77777777" w:rsidR="00095F3A" w:rsidRDefault="00EB0771">
            <w:pPr>
              <w:pStyle w:val="TableParagraph"/>
              <w:spacing w:before="123" w:line="242" w:lineRule="auto"/>
              <w:ind w:right="94"/>
              <w:jc w:val="both"/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per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quanto</w:t>
            </w:r>
            <w:r>
              <w:rPr>
                <w:rFonts w:ascii="Arial" w:hAnsi="Arial" w:cs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sua</w:t>
            </w:r>
            <w:r>
              <w:rPr>
                <w:rFonts w:ascii="Arial" w:hAnsi="Arial" w:cs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 w:cs="Arial"/>
                <w:b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  <w:p w14:paraId="09DF705B" w14:textId="77777777" w:rsidR="00095F3A" w:rsidRDefault="00095F3A">
            <w:pPr>
              <w:pStyle w:val="TableParagraph"/>
              <w:spacing w:before="10"/>
              <w:ind w:left="0"/>
              <w:rPr>
                <w:sz w:val="14"/>
                <w:szCs w:val="14"/>
              </w:rPr>
            </w:pPr>
          </w:p>
          <w:p w14:paraId="5BE60688" w14:textId="77777777" w:rsidR="00095F3A" w:rsidRDefault="00EB0771">
            <w:pPr>
              <w:pStyle w:val="TableParagraph"/>
              <w:spacing w:before="1" w:line="242" w:lineRule="auto"/>
              <w:ind w:right="189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 caso affermativo</w:t>
            </w:r>
            <w:r>
              <w:rPr>
                <w:w w:val="105"/>
                <w:sz w:val="14"/>
                <w:szCs w:val="14"/>
              </w:rPr>
              <w:t>, l'operatore economico ha adottato misure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sufficienti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dimostrare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sua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affidabilità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nonostante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l'esistenza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pertinente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motivo 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esclusione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(autodisciplina</w:t>
            </w:r>
          </w:p>
          <w:p w14:paraId="22958772" w14:textId="77777777" w:rsidR="00095F3A" w:rsidRDefault="00EB0771">
            <w:pPr>
              <w:pStyle w:val="TableParagraph"/>
              <w:spacing w:line="145" w:lineRule="exact"/>
            </w:pP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“Self-Cleaning,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cfr.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articolo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96,</w:t>
            </w:r>
            <w:r>
              <w:rPr>
                <w:rFonts w:ascii="Arial" w:hAnsi="Arial" w:cs="Arial"/>
                <w:b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comma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6,</w:t>
            </w:r>
            <w:r>
              <w:rPr>
                <w:rFonts w:ascii="Arial" w:hAnsi="Arial" w:cs="Arial"/>
                <w:b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Codice</w:t>
            </w:r>
            <w:r>
              <w:rPr>
                <w:w w:val="105"/>
                <w:sz w:val="14"/>
                <w:szCs w:val="14"/>
              </w:rPr>
              <w:t>)?</w:t>
            </w:r>
          </w:p>
          <w:p w14:paraId="5D79D370" w14:textId="77777777" w:rsidR="00095F3A" w:rsidRDefault="00EB0771">
            <w:pPr>
              <w:pStyle w:val="TableParagraph"/>
              <w:spacing w:before="81" w:line="129" w:lineRule="exact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affermativo</w:t>
            </w:r>
            <w:r>
              <w:rPr>
                <w:w w:val="105"/>
                <w:sz w:val="14"/>
                <w:szCs w:val="14"/>
              </w:rPr>
              <w:t>,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descrivere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tali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misure:</w:t>
            </w:r>
          </w:p>
          <w:p w14:paraId="25B16447" w14:textId="77777777" w:rsidR="00095F3A" w:rsidRDefault="00095F3A">
            <w:pPr>
              <w:pStyle w:val="TableParagraph"/>
              <w:spacing w:before="1"/>
              <w:ind w:left="0"/>
              <w:rPr>
                <w:sz w:val="14"/>
                <w:szCs w:val="14"/>
              </w:rPr>
            </w:pPr>
          </w:p>
          <w:p w14:paraId="2160C38C" w14:textId="77777777" w:rsidR="00095F3A" w:rsidRDefault="00EB0771">
            <w:pPr>
              <w:pStyle w:val="TableParagraph"/>
              <w:spacing w:before="1" w:line="242" w:lineRule="auto"/>
              <w:ind w:right="665"/>
            </w:pPr>
            <w:r>
              <w:rPr>
                <w:w w:val="105"/>
                <w:sz w:val="14"/>
                <w:szCs w:val="14"/>
              </w:rPr>
              <w:t>L’operatore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risarcito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è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impegnato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risarcire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qualunque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danno causato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dal reato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dall'illecito</w:t>
            </w:r>
          </w:p>
          <w:p w14:paraId="183A9DD7" w14:textId="77777777" w:rsidR="00095F3A" w:rsidRDefault="00EB0771">
            <w:pPr>
              <w:pStyle w:val="TableParagraph"/>
              <w:spacing w:before="68" w:line="242" w:lineRule="auto"/>
              <w:ind w:right="521"/>
            </w:pPr>
            <w:r>
              <w:rPr>
                <w:w w:val="105"/>
                <w:sz w:val="14"/>
                <w:szCs w:val="14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globale collaborando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attivamente con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autorità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investigative</w:t>
            </w:r>
          </w:p>
          <w:p w14:paraId="1BC5FBA1" w14:textId="77777777" w:rsidR="00095F3A" w:rsidRDefault="00EB0771">
            <w:pPr>
              <w:pStyle w:val="TableParagraph"/>
              <w:spacing w:before="62" w:line="242" w:lineRule="auto"/>
              <w:ind w:right="181"/>
              <w:jc w:val="both"/>
            </w:pPr>
            <w:r>
              <w:rPr>
                <w:w w:val="105"/>
                <w:sz w:val="14"/>
                <w:szCs w:val="14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tecnico,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organizzativo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relativi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personale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idonei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prevenire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ulteriori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reati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illeciti</w:t>
            </w:r>
          </w:p>
          <w:p w14:paraId="1552FDA6" w14:textId="77777777" w:rsidR="00095F3A" w:rsidRDefault="00095F3A">
            <w:pPr>
              <w:pStyle w:val="TableParagraph"/>
              <w:spacing w:before="8"/>
              <w:ind w:left="0"/>
              <w:rPr>
                <w:sz w:val="14"/>
                <w:szCs w:val="14"/>
              </w:rPr>
            </w:pPr>
          </w:p>
          <w:p w14:paraId="2BD97896" w14:textId="77777777" w:rsidR="00095F3A" w:rsidRDefault="00095F3A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50F3DD92" w14:textId="77777777" w:rsidR="00095F3A" w:rsidRDefault="00EB0771">
            <w:pPr>
              <w:pStyle w:val="TableParagrap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Altro</w:t>
            </w:r>
          </w:p>
          <w:p w14:paraId="36880407" w14:textId="77777777" w:rsidR="00095F3A" w:rsidRDefault="00095F3A">
            <w:pPr>
              <w:pStyle w:val="TableParagraph"/>
              <w:spacing w:before="30"/>
              <w:rPr>
                <w:w w:val="105"/>
                <w:sz w:val="14"/>
                <w:szCs w:val="14"/>
              </w:rPr>
            </w:pPr>
          </w:p>
          <w:p w14:paraId="1B0F6027" w14:textId="77777777" w:rsidR="00095F3A" w:rsidRDefault="00095F3A">
            <w:pPr>
              <w:pStyle w:val="TableParagraph"/>
              <w:spacing w:before="30"/>
              <w:rPr>
                <w:w w:val="105"/>
                <w:sz w:val="14"/>
                <w:szCs w:val="14"/>
              </w:rPr>
            </w:pPr>
          </w:p>
          <w:p w14:paraId="37E88951" w14:textId="77777777" w:rsidR="00095F3A" w:rsidRDefault="00EB0771">
            <w:pPr>
              <w:pStyle w:val="TableParagraph"/>
              <w:spacing w:before="30"/>
            </w:pPr>
            <w:r>
              <w:rPr>
                <w:w w:val="105"/>
                <w:sz w:val="14"/>
                <w:szCs w:val="14"/>
              </w:rPr>
              <w:t>Le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misure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state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adottate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devono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essere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ancora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adottate?</w:t>
            </w:r>
          </w:p>
          <w:p w14:paraId="6EE8B766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14:paraId="70D0AF20" w14:textId="77777777" w:rsidR="00095F3A" w:rsidRDefault="00EB0771">
            <w:pPr>
              <w:pStyle w:val="TableParagraph"/>
              <w:spacing w:before="1" w:line="150" w:lineRule="atLeast"/>
              <w:ind w:right="135"/>
            </w:pPr>
            <w:r>
              <w:rPr>
                <w:w w:val="105"/>
                <w:sz w:val="14"/>
                <w:szCs w:val="14"/>
              </w:rPr>
              <w:t>L’operatore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descritto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misure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documento</w:t>
            </w:r>
            <w:r>
              <w:rPr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separato,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allegato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DGUE?</w:t>
            </w:r>
          </w:p>
          <w:p w14:paraId="10DB4E32" w14:textId="77777777" w:rsidR="00095F3A" w:rsidRDefault="00EB0771">
            <w:pPr>
              <w:pStyle w:val="TableParagraph"/>
              <w:spacing w:before="108"/>
            </w:pPr>
            <w:r>
              <w:rPr>
                <w:w w:val="105"/>
                <w:sz w:val="14"/>
                <w:szCs w:val="14"/>
              </w:rPr>
              <w:t>Documentazione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presente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nel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FVOE?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9979" w14:textId="77777777" w:rsidR="00095F3A" w:rsidRDefault="00EB0771">
            <w:pPr>
              <w:pStyle w:val="TableParagraph"/>
              <w:spacing w:before="12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4A339178" w14:textId="77777777" w:rsidR="00095F3A" w:rsidRDefault="00095F3A">
            <w:pPr>
              <w:pStyle w:val="TableParagraph"/>
              <w:snapToGrid w:val="0"/>
              <w:spacing w:before="1"/>
              <w:ind w:left="0"/>
              <w:rPr>
                <w:sz w:val="14"/>
                <w:szCs w:val="14"/>
              </w:rPr>
            </w:pPr>
          </w:p>
          <w:p w14:paraId="3760929E" w14:textId="77777777" w:rsidR="00095F3A" w:rsidRDefault="00095F3A">
            <w:pPr>
              <w:pStyle w:val="TableParagraph"/>
              <w:rPr>
                <w:sz w:val="14"/>
                <w:szCs w:val="14"/>
              </w:rPr>
            </w:pPr>
          </w:p>
          <w:p w14:paraId="0EE59211" w14:textId="77777777" w:rsidR="00095F3A" w:rsidRDefault="00095F3A">
            <w:pPr>
              <w:pStyle w:val="TableParagraph"/>
            </w:pPr>
          </w:p>
          <w:p w14:paraId="1821416A" w14:textId="77777777" w:rsidR="00095F3A" w:rsidRDefault="00095F3A">
            <w:pPr>
              <w:pStyle w:val="TableParagraph"/>
            </w:pPr>
          </w:p>
          <w:p w14:paraId="4ED72B91" w14:textId="77777777" w:rsidR="00095F3A" w:rsidRDefault="00095F3A">
            <w:pPr>
              <w:pStyle w:val="TableParagraph"/>
            </w:pPr>
          </w:p>
          <w:p w14:paraId="2FAF2C06" w14:textId="77777777" w:rsidR="00095F3A" w:rsidRDefault="00EB0771">
            <w:pPr>
              <w:pStyle w:val="TableParagraph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6E38AD8E" w14:textId="77777777" w:rsidR="00095F3A" w:rsidRDefault="00095F3A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14:paraId="0F671674" w14:textId="77777777" w:rsidR="00095F3A" w:rsidRDefault="00095F3A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14:paraId="00D508FB" w14:textId="77777777" w:rsidR="00095F3A" w:rsidRDefault="00095F3A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14:paraId="07C63870" w14:textId="77777777" w:rsidR="00095F3A" w:rsidRDefault="00095F3A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14:paraId="5A6FDD74" w14:textId="77777777" w:rsidR="00095F3A" w:rsidRDefault="00095F3A">
            <w:pPr>
              <w:pStyle w:val="TableParagraph"/>
              <w:spacing w:before="1"/>
              <w:rPr>
                <w:w w:val="105"/>
                <w:sz w:val="14"/>
                <w:szCs w:val="14"/>
              </w:rPr>
            </w:pPr>
          </w:p>
          <w:p w14:paraId="108F9C66" w14:textId="77777777" w:rsidR="00095F3A" w:rsidRDefault="00EB0771">
            <w:pPr>
              <w:pStyle w:val="TableParagraph"/>
              <w:spacing w:before="1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706FAA67" w14:textId="77777777" w:rsidR="00095F3A" w:rsidRDefault="00095F3A">
            <w:pPr>
              <w:pStyle w:val="TableParagraph"/>
              <w:spacing w:before="59"/>
              <w:rPr>
                <w:w w:val="105"/>
                <w:sz w:val="14"/>
                <w:szCs w:val="14"/>
              </w:rPr>
            </w:pPr>
          </w:p>
          <w:p w14:paraId="06E917D9" w14:textId="77777777" w:rsidR="00095F3A" w:rsidRDefault="00EB0771">
            <w:pPr>
              <w:pStyle w:val="TableParagraph"/>
              <w:spacing w:before="59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37449EFF" w14:textId="77777777" w:rsidR="00095F3A" w:rsidRDefault="00095F3A">
            <w:pPr>
              <w:pStyle w:val="TableParagraph"/>
              <w:spacing w:before="9"/>
              <w:ind w:left="0"/>
              <w:rPr>
                <w:sz w:val="14"/>
                <w:szCs w:val="14"/>
              </w:rPr>
            </w:pPr>
          </w:p>
          <w:p w14:paraId="5E947B32" w14:textId="77777777" w:rsidR="00095F3A" w:rsidRDefault="00095F3A">
            <w:pPr>
              <w:pStyle w:val="TableParagraph"/>
              <w:spacing w:before="1"/>
              <w:rPr>
                <w:sz w:val="14"/>
                <w:szCs w:val="14"/>
              </w:rPr>
            </w:pPr>
          </w:p>
          <w:p w14:paraId="01470FD9" w14:textId="77777777" w:rsidR="00095F3A" w:rsidRDefault="00EB0771">
            <w:pPr>
              <w:pStyle w:val="TableParagraph"/>
              <w:spacing w:before="1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1E37B3C7" w14:textId="77777777" w:rsidR="00095F3A" w:rsidRDefault="00095F3A">
            <w:pPr>
              <w:pStyle w:val="TableParagraph"/>
              <w:ind w:left="0"/>
              <w:rPr>
                <w:sz w:val="14"/>
                <w:szCs w:val="14"/>
              </w:rPr>
            </w:pPr>
          </w:p>
          <w:p w14:paraId="59F898C2" w14:textId="77777777" w:rsidR="00095F3A" w:rsidRDefault="00095F3A">
            <w:pPr>
              <w:pStyle w:val="TableParagraph"/>
              <w:spacing w:before="107" w:line="276" w:lineRule="auto"/>
              <w:rPr>
                <w:w w:val="160"/>
                <w:sz w:val="14"/>
                <w:szCs w:val="14"/>
              </w:rPr>
            </w:pPr>
          </w:p>
          <w:p w14:paraId="31092A0D" w14:textId="77777777" w:rsidR="00095F3A" w:rsidRDefault="00EB0771">
            <w:pPr>
              <w:pStyle w:val="TableParagraph"/>
              <w:spacing w:before="107" w:line="276" w:lineRule="auto"/>
              <w:ind w:left="0"/>
            </w:pPr>
            <w:r>
              <w:rPr>
                <w:rFonts w:eastAsia="Microsoft Sans Serif"/>
                <w:w w:val="160"/>
                <w:sz w:val="14"/>
                <w:szCs w:val="14"/>
              </w:rPr>
              <w:t xml:space="preserve"> </w:t>
            </w:r>
            <w:r>
              <w:rPr>
                <w:w w:val="160"/>
                <w:sz w:val="14"/>
                <w:szCs w:val="14"/>
              </w:rPr>
              <w:t>[………………………..…]</w:t>
            </w:r>
          </w:p>
          <w:p w14:paraId="479EEF2B" w14:textId="77777777" w:rsidR="00095F3A" w:rsidRDefault="00095F3A">
            <w:pPr>
              <w:pStyle w:val="TableParagraph"/>
              <w:spacing w:before="107" w:line="276" w:lineRule="auto"/>
              <w:ind w:left="0"/>
            </w:pPr>
          </w:p>
          <w:p w14:paraId="374A122C" w14:textId="77777777" w:rsidR="00095F3A" w:rsidRDefault="00EB0771">
            <w:pPr>
              <w:pStyle w:val="TableParagraph"/>
              <w:spacing w:before="97" w:line="276" w:lineRule="auto"/>
              <w:rPr>
                <w:w w:val="160"/>
                <w:sz w:val="14"/>
                <w:szCs w:val="14"/>
              </w:rPr>
            </w:pPr>
            <w:r>
              <w:rPr>
                <w:w w:val="160"/>
                <w:sz w:val="14"/>
                <w:szCs w:val="14"/>
              </w:rPr>
              <w:t>[………………………..…]</w:t>
            </w:r>
          </w:p>
          <w:p w14:paraId="2FA7FBC0" w14:textId="77777777" w:rsidR="00095F3A" w:rsidRDefault="00095F3A">
            <w:pPr>
              <w:pStyle w:val="TableParagraph"/>
              <w:spacing w:before="7" w:line="276" w:lineRule="auto"/>
              <w:ind w:left="0"/>
              <w:rPr>
                <w:sz w:val="14"/>
                <w:szCs w:val="14"/>
              </w:rPr>
            </w:pPr>
          </w:p>
          <w:p w14:paraId="5A71BF74" w14:textId="77777777" w:rsidR="00095F3A" w:rsidRDefault="00EB0771">
            <w:pPr>
              <w:pStyle w:val="TableParagraph"/>
              <w:spacing w:before="1" w:line="276" w:lineRule="auto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58CAA2A6" w14:textId="77777777" w:rsidR="00095F3A" w:rsidRDefault="00095F3A">
            <w:pPr>
              <w:pStyle w:val="TableParagraph"/>
              <w:spacing w:before="19" w:line="276" w:lineRule="auto"/>
              <w:rPr>
                <w:w w:val="105"/>
                <w:sz w:val="14"/>
                <w:szCs w:val="14"/>
              </w:rPr>
            </w:pPr>
          </w:p>
          <w:p w14:paraId="70CEAE84" w14:textId="77777777" w:rsidR="00095F3A" w:rsidRDefault="00EB0771">
            <w:pPr>
              <w:pStyle w:val="TableParagraph"/>
              <w:spacing w:before="19" w:line="276" w:lineRule="auto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</w:tc>
      </w:tr>
      <w:tr w:rsidR="00095F3A" w14:paraId="4065C519" w14:textId="77777777">
        <w:tblPrEx>
          <w:tblCellMar>
            <w:top w:w="0" w:type="dxa"/>
            <w:bottom w:w="0" w:type="dxa"/>
          </w:tblCellMar>
        </w:tblPrEx>
        <w:trPr>
          <w:trHeight w:val="4550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C896" w14:textId="77777777" w:rsidR="00095F3A" w:rsidRDefault="00EB0771">
            <w:pPr>
              <w:pStyle w:val="TableParagraph"/>
              <w:spacing w:before="124" w:line="242" w:lineRule="auto"/>
              <w:ind w:right="95"/>
              <w:jc w:val="both"/>
            </w:pPr>
            <w:r>
              <w:rPr>
                <w:w w:val="105"/>
                <w:sz w:val="14"/>
                <w:szCs w:val="14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situazioni</w:t>
            </w:r>
            <w:r>
              <w:rPr>
                <w:spacing w:val="2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 cui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all’articolo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94, comma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5,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lett.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d),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Codice:</w:t>
            </w:r>
          </w:p>
          <w:p w14:paraId="4D660F70" w14:textId="77777777" w:rsidR="00095F3A" w:rsidRDefault="00EB0771">
            <w:pPr>
              <w:pStyle w:val="TableParagraph"/>
              <w:numPr>
                <w:ilvl w:val="0"/>
                <w:numId w:val="15"/>
              </w:numPr>
              <w:tabs>
                <w:tab w:val="left" w:pos="-1350"/>
              </w:tabs>
              <w:spacing w:before="116"/>
            </w:pPr>
            <w:r>
              <w:rPr>
                <w:w w:val="105"/>
                <w:sz w:val="14"/>
                <w:szCs w:val="14"/>
              </w:rPr>
              <w:t>liquidazione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giudiziale</w:t>
            </w:r>
          </w:p>
          <w:p w14:paraId="5F6B1992" w14:textId="77777777" w:rsidR="00095F3A" w:rsidRDefault="00095F3A">
            <w:pPr>
              <w:pStyle w:val="TableParagraph"/>
              <w:tabs>
                <w:tab w:val="left" w:pos="686"/>
              </w:tabs>
              <w:spacing w:before="116"/>
            </w:pPr>
          </w:p>
          <w:p w14:paraId="2AC0E6BC" w14:textId="77777777" w:rsidR="00095F3A" w:rsidRDefault="00095F3A">
            <w:pPr>
              <w:pStyle w:val="TableParagraph"/>
              <w:tabs>
                <w:tab w:val="left" w:pos="686"/>
              </w:tabs>
              <w:spacing w:before="116"/>
              <w:rPr>
                <w:sz w:val="14"/>
                <w:szCs w:val="14"/>
              </w:rPr>
            </w:pPr>
          </w:p>
          <w:p w14:paraId="456074F7" w14:textId="77777777" w:rsidR="00095F3A" w:rsidRDefault="00EB0771">
            <w:pPr>
              <w:pStyle w:val="TableParagraph"/>
              <w:numPr>
                <w:ilvl w:val="0"/>
                <w:numId w:val="15"/>
              </w:numPr>
              <w:tabs>
                <w:tab w:val="left" w:pos="-1350"/>
              </w:tabs>
            </w:pPr>
            <w:r>
              <w:rPr>
                <w:w w:val="105"/>
                <w:sz w:val="14"/>
                <w:szCs w:val="14"/>
              </w:rPr>
              <w:t>liquidazione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coatta</w:t>
            </w:r>
          </w:p>
          <w:p w14:paraId="20740A30" w14:textId="77777777" w:rsidR="00095F3A" w:rsidRDefault="00095F3A">
            <w:pPr>
              <w:pStyle w:val="TableParagraph"/>
              <w:tabs>
                <w:tab w:val="left" w:pos="686"/>
              </w:tabs>
            </w:pPr>
          </w:p>
          <w:p w14:paraId="1EB7A0D7" w14:textId="77777777" w:rsidR="00095F3A" w:rsidRDefault="00095F3A">
            <w:pPr>
              <w:pStyle w:val="TableParagraph"/>
              <w:tabs>
                <w:tab w:val="left" w:pos="598"/>
              </w:tabs>
              <w:ind w:left="0"/>
              <w:rPr>
                <w:sz w:val="14"/>
                <w:szCs w:val="14"/>
              </w:rPr>
            </w:pPr>
          </w:p>
          <w:p w14:paraId="05A223F0" w14:textId="77777777" w:rsidR="00095F3A" w:rsidRDefault="00095F3A">
            <w:pPr>
              <w:pStyle w:val="TableParagraph"/>
              <w:tabs>
                <w:tab w:val="left" w:pos="844"/>
              </w:tabs>
              <w:ind w:left="246"/>
              <w:rPr>
                <w:sz w:val="14"/>
                <w:szCs w:val="14"/>
              </w:rPr>
            </w:pPr>
          </w:p>
          <w:p w14:paraId="38495AC5" w14:textId="77777777" w:rsidR="00095F3A" w:rsidRDefault="00EB0771">
            <w:pPr>
              <w:pStyle w:val="TableParagraph"/>
              <w:numPr>
                <w:ilvl w:val="0"/>
                <w:numId w:val="15"/>
              </w:numPr>
              <w:tabs>
                <w:tab w:val="left" w:pos="-1350"/>
              </w:tabs>
            </w:pPr>
            <w:r>
              <w:rPr>
                <w:w w:val="105"/>
                <w:sz w:val="14"/>
                <w:szCs w:val="14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preventivo</w:t>
            </w:r>
          </w:p>
          <w:p w14:paraId="712C1453" w14:textId="77777777" w:rsidR="00095F3A" w:rsidRDefault="00095F3A">
            <w:pPr>
              <w:pStyle w:val="TableParagraph"/>
              <w:tabs>
                <w:tab w:val="left" w:pos="686"/>
              </w:tabs>
            </w:pPr>
          </w:p>
          <w:p w14:paraId="4314AF69" w14:textId="77777777" w:rsidR="00095F3A" w:rsidRDefault="00095F3A">
            <w:pPr>
              <w:pStyle w:val="TableParagraph"/>
              <w:tabs>
                <w:tab w:val="left" w:pos="844"/>
              </w:tabs>
              <w:ind w:left="246"/>
              <w:rPr>
                <w:sz w:val="14"/>
                <w:szCs w:val="14"/>
              </w:rPr>
            </w:pPr>
          </w:p>
          <w:p w14:paraId="0B9A2158" w14:textId="77777777" w:rsidR="00095F3A" w:rsidRDefault="00095F3A">
            <w:pPr>
              <w:pStyle w:val="TableParagraph"/>
              <w:tabs>
                <w:tab w:val="left" w:pos="844"/>
              </w:tabs>
              <w:ind w:left="246"/>
              <w:rPr>
                <w:sz w:val="14"/>
                <w:szCs w:val="14"/>
              </w:rPr>
            </w:pPr>
          </w:p>
          <w:p w14:paraId="32FDEA69" w14:textId="77777777" w:rsidR="00095F3A" w:rsidRDefault="00EB0771">
            <w:pPr>
              <w:pStyle w:val="TableParagraph"/>
              <w:numPr>
                <w:ilvl w:val="0"/>
                <w:numId w:val="15"/>
              </w:numPr>
              <w:tabs>
                <w:tab w:val="left" w:pos="-1350"/>
              </w:tabs>
            </w:pPr>
            <w:r>
              <w:rPr>
                <w:w w:val="105"/>
                <w:sz w:val="14"/>
                <w:szCs w:val="14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a una di</w:t>
            </w:r>
            <w:r>
              <w:rPr>
                <w:spacing w:val="3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4"/>
                <w:szCs w:val="14"/>
                <w:shd w:val="clear" w:color="auto" w:fill="F4FDFD"/>
              </w:rPr>
              <w:t xml:space="preserve"> </w:t>
            </w:r>
            <w:r>
              <w:rPr>
                <w:w w:val="105"/>
                <w:sz w:val="14"/>
                <w:szCs w:val="14"/>
                <w:shd w:val="clear" w:color="auto" w:fill="F4FDFD"/>
              </w:rPr>
              <w:t>procedure</w:t>
            </w:r>
          </w:p>
          <w:p w14:paraId="521695E3" w14:textId="77777777" w:rsidR="00095F3A" w:rsidRDefault="00095F3A">
            <w:pPr>
              <w:pStyle w:val="TableParagraph"/>
              <w:tabs>
                <w:tab w:val="left" w:pos="598"/>
              </w:tabs>
              <w:ind w:left="0"/>
              <w:rPr>
                <w:w w:val="105"/>
                <w:sz w:val="14"/>
                <w:szCs w:val="14"/>
              </w:rPr>
            </w:pPr>
          </w:p>
          <w:p w14:paraId="4780F3D7" w14:textId="77777777" w:rsidR="00095F3A" w:rsidRDefault="00095F3A">
            <w:pPr>
              <w:pStyle w:val="TableParagraph"/>
              <w:tabs>
                <w:tab w:val="left" w:pos="844"/>
              </w:tabs>
              <w:ind w:left="246"/>
              <w:rPr>
                <w:w w:val="105"/>
                <w:sz w:val="14"/>
                <w:szCs w:val="14"/>
              </w:rPr>
            </w:pPr>
          </w:p>
          <w:p w14:paraId="391758CC" w14:textId="77777777" w:rsidR="00095F3A" w:rsidRDefault="00EB0771">
            <w:pPr>
              <w:pStyle w:val="TableParagraph"/>
              <w:jc w:val="both"/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affermativo:</w:t>
            </w:r>
          </w:p>
          <w:p w14:paraId="4FB64DD8" w14:textId="77777777" w:rsidR="00095F3A" w:rsidRDefault="00095F3A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FD5391A" w14:textId="77777777" w:rsidR="00095F3A" w:rsidRDefault="00EB0771">
            <w:pPr>
              <w:pStyle w:val="TableParagraph"/>
              <w:tabs>
                <w:tab w:val="left" w:pos="686"/>
              </w:tabs>
            </w:pPr>
            <w:r>
              <w:rPr>
                <w:w w:val="105"/>
                <w:sz w:val="14"/>
                <w:szCs w:val="14"/>
              </w:rPr>
              <w:t>L’operatore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sarà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comunque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grado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eseguire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contratto?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67EC" w14:textId="77777777" w:rsidR="00095F3A" w:rsidRDefault="00095F3A">
            <w:pPr>
              <w:pStyle w:val="TableParagraph"/>
              <w:snapToGrid w:val="0"/>
              <w:spacing w:before="9"/>
              <w:ind w:left="0"/>
              <w:rPr>
                <w:sz w:val="14"/>
                <w:szCs w:val="14"/>
              </w:rPr>
            </w:pPr>
          </w:p>
          <w:p w14:paraId="5B2B9B87" w14:textId="77777777" w:rsidR="00095F3A" w:rsidRDefault="00095F3A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32FA7F3B" w14:textId="77777777" w:rsidR="00095F3A" w:rsidRDefault="00095F3A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4EEFD792" w14:textId="77777777" w:rsidR="00095F3A" w:rsidRDefault="00095F3A">
            <w:pPr>
              <w:pStyle w:val="TableParagraph"/>
            </w:pPr>
          </w:p>
          <w:p w14:paraId="622DCD69" w14:textId="77777777" w:rsidR="00095F3A" w:rsidRDefault="00095F3A">
            <w:pPr>
              <w:pStyle w:val="TableParagraph"/>
              <w:spacing w:line="127" w:lineRule="exact"/>
              <w:rPr>
                <w:w w:val="105"/>
                <w:sz w:val="14"/>
                <w:szCs w:val="14"/>
              </w:rPr>
            </w:pPr>
          </w:p>
          <w:p w14:paraId="122E1907" w14:textId="77777777" w:rsidR="00095F3A" w:rsidRDefault="00EB0771">
            <w:pPr>
              <w:pStyle w:val="TableParagraph"/>
              <w:spacing w:line="127" w:lineRule="exact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0D82D9E4" w14:textId="77777777" w:rsidR="00095F3A" w:rsidRDefault="00EB0771">
            <w:pPr>
              <w:pStyle w:val="TableParagraph"/>
              <w:spacing w:line="127" w:lineRule="exact"/>
            </w:pPr>
            <w:r>
              <w:rPr>
                <w:b/>
                <w:bCs/>
                <w:w w:val="105"/>
                <w:sz w:val="14"/>
                <w:szCs w:val="14"/>
              </w:rPr>
              <w:t>In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caso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affermativo</w:t>
            </w:r>
            <w:r>
              <w:rPr>
                <w:w w:val="105"/>
                <w:sz w:val="14"/>
                <w:szCs w:val="14"/>
              </w:rPr>
              <w:t xml:space="preserve"> indicare gli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estremi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dei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provvedimenti</w:t>
            </w:r>
          </w:p>
          <w:p w14:paraId="6FEDCA14" w14:textId="77777777" w:rsidR="00095F3A" w:rsidRDefault="00EB0771">
            <w:pPr>
              <w:pStyle w:val="TableParagraph"/>
              <w:spacing w:before="1" w:line="126" w:lineRule="exact"/>
              <w:ind w:left="561"/>
            </w:pPr>
            <w:r>
              <w:rPr>
                <w:w w:val="145"/>
                <w:sz w:val="14"/>
                <w:szCs w:val="14"/>
              </w:rPr>
              <w:t xml:space="preserve">[………..…]  </w:t>
            </w:r>
            <w:r>
              <w:rPr>
                <w:spacing w:val="1"/>
                <w:w w:val="145"/>
                <w:sz w:val="14"/>
                <w:szCs w:val="14"/>
              </w:rPr>
              <w:t xml:space="preserve"> </w:t>
            </w:r>
            <w:r>
              <w:rPr>
                <w:w w:val="145"/>
                <w:sz w:val="14"/>
                <w:szCs w:val="14"/>
              </w:rPr>
              <w:t>[………..…]</w:t>
            </w:r>
          </w:p>
          <w:p w14:paraId="106E61B2" w14:textId="77777777" w:rsidR="00095F3A" w:rsidRDefault="00095F3A">
            <w:pPr>
              <w:pStyle w:val="TableParagraph"/>
              <w:spacing w:before="1" w:line="126" w:lineRule="exact"/>
              <w:ind w:left="561"/>
            </w:pPr>
          </w:p>
          <w:p w14:paraId="75A6AA06" w14:textId="77777777" w:rsidR="00095F3A" w:rsidRDefault="00095F3A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14:paraId="15D5A982" w14:textId="77777777" w:rsidR="00095F3A" w:rsidRDefault="00095F3A">
            <w:pPr>
              <w:pStyle w:val="TableParagraph"/>
              <w:spacing w:line="126" w:lineRule="exact"/>
            </w:pPr>
          </w:p>
          <w:p w14:paraId="40D4A77C" w14:textId="77777777" w:rsidR="00095F3A" w:rsidRDefault="00EB0771">
            <w:pPr>
              <w:pStyle w:val="TableParagraph"/>
              <w:spacing w:line="126" w:lineRule="exact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 ]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392A0FEC" w14:textId="77777777" w:rsidR="00095F3A" w:rsidRDefault="00EB0771">
            <w:pPr>
              <w:pStyle w:val="TableParagraph"/>
              <w:spacing w:line="126" w:lineRule="exact"/>
            </w:pPr>
            <w:r>
              <w:rPr>
                <w:b/>
                <w:bCs/>
                <w:w w:val="105"/>
                <w:sz w:val="14"/>
                <w:szCs w:val="14"/>
              </w:rPr>
              <w:t>In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caso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affermativo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indicare gli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estremi dei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provvedimenti</w:t>
            </w:r>
          </w:p>
          <w:p w14:paraId="1DB19C57" w14:textId="77777777" w:rsidR="00095F3A" w:rsidRDefault="00EB0771">
            <w:pPr>
              <w:pStyle w:val="TableParagraph"/>
              <w:spacing w:line="126" w:lineRule="exact"/>
              <w:ind w:left="561"/>
            </w:pPr>
            <w:r>
              <w:rPr>
                <w:rFonts w:eastAsia="Microsoft Sans Serif"/>
                <w:w w:val="145"/>
                <w:sz w:val="14"/>
                <w:szCs w:val="14"/>
              </w:rPr>
              <w:t xml:space="preserve"> </w:t>
            </w:r>
            <w:r>
              <w:rPr>
                <w:w w:val="145"/>
                <w:sz w:val="14"/>
                <w:szCs w:val="14"/>
              </w:rPr>
              <w:t xml:space="preserve">[………..…]  </w:t>
            </w:r>
            <w:r>
              <w:rPr>
                <w:spacing w:val="1"/>
                <w:w w:val="145"/>
                <w:sz w:val="14"/>
                <w:szCs w:val="14"/>
              </w:rPr>
              <w:t xml:space="preserve"> </w:t>
            </w:r>
            <w:r>
              <w:rPr>
                <w:w w:val="145"/>
                <w:sz w:val="14"/>
                <w:szCs w:val="14"/>
              </w:rPr>
              <w:t>[………..…]</w:t>
            </w:r>
          </w:p>
          <w:p w14:paraId="41C773A5" w14:textId="77777777" w:rsidR="00095F3A" w:rsidRDefault="00095F3A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14:paraId="1BAC6A11" w14:textId="77777777" w:rsidR="00095F3A" w:rsidRDefault="00095F3A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14:paraId="406DE1F2" w14:textId="77777777" w:rsidR="00095F3A" w:rsidRDefault="00095F3A">
            <w:pPr>
              <w:pStyle w:val="TableParagraph"/>
              <w:spacing w:line="126" w:lineRule="exact"/>
              <w:ind w:left="121"/>
            </w:pPr>
          </w:p>
          <w:p w14:paraId="5281DD99" w14:textId="77777777" w:rsidR="00095F3A" w:rsidRDefault="00EB0771">
            <w:pPr>
              <w:pStyle w:val="TableParagraph"/>
              <w:spacing w:line="126" w:lineRule="exact"/>
              <w:ind w:left="121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 ]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5B1F2ADF" w14:textId="77777777" w:rsidR="00095F3A" w:rsidRDefault="00EB0771">
            <w:pPr>
              <w:pStyle w:val="TableParagraph"/>
              <w:spacing w:line="126" w:lineRule="exact"/>
              <w:ind w:left="121"/>
            </w:pPr>
            <w:r>
              <w:rPr>
                <w:w w:val="105"/>
                <w:sz w:val="14"/>
                <w:szCs w:val="14"/>
              </w:rPr>
              <w:t>I</w:t>
            </w:r>
            <w:r>
              <w:rPr>
                <w:b/>
                <w:bCs/>
                <w:w w:val="105"/>
                <w:sz w:val="14"/>
                <w:szCs w:val="14"/>
              </w:rPr>
              <w:t>n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caso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affermativo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indicare gli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estremi dei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provvedimenti</w:t>
            </w:r>
          </w:p>
          <w:p w14:paraId="55BC8341" w14:textId="77777777" w:rsidR="00095F3A" w:rsidRDefault="00EB0771">
            <w:pPr>
              <w:pStyle w:val="TableParagraph"/>
              <w:spacing w:line="126" w:lineRule="exact"/>
              <w:ind w:left="561"/>
            </w:pPr>
            <w:r>
              <w:rPr>
                <w:w w:val="145"/>
                <w:sz w:val="14"/>
                <w:szCs w:val="14"/>
              </w:rPr>
              <w:t xml:space="preserve">[………..…]  </w:t>
            </w:r>
            <w:r>
              <w:rPr>
                <w:spacing w:val="1"/>
                <w:w w:val="145"/>
                <w:sz w:val="14"/>
                <w:szCs w:val="14"/>
              </w:rPr>
              <w:t xml:space="preserve"> </w:t>
            </w:r>
            <w:r>
              <w:rPr>
                <w:w w:val="145"/>
                <w:sz w:val="14"/>
                <w:szCs w:val="14"/>
              </w:rPr>
              <w:t>[………..…]</w:t>
            </w:r>
          </w:p>
          <w:p w14:paraId="3C043113" w14:textId="77777777" w:rsidR="00095F3A" w:rsidRDefault="00095F3A">
            <w:pPr>
              <w:pStyle w:val="TableParagraph"/>
              <w:spacing w:line="126" w:lineRule="exact"/>
              <w:ind w:left="561"/>
            </w:pPr>
          </w:p>
          <w:p w14:paraId="07DB854A" w14:textId="77777777" w:rsidR="00095F3A" w:rsidRDefault="00095F3A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14:paraId="0B952421" w14:textId="77777777" w:rsidR="00095F3A" w:rsidRDefault="00095F3A">
            <w:pPr>
              <w:pStyle w:val="TableParagraph"/>
              <w:spacing w:line="126" w:lineRule="exact"/>
            </w:pPr>
          </w:p>
          <w:p w14:paraId="7397BAF6" w14:textId="77777777" w:rsidR="00095F3A" w:rsidRDefault="00EB0771">
            <w:pPr>
              <w:pStyle w:val="TableParagraph"/>
              <w:spacing w:line="126" w:lineRule="exact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 ]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1EEC5951" w14:textId="77777777" w:rsidR="00095F3A" w:rsidRDefault="00EB0771">
            <w:pPr>
              <w:pStyle w:val="TableParagraph"/>
              <w:spacing w:line="126" w:lineRule="exact"/>
            </w:pPr>
            <w:r>
              <w:rPr>
                <w:b/>
                <w:bCs/>
                <w:w w:val="105"/>
                <w:sz w:val="14"/>
                <w:szCs w:val="14"/>
              </w:rPr>
              <w:t>In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caso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affermativo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indicare gli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estremi dei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provvedimenti</w:t>
            </w:r>
          </w:p>
          <w:p w14:paraId="6C2B4C45" w14:textId="77777777" w:rsidR="00095F3A" w:rsidRDefault="00EB0771">
            <w:pPr>
              <w:pStyle w:val="TableParagraph"/>
              <w:spacing w:line="126" w:lineRule="exact"/>
              <w:ind w:left="561"/>
            </w:pPr>
            <w:r>
              <w:rPr>
                <w:w w:val="145"/>
                <w:sz w:val="14"/>
                <w:szCs w:val="14"/>
              </w:rPr>
              <w:t xml:space="preserve">[………..…]  </w:t>
            </w:r>
            <w:r>
              <w:rPr>
                <w:spacing w:val="1"/>
                <w:w w:val="145"/>
                <w:sz w:val="14"/>
                <w:szCs w:val="14"/>
              </w:rPr>
              <w:t xml:space="preserve"> </w:t>
            </w:r>
            <w:r>
              <w:rPr>
                <w:w w:val="145"/>
                <w:sz w:val="14"/>
                <w:szCs w:val="14"/>
              </w:rPr>
              <w:t>[………..…]</w:t>
            </w:r>
          </w:p>
          <w:p w14:paraId="5419D6B8" w14:textId="77777777" w:rsidR="00095F3A" w:rsidRDefault="00095F3A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14:paraId="7E4F4128" w14:textId="77777777" w:rsidR="00095F3A" w:rsidRDefault="00095F3A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14:paraId="4183A673" w14:textId="77777777" w:rsidR="00095F3A" w:rsidRDefault="00095F3A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14:paraId="72955A9F" w14:textId="77777777" w:rsidR="00095F3A" w:rsidRDefault="00095F3A">
            <w:pPr>
              <w:pStyle w:val="TableParagraph"/>
              <w:spacing w:line="126" w:lineRule="exact"/>
              <w:rPr>
                <w:w w:val="105"/>
                <w:sz w:val="14"/>
                <w:szCs w:val="14"/>
              </w:rPr>
            </w:pPr>
          </w:p>
          <w:p w14:paraId="66C28596" w14:textId="77777777" w:rsidR="00095F3A" w:rsidRDefault="00095F3A">
            <w:pPr>
              <w:pStyle w:val="TableParagraph"/>
              <w:spacing w:line="126" w:lineRule="exact"/>
              <w:ind w:left="0"/>
              <w:rPr>
                <w:w w:val="105"/>
                <w:sz w:val="14"/>
                <w:szCs w:val="14"/>
              </w:rPr>
            </w:pPr>
          </w:p>
          <w:p w14:paraId="4F8BC733" w14:textId="77777777" w:rsidR="00095F3A" w:rsidRDefault="00EB0771">
            <w:pPr>
              <w:pStyle w:val="TableParagraph"/>
              <w:spacing w:line="126" w:lineRule="exact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</w:tc>
      </w:tr>
    </w:tbl>
    <w:p w14:paraId="1B471432" w14:textId="77777777" w:rsidR="00095F3A" w:rsidRDefault="00EB0771">
      <w:pPr>
        <w:pStyle w:val="Textbody"/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96CBCF8" wp14:editId="2B9A3316">
                <wp:simplePos x="0" y="0"/>
                <wp:positionH relativeFrom="page">
                  <wp:posOffset>1112404</wp:posOffset>
                </wp:positionH>
                <wp:positionV relativeFrom="paragraph">
                  <wp:posOffset>190442</wp:posOffset>
                </wp:positionV>
                <wp:extent cx="1779907" cy="6986"/>
                <wp:effectExtent l="0" t="0" r="0" b="0"/>
                <wp:wrapTopAndBottom/>
                <wp:docPr id="34746522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7FE4233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CBCF8" id="Forma8" o:spid="_x0000_s1036" style="position:absolute;margin-left:87.6pt;margin-top:15pt;width:140.15pt;height:.55pt;z-index: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fhBwMAAJ8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37FE4233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10DE79EA" w14:textId="77777777" w:rsidR="00095F3A" w:rsidRDefault="00EB0771">
      <w:pPr>
        <w:pStyle w:val="Textbody"/>
        <w:spacing w:line="136" w:lineRule="exact"/>
        <w:ind w:left="652"/>
      </w:pPr>
      <w:r>
        <w:rPr>
          <w:rFonts w:ascii="Times New Roman" w:hAnsi="Times New Roman" w:cs="Times New Roman"/>
          <w:color w:val="00000A"/>
          <w:w w:val="105"/>
          <w:position w:val="1"/>
          <w:sz w:val="7"/>
        </w:rPr>
        <w:t xml:space="preserve"> 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>(</w:t>
      </w:r>
      <w:r>
        <w:rPr>
          <w:color w:val="00000A"/>
          <w:w w:val="105"/>
          <w:position w:val="2"/>
          <w:sz w:val="7"/>
        </w:rPr>
        <w:t>21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position w:val="2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1F7BEE1" w14:textId="77777777" w:rsidR="00095F3A" w:rsidRDefault="00EB0771">
      <w:pPr>
        <w:pStyle w:val="Textbody"/>
        <w:spacing w:line="264" w:lineRule="auto"/>
        <w:ind w:left="927" w:right="1039" w:hanging="276"/>
      </w:pPr>
      <w:r>
        <w:rPr>
          <w:rFonts w:ascii="Times New Roman" w:hAnsi="Times New Roman" w:cs="Times New Roman"/>
          <w:color w:val="00000A"/>
          <w:w w:val="105"/>
          <w:position w:val="1"/>
          <w:sz w:val="7"/>
        </w:rPr>
        <w:t>(</w:t>
      </w:r>
      <w:r>
        <w:rPr>
          <w:color w:val="00000A"/>
          <w:w w:val="105"/>
          <w:position w:val="2"/>
          <w:sz w:val="7"/>
        </w:rPr>
        <w:t>22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position w:val="2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8629268" w14:textId="77777777" w:rsidR="00095F3A" w:rsidRDefault="00EB0771">
      <w:pPr>
        <w:pStyle w:val="Textbody"/>
        <w:spacing w:line="264" w:lineRule="auto"/>
        <w:ind w:left="927" w:right="1039" w:hanging="276"/>
      </w:pPr>
      <w:r>
        <w:rPr>
          <w:rFonts w:ascii="Times New Roman" w:hAnsi="Times New Roman" w:cs="Times New Roman"/>
          <w:color w:val="00000A"/>
          <w:w w:val="105"/>
          <w:position w:val="1"/>
          <w:sz w:val="7"/>
        </w:rPr>
        <w:t>(</w:t>
      </w:r>
      <w:r>
        <w:rPr>
          <w:color w:val="00000A"/>
          <w:w w:val="105"/>
          <w:position w:val="2"/>
          <w:sz w:val="7"/>
        </w:rPr>
        <w:t>23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position w:val="2"/>
          <w:sz w:val="7"/>
        </w:rPr>
        <w:t xml:space="preserve"> </w:t>
      </w:r>
      <w:r>
        <w:rPr>
          <w:color w:val="00000A"/>
          <w:w w:val="105"/>
          <w:sz w:val="13"/>
        </w:rPr>
        <w:t>Cfr.,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ove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applicabile,</w:t>
      </w:r>
      <w:r>
        <w:rPr>
          <w:color w:val="00000A"/>
          <w:spacing w:val="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il</w:t>
      </w:r>
      <w:r>
        <w:rPr>
          <w:color w:val="00000A"/>
          <w:spacing w:val="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diritto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nazionale,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l'avviso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bando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pertinente 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 documenti di</w:t>
      </w:r>
      <w:r>
        <w:rPr>
          <w:color w:val="00000A"/>
          <w:spacing w:val="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gara.</w:t>
      </w: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2EFAF07A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835C" w14:textId="77777777" w:rsidR="00095F3A" w:rsidRDefault="00EB0771">
            <w:pPr>
              <w:pStyle w:val="TableParagraph"/>
              <w:spacing w:before="122" w:line="242" w:lineRule="auto"/>
              <w:ind w:right="95"/>
              <w:jc w:val="both"/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 w:cs="Arial"/>
                <w:b/>
                <w:w w:val="105"/>
                <w:sz w:val="13"/>
              </w:rPr>
              <w:t>N.B.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Il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punto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compilato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dal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curatore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che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è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stato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dal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giudice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delegato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procedure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contratti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gli</w:t>
            </w:r>
            <w:r>
              <w:rPr>
                <w:rFonts w:ascii="Arial" w:hAnsi="Arial" w:cs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estremi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del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499F" w14:textId="77777777" w:rsidR="00095F3A" w:rsidRDefault="00095F3A">
            <w:pPr>
              <w:pStyle w:val="TableParagraph"/>
              <w:tabs>
                <w:tab w:val="left" w:leader="dot" w:pos="831"/>
              </w:tabs>
              <w:snapToGrid w:val="0"/>
              <w:spacing w:before="7" w:line="242" w:lineRule="auto"/>
              <w:ind w:right="945"/>
              <w:rPr>
                <w:w w:val="105"/>
                <w:sz w:val="13"/>
              </w:rPr>
            </w:pPr>
          </w:p>
          <w:p w14:paraId="11F03381" w14:textId="77777777" w:rsidR="00095F3A" w:rsidRDefault="00EB0771">
            <w:pPr>
              <w:pStyle w:val="TableParagraph"/>
              <w:tabs>
                <w:tab w:val="left" w:leader="dot" w:pos="831"/>
              </w:tabs>
              <w:spacing w:before="7" w:line="242" w:lineRule="auto"/>
              <w:ind w:right="945"/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</w:p>
          <w:p w14:paraId="46F48E11" w14:textId="77777777" w:rsidR="00095F3A" w:rsidRDefault="00EB0771">
            <w:pPr>
              <w:pStyle w:val="TableParagraph"/>
              <w:tabs>
                <w:tab w:val="left" w:leader="dot" w:pos="831"/>
              </w:tabs>
              <w:spacing w:before="7" w:line="242" w:lineRule="auto"/>
              <w:ind w:right="945"/>
            </w:pP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 w:cs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095F3A" w14:paraId="675469C4" w14:textId="77777777">
        <w:tblPrEx>
          <w:tblCellMar>
            <w:top w:w="0" w:type="dxa"/>
            <w:bottom w:w="0" w:type="dxa"/>
          </w:tblCellMar>
        </w:tblPrEx>
        <w:trPr>
          <w:trHeight w:val="10790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4B0A" w14:textId="77777777" w:rsidR="00095F3A" w:rsidRDefault="00EB0771">
            <w:pPr>
              <w:pStyle w:val="TableParagraph"/>
              <w:spacing w:before="123" w:line="144" w:lineRule="exact"/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gravi</w:t>
            </w:r>
            <w:r>
              <w:rPr>
                <w:rFonts w:ascii="Arial" w:hAnsi="Arial" w:cs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illeciti</w:t>
            </w:r>
          </w:p>
          <w:p w14:paraId="4993ACDA" w14:textId="77777777" w:rsidR="00095F3A" w:rsidRDefault="00EB0771">
            <w:pPr>
              <w:pStyle w:val="TableParagraph"/>
              <w:spacing w:before="3"/>
            </w:pPr>
            <w:r>
              <w:rPr>
                <w:rFonts w:ascii="Arial" w:hAnsi="Arial" w:cs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  <w:p w14:paraId="415B0887" w14:textId="77777777" w:rsidR="00095F3A" w:rsidRDefault="00095F3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2"/>
              </w:rPr>
            </w:pPr>
          </w:p>
          <w:p w14:paraId="5C62FB02" w14:textId="77777777" w:rsidR="00095F3A" w:rsidRDefault="00EB0771">
            <w:pPr>
              <w:pStyle w:val="TableParagraph"/>
              <w:spacing w:before="6"/>
            </w:pPr>
            <w:r>
              <w:rPr>
                <w:rFonts w:ascii="Arial" w:hAnsi="Arial" w:cs="Arial"/>
                <w:b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affermativo,</w:t>
            </w:r>
            <w:r>
              <w:rPr>
                <w:rFonts w:ascii="Arial" w:hAnsi="Arial" w:cs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 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  <w:p w14:paraId="5C445F01" w14:textId="77777777" w:rsidR="00095F3A" w:rsidRDefault="00095F3A">
            <w:pPr>
              <w:pStyle w:val="TableParagraph"/>
              <w:spacing w:before="6"/>
              <w:rPr>
                <w:w w:val="105"/>
                <w:sz w:val="14"/>
              </w:rPr>
            </w:pPr>
          </w:p>
          <w:p w14:paraId="45FD9D0D" w14:textId="77777777" w:rsidR="00095F3A" w:rsidRDefault="00EB0771">
            <w:pPr>
              <w:pStyle w:val="TableParagraph"/>
              <w:numPr>
                <w:ilvl w:val="0"/>
                <w:numId w:val="23"/>
              </w:numPr>
              <w:spacing w:before="5" w:line="242" w:lineRule="auto"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 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  <w:p w14:paraId="2D7EE6F2" w14:textId="77777777" w:rsidR="00095F3A" w:rsidRDefault="00095F3A">
            <w:pPr>
              <w:pStyle w:val="TableParagraph"/>
              <w:spacing w:before="5" w:line="242" w:lineRule="auto"/>
              <w:ind w:left="448"/>
              <w:rPr>
                <w:w w:val="105"/>
                <w:sz w:val="13"/>
              </w:rPr>
            </w:pPr>
          </w:p>
          <w:p w14:paraId="786EA8FA" w14:textId="77777777" w:rsidR="00095F3A" w:rsidRDefault="00EB0771">
            <w:pPr>
              <w:pStyle w:val="TableParagraph"/>
              <w:numPr>
                <w:ilvl w:val="0"/>
                <w:numId w:val="6"/>
              </w:numPr>
              <w:spacing w:before="6"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il 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 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anche 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suscettibili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 xml:space="preserve">l'aggiudicazione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8558192" w14:textId="77777777" w:rsidR="00095F3A" w:rsidRDefault="00095F3A">
            <w:pPr>
              <w:pStyle w:val="TableParagraph"/>
              <w:spacing w:before="6"/>
              <w:ind w:left="448"/>
              <w:rPr>
                <w:w w:val="105"/>
                <w:sz w:val="14"/>
              </w:rPr>
            </w:pPr>
          </w:p>
          <w:p w14:paraId="13589688" w14:textId="77777777" w:rsidR="00095F3A" w:rsidRDefault="00EB0771">
            <w:pPr>
              <w:pStyle w:val="TableParagraph"/>
              <w:numPr>
                <w:ilvl w:val="0"/>
                <w:numId w:val="6"/>
              </w:numPr>
              <w:spacing w:before="5"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 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 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 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893A6BD" w14:textId="77777777" w:rsidR="00095F3A" w:rsidRDefault="00095F3A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3707780" w14:textId="77777777" w:rsidR="00095F3A" w:rsidRDefault="00095F3A">
            <w:pPr>
              <w:pStyle w:val="TableParagraph"/>
              <w:spacing w:before="5"/>
              <w:ind w:left="448"/>
              <w:rPr>
                <w:sz w:val="13"/>
              </w:rPr>
            </w:pPr>
          </w:p>
          <w:p w14:paraId="6CA55758" w14:textId="77777777" w:rsidR="00095F3A" w:rsidRDefault="00EB0771">
            <w:pPr>
              <w:pStyle w:val="TableParagraph"/>
              <w:numPr>
                <w:ilvl w:val="0"/>
                <w:numId w:val="6"/>
              </w:numPr>
              <w:spacing w:before="4" w:line="242" w:lineRule="auto"/>
              <w:ind w:right="319"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 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1E14AFC0" w14:textId="77777777" w:rsidR="00095F3A" w:rsidRDefault="00095F3A">
            <w:pPr>
              <w:pStyle w:val="TableParagraph"/>
              <w:spacing w:before="4" w:line="242" w:lineRule="auto"/>
              <w:ind w:left="448" w:right="319"/>
              <w:rPr>
                <w:sz w:val="13"/>
              </w:rPr>
            </w:pPr>
          </w:p>
          <w:p w14:paraId="1AA71811" w14:textId="77777777" w:rsidR="00095F3A" w:rsidRDefault="00EB0771">
            <w:pPr>
              <w:pStyle w:val="TableParagraph"/>
              <w:numPr>
                <w:ilvl w:val="0"/>
                <w:numId w:val="6"/>
              </w:numPr>
              <w:spacing w:before="4" w:line="242" w:lineRule="auto"/>
              <w:ind w:right="319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l'operatore economico ha violato il divieto di intestazione fiduciaria di cui all'articolo 17 della legge 19 marzo 1990, n. 55, (art. 98, comma 3, lett. e, del Codice)?</w:t>
            </w:r>
          </w:p>
          <w:p w14:paraId="17530A50" w14:textId="77777777" w:rsidR="00095F3A" w:rsidRDefault="00095F3A">
            <w:pPr>
              <w:pStyle w:val="TableParagraph"/>
              <w:spacing w:before="4" w:line="242" w:lineRule="auto"/>
              <w:ind w:left="1077" w:right="340" w:hanging="340"/>
            </w:pPr>
          </w:p>
          <w:p w14:paraId="67BF5323" w14:textId="77777777" w:rsidR="00095F3A" w:rsidRDefault="00EB0771">
            <w:pPr>
              <w:pStyle w:val="TableParagraph"/>
              <w:spacing w:before="4" w:line="242" w:lineRule="auto"/>
              <w:ind w:left="1077" w:right="340" w:hanging="340"/>
            </w:pPr>
            <w:r>
              <w:rPr>
                <w:b/>
                <w:bCs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: 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  <w:p w14:paraId="31E548C5" w14:textId="77777777" w:rsidR="00095F3A" w:rsidRDefault="00095F3A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14:paraId="44258C5A" w14:textId="77777777" w:rsidR="00095F3A" w:rsidRDefault="00095F3A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14:paraId="6F8629EA" w14:textId="77777777" w:rsidR="00095F3A" w:rsidRDefault="00095F3A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14:paraId="0902F251" w14:textId="77777777" w:rsidR="00095F3A" w:rsidRDefault="00095F3A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14:paraId="5116CE17" w14:textId="77777777" w:rsidR="00095F3A" w:rsidRDefault="00095F3A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14:paraId="72ED18D3" w14:textId="77777777" w:rsidR="00095F3A" w:rsidRDefault="00095F3A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14:paraId="0CDE5A01" w14:textId="77777777" w:rsidR="00095F3A" w:rsidRDefault="00095F3A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14:paraId="492F9BE0" w14:textId="77777777" w:rsidR="00095F3A" w:rsidRDefault="00095F3A">
            <w:pPr>
              <w:pStyle w:val="TableParagraph"/>
              <w:spacing w:line="130" w:lineRule="exact"/>
              <w:rPr>
                <w:w w:val="105"/>
                <w:sz w:val="13"/>
              </w:rPr>
            </w:pPr>
          </w:p>
          <w:p w14:paraId="427BAD1A" w14:textId="77777777" w:rsidR="00095F3A" w:rsidRDefault="00EB0771">
            <w:pPr>
              <w:pStyle w:val="TableParagraph"/>
              <w:numPr>
                <w:ilvl w:val="0"/>
                <w:numId w:val="6"/>
              </w:numPr>
              <w:spacing w:before="5" w:line="242" w:lineRule="auto"/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 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1DAC9849" w14:textId="77777777" w:rsidR="00095F3A" w:rsidRDefault="00095F3A">
            <w:pPr>
              <w:pStyle w:val="TableParagraph"/>
              <w:spacing w:before="5" w:line="242" w:lineRule="auto"/>
            </w:pPr>
          </w:p>
          <w:p w14:paraId="015AFA32" w14:textId="77777777" w:rsidR="00095F3A" w:rsidRDefault="00EB0771">
            <w:pPr>
              <w:pStyle w:val="TableParagraph"/>
              <w:spacing w:before="5" w:line="242" w:lineRule="auto"/>
            </w:pPr>
            <w:r>
              <w:rPr>
                <w:b/>
                <w:bCs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: 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 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  <w:p w14:paraId="1A3D0331" w14:textId="77777777" w:rsidR="00095F3A" w:rsidRDefault="00095F3A">
            <w:pPr>
              <w:pStyle w:val="TableParagraph"/>
              <w:spacing w:before="6"/>
              <w:ind w:left="249"/>
              <w:rPr>
                <w:w w:val="105"/>
                <w:sz w:val="13"/>
              </w:rPr>
            </w:pPr>
          </w:p>
          <w:p w14:paraId="31B03D07" w14:textId="77777777" w:rsidR="00095F3A" w:rsidRDefault="00095F3A">
            <w:pPr>
              <w:pStyle w:val="TableParagraph"/>
              <w:spacing w:before="6"/>
              <w:ind w:left="249"/>
              <w:rPr>
                <w:w w:val="105"/>
                <w:sz w:val="13"/>
              </w:rPr>
            </w:pPr>
          </w:p>
          <w:p w14:paraId="51220CCC" w14:textId="77777777" w:rsidR="00095F3A" w:rsidRDefault="00095F3A">
            <w:pPr>
              <w:pStyle w:val="TableParagraph"/>
              <w:spacing w:before="6"/>
              <w:ind w:left="0"/>
              <w:rPr>
                <w:w w:val="105"/>
                <w:sz w:val="13"/>
              </w:rPr>
            </w:pPr>
          </w:p>
          <w:p w14:paraId="2251C8BD" w14:textId="77777777" w:rsidR="00095F3A" w:rsidRDefault="00095F3A">
            <w:pPr>
              <w:pStyle w:val="TableParagraph"/>
              <w:spacing w:before="6"/>
              <w:ind w:left="0"/>
              <w:rPr>
                <w:w w:val="105"/>
                <w:sz w:val="13"/>
              </w:rPr>
            </w:pPr>
          </w:p>
          <w:p w14:paraId="368EB58E" w14:textId="77777777" w:rsidR="00095F3A" w:rsidRDefault="00095F3A">
            <w:pPr>
              <w:pStyle w:val="TableParagraph"/>
              <w:spacing w:before="6"/>
              <w:ind w:left="0"/>
              <w:rPr>
                <w:w w:val="105"/>
                <w:sz w:val="13"/>
              </w:rPr>
            </w:pPr>
          </w:p>
          <w:p w14:paraId="1BD7D996" w14:textId="77777777" w:rsidR="00095F3A" w:rsidRDefault="00EB0771">
            <w:pPr>
              <w:pStyle w:val="TableParagraph"/>
              <w:numPr>
                <w:ilvl w:val="0"/>
                <w:numId w:val="24"/>
              </w:numPr>
              <w:spacing w:line="156" w:lineRule="exact"/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 xml:space="preserve">ovvero 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2C31088" w14:textId="77777777" w:rsidR="00095F3A" w:rsidRDefault="00095F3A">
            <w:pPr>
              <w:pStyle w:val="TableParagraph"/>
              <w:spacing w:line="156" w:lineRule="exact"/>
              <w:ind w:left="1057"/>
            </w:pPr>
          </w:p>
          <w:p w14:paraId="505DFE5B" w14:textId="77777777" w:rsidR="00095F3A" w:rsidRDefault="00095F3A">
            <w:pPr>
              <w:pStyle w:val="TableParagraph"/>
              <w:spacing w:line="156" w:lineRule="exact"/>
              <w:ind w:left="609"/>
              <w:rPr>
                <w:sz w:val="13"/>
              </w:rPr>
            </w:pPr>
          </w:p>
          <w:p w14:paraId="40F3D7CE" w14:textId="77777777" w:rsidR="00095F3A" w:rsidRDefault="00EB0771">
            <w:pPr>
              <w:pStyle w:val="TableParagraph"/>
              <w:numPr>
                <w:ilvl w:val="0"/>
                <w:numId w:val="12"/>
              </w:numPr>
              <w:spacing w:line="156" w:lineRule="exact"/>
            </w:pPr>
            <w:r>
              <w:rPr>
                <w:w w:val="105"/>
                <w:sz w:val="13"/>
              </w:rPr>
              <w:t xml:space="preserve">Contestata o accerta commissione da 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 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taluno dei seguenti reati consumati (art. 98, </w:t>
            </w:r>
            <w:r>
              <w:rPr>
                <w:w w:val="105"/>
                <w:sz w:val="13"/>
              </w:rPr>
              <w:t>comma 3, lett. h, del Codice)?</w:t>
            </w:r>
          </w:p>
          <w:p w14:paraId="65AABF25" w14:textId="77777777" w:rsidR="00095F3A" w:rsidRDefault="00095F3A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6273C8F4" w14:textId="77777777" w:rsidR="00095F3A" w:rsidRDefault="00095F3A">
            <w:pPr>
              <w:pStyle w:val="TableParagraph"/>
              <w:spacing w:before="7" w:line="132" w:lineRule="exact"/>
              <w:ind w:left="249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22AB" w14:textId="77777777" w:rsidR="00095F3A" w:rsidRDefault="00EB0771">
            <w:pPr>
              <w:pStyle w:val="TableParagraph"/>
              <w:spacing w:before="125" w:line="142" w:lineRule="exact"/>
              <w:ind w:left="0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53CBAE6C" w14:textId="77777777" w:rsidR="00095F3A" w:rsidRDefault="00095F3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7EF36D5" w14:textId="77777777" w:rsidR="00095F3A" w:rsidRDefault="00095F3A">
            <w:pPr>
              <w:pStyle w:val="TableParagraph"/>
              <w:rPr>
                <w:w w:val="105"/>
                <w:sz w:val="14"/>
              </w:rPr>
            </w:pPr>
          </w:p>
          <w:p w14:paraId="3F175BCD" w14:textId="77777777" w:rsidR="00095F3A" w:rsidRDefault="00095F3A">
            <w:pPr>
              <w:pStyle w:val="TableParagraph"/>
              <w:rPr>
                <w:w w:val="105"/>
                <w:sz w:val="14"/>
              </w:rPr>
            </w:pPr>
          </w:p>
          <w:p w14:paraId="7E2999D1" w14:textId="77777777" w:rsidR="00095F3A" w:rsidRDefault="00095F3A">
            <w:pPr>
              <w:pStyle w:val="TableParagraph"/>
              <w:rPr>
                <w:w w:val="105"/>
                <w:sz w:val="14"/>
              </w:rPr>
            </w:pPr>
          </w:p>
          <w:p w14:paraId="1CFED8AB" w14:textId="77777777" w:rsidR="00095F3A" w:rsidRDefault="00095F3A">
            <w:pPr>
              <w:pStyle w:val="TableParagraph"/>
              <w:rPr>
                <w:w w:val="105"/>
                <w:sz w:val="14"/>
              </w:rPr>
            </w:pPr>
          </w:p>
          <w:p w14:paraId="77CAE7C4" w14:textId="77777777" w:rsidR="00095F3A" w:rsidRDefault="00EB0771">
            <w:pPr>
              <w:pStyle w:val="TableParagraph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3E2A4DA1" w14:textId="77777777" w:rsidR="00095F3A" w:rsidRDefault="00EB0771">
            <w:pPr>
              <w:pStyle w:val="TableParagraph"/>
              <w:spacing w:before="82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77F0E40A" w14:textId="77777777" w:rsidR="00095F3A" w:rsidRDefault="00095F3A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14:paraId="6F694991" w14:textId="77777777" w:rsidR="00095F3A" w:rsidRDefault="00095F3A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14:paraId="35383C48" w14:textId="77777777" w:rsidR="00095F3A" w:rsidRDefault="00EB0771">
            <w:pPr>
              <w:pStyle w:val="TableParagraph"/>
              <w:spacing w:before="5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496D72B1" w14:textId="77777777" w:rsidR="00095F3A" w:rsidRDefault="00EB0771">
            <w:pPr>
              <w:pStyle w:val="TableParagraph"/>
              <w:spacing w:before="29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06D5D6A8" w14:textId="77777777" w:rsidR="00095F3A" w:rsidRDefault="00095F3A">
            <w:pPr>
              <w:pStyle w:val="TableParagraph"/>
              <w:spacing w:before="73" w:line="138" w:lineRule="exact"/>
              <w:rPr>
                <w:rFonts w:ascii="Times New Roman" w:hAnsi="Times New Roman" w:cs="Times New Roman"/>
                <w:w w:val="105"/>
                <w:sz w:val="14"/>
              </w:rPr>
            </w:pPr>
          </w:p>
          <w:p w14:paraId="5498A327" w14:textId="77777777" w:rsidR="00095F3A" w:rsidRDefault="00095F3A">
            <w:pPr>
              <w:pStyle w:val="TableParagraph"/>
              <w:spacing w:before="73" w:line="138" w:lineRule="exact"/>
              <w:rPr>
                <w:rFonts w:ascii="Times New Roman" w:hAnsi="Times New Roman" w:cs="Times New Roman"/>
                <w:w w:val="105"/>
                <w:sz w:val="14"/>
              </w:rPr>
            </w:pPr>
          </w:p>
          <w:p w14:paraId="7EB7EAE0" w14:textId="77777777" w:rsidR="00095F3A" w:rsidRDefault="00095F3A">
            <w:pPr>
              <w:pStyle w:val="TableParagraph"/>
              <w:spacing w:before="73" w:line="138" w:lineRule="exact"/>
              <w:rPr>
                <w:rFonts w:ascii="Times New Roman" w:hAnsi="Times New Roman" w:cs="Times New Roman"/>
                <w:w w:val="105"/>
                <w:sz w:val="14"/>
              </w:rPr>
            </w:pPr>
          </w:p>
          <w:p w14:paraId="70BAA02A" w14:textId="77777777" w:rsidR="00095F3A" w:rsidRDefault="00095F3A">
            <w:pPr>
              <w:pStyle w:val="TableParagraph"/>
              <w:spacing w:before="73" w:line="138" w:lineRule="exact"/>
              <w:rPr>
                <w:rFonts w:ascii="Times New Roman" w:hAnsi="Times New Roman" w:cs="Times New Roman"/>
                <w:w w:val="105"/>
                <w:sz w:val="14"/>
              </w:rPr>
            </w:pPr>
          </w:p>
          <w:p w14:paraId="429F50C9" w14:textId="77777777" w:rsidR="00095F3A" w:rsidRDefault="00EB0771">
            <w:pPr>
              <w:pStyle w:val="TableParagraph"/>
              <w:spacing w:before="73" w:line="138" w:lineRule="exact"/>
              <w:ind w:left="0"/>
            </w:pPr>
            <w:r>
              <w:rPr>
                <w:w w:val="105"/>
                <w:sz w:val="14"/>
              </w:rPr>
              <w:t xml:space="preserve"> 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74EB0DA7" w14:textId="77777777" w:rsidR="00095F3A" w:rsidRDefault="00EB0771">
            <w:pPr>
              <w:pStyle w:val="TableParagraph"/>
              <w:spacing w:before="125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7877A950" w14:textId="77777777" w:rsidR="00095F3A" w:rsidRDefault="00095F3A">
            <w:pPr>
              <w:pStyle w:val="TableParagraph"/>
              <w:spacing w:before="25"/>
              <w:rPr>
                <w:w w:val="105"/>
                <w:sz w:val="14"/>
              </w:rPr>
            </w:pPr>
          </w:p>
          <w:p w14:paraId="21A766C3" w14:textId="77777777" w:rsidR="00095F3A" w:rsidRDefault="00095F3A">
            <w:pPr>
              <w:pStyle w:val="TableParagraph"/>
              <w:spacing w:before="25"/>
              <w:rPr>
                <w:w w:val="105"/>
                <w:sz w:val="14"/>
              </w:rPr>
            </w:pPr>
          </w:p>
          <w:p w14:paraId="2E1E14B1" w14:textId="77777777" w:rsidR="00095F3A" w:rsidRDefault="00095F3A">
            <w:pPr>
              <w:pStyle w:val="TableParagraph"/>
              <w:spacing w:before="25"/>
              <w:rPr>
                <w:w w:val="105"/>
                <w:sz w:val="14"/>
              </w:rPr>
            </w:pPr>
          </w:p>
          <w:p w14:paraId="530C9993" w14:textId="77777777" w:rsidR="00095F3A" w:rsidRDefault="00095F3A">
            <w:pPr>
              <w:pStyle w:val="TableParagraph"/>
              <w:spacing w:before="25"/>
              <w:rPr>
                <w:w w:val="105"/>
                <w:sz w:val="14"/>
              </w:rPr>
            </w:pPr>
          </w:p>
          <w:p w14:paraId="256C7CFD" w14:textId="77777777" w:rsidR="00095F3A" w:rsidRDefault="00095F3A">
            <w:pPr>
              <w:pStyle w:val="TableParagraph"/>
              <w:spacing w:before="25"/>
            </w:pPr>
          </w:p>
          <w:p w14:paraId="4E03AE8E" w14:textId="77777777" w:rsidR="00095F3A" w:rsidRDefault="00095F3A">
            <w:pPr>
              <w:pStyle w:val="TableParagraph"/>
              <w:spacing w:before="25"/>
            </w:pPr>
          </w:p>
          <w:p w14:paraId="7E4C63B6" w14:textId="77777777" w:rsidR="00095F3A" w:rsidRDefault="00EB0771">
            <w:pPr>
              <w:pStyle w:val="TableParagraph"/>
              <w:spacing w:before="2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539A2D0F" w14:textId="77777777" w:rsidR="00095F3A" w:rsidRDefault="00EB0771">
            <w:pPr>
              <w:pStyle w:val="TableParagraph"/>
              <w:spacing w:before="43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5CBF80AC" w14:textId="77777777" w:rsidR="00095F3A" w:rsidRDefault="00095F3A">
            <w:pPr>
              <w:pStyle w:val="TableParagraph"/>
              <w:spacing w:before="19"/>
              <w:rPr>
                <w:w w:val="105"/>
                <w:sz w:val="14"/>
              </w:rPr>
            </w:pPr>
          </w:p>
          <w:p w14:paraId="39B839BA" w14:textId="77777777" w:rsidR="00095F3A" w:rsidRDefault="00EB0771">
            <w:pPr>
              <w:pStyle w:val="TableParagraph"/>
              <w:spacing w:before="19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6B8B55FB" w14:textId="77777777" w:rsidR="00095F3A" w:rsidRDefault="00EB0771">
            <w:pPr>
              <w:pStyle w:val="TableParagraph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5B6E6DFA" w14:textId="77777777" w:rsidR="00095F3A" w:rsidRDefault="00095F3A">
            <w:pPr>
              <w:pStyle w:val="TableParagraph"/>
              <w:spacing w:before="4"/>
            </w:pPr>
          </w:p>
          <w:p w14:paraId="367DE9F6" w14:textId="77777777" w:rsidR="00095F3A" w:rsidRDefault="00EB0771">
            <w:pPr>
              <w:pStyle w:val="TableParagraph"/>
              <w:spacing w:before="4"/>
              <w:ind w:left="0"/>
            </w:pPr>
            <w:r>
              <w:rPr>
                <w:rFonts w:eastAsia="Microsoft Sans Serif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1785498D" w14:textId="77777777" w:rsidR="00095F3A" w:rsidRDefault="00EB0771">
            <w:pPr>
              <w:pStyle w:val="TableParagraph"/>
              <w:spacing w:before="64" w:line="132" w:lineRule="exact"/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  <w:p w14:paraId="6F636F20" w14:textId="77777777" w:rsidR="00095F3A" w:rsidRDefault="00EB0771">
            <w:pPr>
              <w:pStyle w:val="TableParagraph"/>
              <w:spacing w:before="6" w:line="131" w:lineRule="exact"/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  <w:p w14:paraId="54AB14B6" w14:textId="77777777" w:rsidR="00095F3A" w:rsidRDefault="00EB0771">
            <w:pPr>
              <w:pStyle w:val="TableParagraph"/>
              <w:spacing w:before="5"/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2466E26" w14:textId="77777777" w:rsidR="00095F3A" w:rsidRDefault="00EB0771">
            <w:pPr>
              <w:pStyle w:val="TableParagraph"/>
              <w:spacing w:before="64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  <w:p w14:paraId="22FC6E17" w14:textId="77777777" w:rsidR="00095F3A" w:rsidRDefault="00095F3A">
            <w:pPr>
              <w:pStyle w:val="TableParagraph"/>
              <w:ind w:left="0"/>
              <w:rPr>
                <w:w w:val="105"/>
                <w:sz w:val="14"/>
              </w:rPr>
            </w:pPr>
          </w:p>
          <w:p w14:paraId="49182A5E" w14:textId="77777777" w:rsidR="00095F3A" w:rsidRDefault="00095F3A">
            <w:pPr>
              <w:pStyle w:val="TableParagraph"/>
              <w:ind w:left="0"/>
              <w:rPr>
                <w:w w:val="105"/>
                <w:sz w:val="14"/>
              </w:rPr>
            </w:pPr>
          </w:p>
          <w:p w14:paraId="3F1E32F6" w14:textId="77777777" w:rsidR="00095F3A" w:rsidRDefault="00EB0771">
            <w:pPr>
              <w:pStyle w:val="TableParagraph"/>
              <w:spacing w:before="94" w:line="150" w:lineRule="exact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0495E6E8" w14:textId="77777777" w:rsidR="00095F3A" w:rsidRDefault="00EB0771">
            <w:pPr>
              <w:pStyle w:val="TableParagraph"/>
              <w:spacing w:before="116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05C7F61A" w14:textId="77777777" w:rsidR="00095F3A" w:rsidRDefault="00095F3A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6338F02D" w14:textId="77777777" w:rsidR="00095F3A" w:rsidRDefault="00095F3A">
            <w:pPr>
              <w:pStyle w:val="TableParagraph"/>
              <w:rPr>
                <w:w w:val="105"/>
                <w:sz w:val="13"/>
              </w:rPr>
            </w:pPr>
          </w:p>
          <w:p w14:paraId="1A62D90C" w14:textId="77777777" w:rsidR="00095F3A" w:rsidRDefault="00095F3A">
            <w:pPr>
              <w:pStyle w:val="TableParagraph"/>
              <w:ind w:left="121"/>
              <w:rPr>
                <w:w w:val="105"/>
                <w:sz w:val="13"/>
              </w:rPr>
            </w:pPr>
          </w:p>
          <w:p w14:paraId="5D2D6E02" w14:textId="77777777" w:rsidR="00095F3A" w:rsidRDefault="00EB0771">
            <w:pPr>
              <w:pStyle w:val="TableParagraph"/>
              <w:ind w:left="121"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32E23BF6" w14:textId="77777777" w:rsidR="00095F3A" w:rsidRDefault="00EB0771">
            <w:pPr>
              <w:pStyle w:val="TableParagraph"/>
              <w:spacing w:before="97" w:line="132" w:lineRule="exact"/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  <w:p w14:paraId="2C232229" w14:textId="77777777" w:rsidR="00095F3A" w:rsidRDefault="00EB0771">
            <w:pPr>
              <w:pStyle w:val="TableParagraph"/>
              <w:spacing w:before="6" w:line="131" w:lineRule="exact"/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  <w:p w14:paraId="5AE257E8" w14:textId="77777777" w:rsidR="00095F3A" w:rsidRDefault="00EB0771">
            <w:pPr>
              <w:pStyle w:val="TableParagraph"/>
              <w:spacing w:before="5"/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38535764" w14:textId="77777777" w:rsidR="00095F3A" w:rsidRDefault="00EB0771">
            <w:pPr>
              <w:pStyle w:val="TableParagraph"/>
              <w:spacing w:before="64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  <w:p w14:paraId="704C77AF" w14:textId="77777777" w:rsidR="00095F3A" w:rsidRDefault="00095F3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098650B" w14:textId="77777777" w:rsidR="00095F3A" w:rsidRDefault="00EB0771">
            <w:pPr>
              <w:pStyle w:val="TableParagraph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31692333" w14:textId="77777777" w:rsidR="00095F3A" w:rsidRDefault="00EB0771">
            <w:pPr>
              <w:pStyle w:val="TableParagraph"/>
              <w:spacing w:before="77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29782AF4" w14:textId="77777777" w:rsidR="00095F3A" w:rsidRDefault="00095F3A">
            <w:pPr>
              <w:pStyle w:val="TableParagraph"/>
              <w:rPr>
                <w:w w:val="105"/>
                <w:sz w:val="14"/>
              </w:rPr>
            </w:pPr>
          </w:p>
          <w:p w14:paraId="02149ACD" w14:textId="77777777" w:rsidR="00095F3A" w:rsidRDefault="00095F3A">
            <w:pPr>
              <w:pStyle w:val="TableParagraph"/>
              <w:rPr>
                <w:w w:val="105"/>
                <w:sz w:val="14"/>
              </w:rPr>
            </w:pPr>
          </w:p>
          <w:p w14:paraId="6B835AE0" w14:textId="77777777" w:rsidR="00095F3A" w:rsidRDefault="00095F3A">
            <w:pPr>
              <w:pStyle w:val="TableParagraph"/>
              <w:rPr>
                <w:w w:val="105"/>
                <w:sz w:val="14"/>
              </w:rPr>
            </w:pPr>
          </w:p>
          <w:p w14:paraId="29422A41" w14:textId="77777777" w:rsidR="00095F3A" w:rsidRDefault="00095F3A">
            <w:pPr>
              <w:pStyle w:val="TableParagraph"/>
            </w:pPr>
          </w:p>
          <w:p w14:paraId="6A5BD926" w14:textId="77777777" w:rsidR="00095F3A" w:rsidRDefault="00095F3A">
            <w:pPr>
              <w:pStyle w:val="TableParagraph"/>
            </w:pPr>
          </w:p>
          <w:p w14:paraId="60A68954" w14:textId="77777777" w:rsidR="00095F3A" w:rsidRDefault="00EB0771">
            <w:pPr>
              <w:pStyle w:val="TableParagraph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6FEF4563" w14:textId="77777777" w:rsidR="00095F3A" w:rsidRDefault="00EB0771">
            <w:pPr>
              <w:pStyle w:val="TableParagraph"/>
              <w:spacing w:before="77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4945DA0E" w14:textId="77777777" w:rsidR="00095F3A" w:rsidRDefault="00EB0771">
            <w:pPr>
              <w:pStyle w:val="TableParagraph"/>
              <w:spacing w:before="28"/>
              <w:ind w:left="0"/>
              <w:rPr>
                <w:rFonts w:eastAsia="Microsoft Sans Serif"/>
                <w:w w:val="105"/>
                <w:sz w:val="14"/>
              </w:rPr>
            </w:pPr>
            <w:r>
              <w:rPr>
                <w:rFonts w:eastAsia="Microsoft Sans Serif"/>
                <w:w w:val="105"/>
                <w:sz w:val="14"/>
              </w:rPr>
              <w:t xml:space="preserve"> </w:t>
            </w:r>
          </w:p>
          <w:p w14:paraId="17CB24EE" w14:textId="77777777" w:rsidR="00095F3A" w:rsidRDefault="00095F3A">
            <w:pPr>
              <w:pStyle w:val="TableParagraph"/>
              <w:spacing w:before="53"/>
              <w:rPr>
                <w:w w:val="105"/>
                <w:sz w:val="14"/>
                <w:szCs w:val="4"/>
              </w:rPr>
            </w:pPr>
          </w:p>
        </w:tc>
      </w:tr>
    </w:tbl>
    <w:p w14:paraId="2C6A83F5" w14:textId="77777777" w:rsidR="00095F3A" w:rsidRDefault="00EB0771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5A6A749" wp14:editId="756C829E">
                <wp:simplePos x="0" y="0"/>
                <wp:positionH relativeFrom="page">
                  <wp:posOffset>1112404</wp:posOffset>
                </wp:positionH>
                <wp:positionV relativeFrom="paragraph">
                  <wp:posOffset>193679</wp:posOffset>
                </wp:positionV>
                <wp:extent cx="1779907" cy="6986"/>
                <wp:effectExtent l="0" t="0" r="0" b="0"/>
                <wp:wrapTopAndBottom/>
                <wp:docPr id="120933412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7910056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6A749" id="Forma9" o:spid="_x0000_s1037" style="position:absolute;margin-left:87.6pt;margin-top:15.25pt;width:140.15pt;height:.55pt;z-index:2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lUBwMAAJ8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67910056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51C3C" w14:textId="77777777" w:rsidR="00095F3A" w:rsidRDefault="00095F3A">
      <w:pPr>
        <w:pStyle w:val="Textbody"/>
        <w:rPr>
          <w:sz w:val="20"/>
        </w:rPr>
      </w:pPr>
    </w:p>
    <w:p w14:paraId="1528CF30" w14:textId="77777777" w:rsidR="00095F3A" w:rsidRDefault="00095F3A">
      <w:pPr>
        <w:pStyle w:val="Textbody"/>
        <w:spacing w:before="9"/>
        <w:rPr>
          <w:sz w:val="25"/>
        </w:rPr>
      </w:pP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59E586B1" w14:textId="77777777">
        <w:tblPrEx>
          <w:tblCellMar>
            <w:top w:w="0" w:type="dxa"/>
            <w:bottom w:w="0" w:type="dxa"/>
          </w:tblCellMar>
        </w:tblPrEx>
        <w:trPr>
          <w:trHeight w:val="4363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306A" w14:textId="77777777" w:rsidR="00095F3A" w:rsidRDefault="00095F3A">
            <w:pPr>
              <w:pStyle w:val="TableParagraph"/>
              <w:snapToGrid w:val="0"/>
              <w:spacing w:before="3"/>
              <w:ind w:left="0"/>
              <w:rPr>
                <w:sz w:val="13"/>
                <w:shd w:val="clear" w:color="auto" w:fill="FFFF00"/>
              </w:rPr>
            </w:pPr>
          </w:p>
          <w:p w14:paraId="17CB3365" w14:textId="77777777" w:rsidR="00095F3A" w:rsidRDefault="00EB0771">
            <w:pPr>
              <w:pStyle w:val="TableParagraph"/>
              <w:spacing w:line="131" w:lineRule="exact"/>
              <w:ind w:left="574"/>
            </w:pP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  <w:p w14:paraId="697F57D8" w14:textId="77777777" w:rsidR="00095F3A" w:rsidRDefault="00095F3A">
            <w:pPr>
              <w:pStyle w:val="TableParagraph"/>
              <w:spacing w:before="5"/>
              <w:rPr>
                <w:w w:val="105"/>
                <w:sz w:val="13"/>
              </w:rPr>
            </w:pPr>
          </w:p>
          <w:p w14:paraId="5559F579" w14:textId="77777777" w:rsidR="00095F3A" w:rsidRDefault="00095F3A">
            <w:pPr>
              <w:pStyle w:val="TableParagraph"/>
              <w:spacing w:before="5"/>
              <w:rPr>
                <w:w w:val="105"/>
                <w:sz w:val="13"/>
              </w:rPr>
            </w:pPr>
          </w:p>
          <w:p w14:paraId="772B1465" w14:textId="77777777" w:rsidR="00095F3A" w:rsidRDefault="00095F3A">
            <w:pPr>
              <w:pStyle w:val="TableParagraph"/>
              <w:spacing w:before="79" w:line="131" w:lineRule="exact"/>
              <w:ind w:left="547"/>
              <w:rPr>
                <w:w w:val="105"/>
                <w:sz w:val="13"/>
              </w:rPr>
            </w:pPr>
          </w:p>
          <w:p w14:paraId="4ABA670B" w14:textId="77777777" w:rsidR="00095F3A" w:rsidRDefault="00EB0771">
            <w:pPr>
              <w:pStyle w:val="TableParagraph"/>
              <w:spacing w:before="79" w:line="131" w:lineRule="exact"/>
              <w:ind w:left="547"/>
            </w:pPr>
            <w:r>
              <w:rPr>
                <w:rFonts w:eastAsia="Microsoft Sans Serif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2) bancarotta semplice, bancarotta fraudolenta, omessa dichiarazione di beni da comprendere nell’inventario fallimentare o ricorso abusivo al credito, di cui agli articoli 216, 217, 218 e </w:t>
            </w:r>
            <w:r>
              <w:rPr>
                <w:w w:val="105"/>
                <w:sz w:val="13"/>
              </w:rPr>
              <w:t>220 del regio decreto 16 marzo 1942, n. 267;</w:t>
            </w:r>
          </w:p>
          <w:p w14:paraId="6C0FF0AD" w14:textId="77777777" w:rsidR="00095F3A" w:rsidRDefault="00095F3A">
            <w:pPr>
              <w:pStyle w:val="TableParagraph"/>
              <w:spacing w:before="6"/>
              <w:rPr>
                <w:w w:val="105"/>
                <w:sz w:val="13"/>
              </w:rPr>
            </w:pPr>
          </w:p>
          <w:p w14:paraId="3A911B54" w14:textId="77777777" w:rsidR="00095F3A" w:rsidRDefault="00EB0771">
            <w:pPr>
              <w:pStyle w:val="TableParagraph"/>
              <w:spacing w:before="103" w:line="131" w:lineRule="exact"/>
              <w:ind w:left="567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3) i reati tributari ai sensi del decreto legislativo 10 marzo 2000, n. 74, i delitti societari di cui agli articoli 2621 e seguenti del codice civile o i delitti contro l’industria e il commercio di cui agli articoli da 513 a 517 del codice penale;</w:t>
            </w:r>
          </w:p>
          <w:p w14:paraId="6BD2305E" w14:textId="77777777" w:rsidR="00095F3A" w:rsidRDefault="00095F3A">
            <w:pPr>
              <w:pStyle w:val="TableParagraph"/>
              <w:spacing w:before="103" w:line="131" w:lineRule="exact"/>
              <w:ind w:left="567"/>
            </w:pPr>
          </w:p>
          <w:p w14:paraId="79967198" w14:textId="77777777" w:rsidR="00095F3A" w:rsidRDefault="00EB0771">
            <w:pPr>
              <w:pStyle w:val="TableParagraph"/>
              <w:spacing w:before="103" w:line="131" w:lineRule="exact"/>
              <w:ind w:left="567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4) i 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</w:t>
            </w:r>
          </w:p>
          <w:p w14:paraId="1B90C058" w14:textId="77777777" w:rsidR="00095F3A" w:rsidRDefault="00095F3A">
            <w:pPr>
              <w:pStyle w:val="TableParagraph"/>
              <w:spacing w:before="103" w:line="131" w:lineRule="exact"/>
              <w:ind w:left="567"/>
            </w:pPr>
          </w:p>
          <w:p w14:paraId="1B2FA7A5" w14:textId="77777777" w:rsidR="00095F3A" w:rsidRDefault="00EB0771">
            <w:pPr>
              <w:pStyle w:val="TableParagraph"/>
              <w:spacing w:before="103" w:line="131" w:lineRule="exact"/>
              <w:ind w:left="567"/>
            </w:pPr>
            <w:r>
              <w:rPr>
                <w:rFonts w:eastAsia="Microsoft Sans Serif"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  <w:p w14:paraId="0E3F16D9" w14:textId="77777777" w:rsidR="00095F3A" w:rsidRDefault="00095F3A">
            <w:pPr>
              <w:pStyle w:val="Standard"/>
              <w:tabs>
                <w:tab w:val="left" w:pos="3057"/>
              </w:tabs>
              <w:rPr>
                <w:sz w:val="13"/>
              </w:rPr>
            </w:pPr>
          </w:p>
          <w:p w14:paraId="255C3543" w14:textId="77777777" w:rsidR="00095F3A" w:rsidRDefault="00095F3A">
            <w:pPr>
              <w:pStyle w:val="TableParagraph"/>
              <w:spacing w:before="123" w:line="242" w:lineRule="auto"/>
              <w:ind w:right="92"/>
              <w:jc w:val="both"/>
            </w:pPr>
          </w:p>
          <w:p w14:paraId="5D74082E" w14:textId="77777777" w:rsidR="00095F3A" w:rsidRDefault="00EB0771">
            <w:pPr>
              <w:pStyle w:val="TableParagraph"/>
              <w:spacing w:before="123" w:line="242" w:lineRule="auto"/>
              <w:ind w:left="0" w:right="92"/>
              <w:jc w:val="both"/>
            </w:pPr>
            <w:r>
              <w:rPr>
                <w:rFonts w:ascii="Arial" w:hAnsi="Arial" w:cs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96,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comma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6,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del</w:t>
            </w:r>
            <w:r>
              <w:rPr>
                <w:rFonts w:ascii="Arial" w:hAnsi="Arial" w:cs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  <w:p w14:paraId="476AB96F" w14:textId="77777777" w:rsidR="00095F3A" w:rsidRDefault="00095F3A">
            <w:pPr>
              <w:pStyle w:val="TableParagraph"/>
              <w:spacing w:before="123" w:line="242" w:lineRule="auto"/>
              <w:ind w:right="92"/>
              <w:jc w:val="both"/>
              <w:rPr>
                <w:w w:val="105"/>
                <w:sz w:val="14"/>
              </w:rPr>
            </w:pPr>
          </w:p>
          <w:p w14:paraId="6458A04D" w14:textId="77777777" w:rsidR="00095F3A" w:rsidRDefault="00095F3A">
            <w:pPr>
              <w:pStyle w:val="TableParagraph"/>
              <w:spacing w:before="3"/>
              <w:ind w:left="0"/>
              <w:rPr>
                <w:w w:val="105"/>
                <w:sz w:val="12"/>
              </w:rPr>
            </w:pPr>
          </w:p>
          <w:p w14:paraId="370AA707" w14:textId="77777777" w:rsidR="00095F3A" w:rsidRDefault="00EB0771">
            <w:pPr>
              <w:pStyle w:val="TableParagraph"/>
              <w:spacing w:before="1"/>
            </w:pPr>
            <w:r>
              <w:rPr>
                <w:rFonts w:ascii="Arial" w:hAnsi="Arial" w:cs="Arial"/>
                <w:b/>
                <w:w w:val="105"/>
                <w:sz w:val="13"/>
              </w:rPr>
              <w:t>In</w:t>
            </w:r>
            <w:r>
              <w:rPr>
                <w:rFonts w:ascii="Arial" w:hAnsi="Arial" w:cs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caso</w:t>
            </w:r>
            <w:r>
              <w:rPr>
                <w:rFonts w:ascii="Arial" w:hAnsi="Arial" w:cs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2EB69774" w14:textId="77777777" w:rsidR="00095F3A" w:rsidRDefault="00095F3A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DDD03CD" w14:textId="77777777" w:rsidR="00095F3A" w:rsidRDefault="00EB0771">
            <w:pPr>
              <w:pStyle w:val="TableParagraph"/>
              <w:spacing w:line="242" w:lineRule="auto"/>
              <w:ind w:right="665"/>
              <w:jc w:val="both"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12E78DF7" w14:textId="77777777" w:rsidR="00095F3A" w:rsidRDefault="00EB0771">
            <w:pPr>
              <w:pStyle w:val="TableParagraph"/>
              <w:spacing w:before="118" w:line="242" w:lineRule="auto"/>
              <w:ind w:right="521"/>
              <w:jc w:val="both"/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583E02F0" w14:textId="77777777" w:rsidR="00095F3A" w:rsidRDefault="00EB0771">
            <w:pPr>
              <w:pStyle w:val="TableParagraph"/>
              <w:spacing w:before="118" w:line="242" w:lineRule="auto"/>
              <w:ind w:right="181"/>
              <w:jc w:val="both"/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  <w:p w14:paraId="5E039298" w14:textId="77777777" w:rsidR="00095F3A" w:rsidRDefault="00095F3A">
            <w:pPr>
              <w:pStyle w:val="TableParagraph"/>
              <w:spacing w:before="118" w:line="242" w:lineRule="auto"/>
              <w:ind w:right="181"/>
              <w:jc w:val="both"/>
              <w:rPr>
                <w:w w:val="105"/>
                <w:sz w:val="13"/>
              </w:rPr>
            </w:pPr>
          </w:p>
          <w:p w14:paraId="4A1BB027" w14:textId="77777777" w:rsidR="00095F3A" w:rsidRDefault="00EB0771">
            <w:pPr>
              <w:pStyle w:val="TableParagraph"/>
              <w:spacing w:before="118" w:line="242" w:lineRule="auto"/>
              <w:ind w:right="181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2341A754" w14:textId="77777777" w:rsidR="00095F3A" w:rsidRDefault="00095F3A">
            <w:pPr>
              <w:pStyle w:val="TableParagraph"/>
              <w:spacing w:before="118" w:line="242" w:lineRule="auto"/>
              <w:ind w:right="181"/>
              <w:jc w:val="both"/>
              <w:rPr>
                <w:w w:val="105"/>
                <w:sz w:val="13"/>
              </w:rPr>
            </w:pPr>
          </w:p>
          <w:p w14:paraId="28BD0F38" w14:textId="77777777" w:rsidR="00095F3A" w:rsidRDefault="00EB0771">
            <w:pPr>
              <w:pStyle w:val="TableParagraph"/>
              <w:spacing w:before="118" w:line="242" w:lineRule="auto"/>
              <w:ind w:left="0" w:right="181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 Le misure sono state adottate o devono essere ancora adottate?</w:t>
            </w:r>
          </w:p>
          <w:p w14:paraId="77FD98AE" w14:textId="77777777" w:rsidR="00095F3A" w:rsidRDefault="00EB0771">
            <w:pPr>
              <w:pStyle w:val="TableParagraph"/>
              <w:spacing w:before="122" w:line="242" w:lineRule="auto"/>
              <w:ind w:left="0" w:right="135"/>
            </w:pPr>
            <w:r>
              <w:rPr>
                <w:w w:val="105"/>
                <w:sz w:val="13"/>
              </w:rPr>
              <w:t xml:space="preserve"> 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56D73409" w14:textId="77777777" w:rsidR="00095F3A" w:rsidRDefault="00EB0771">
            <w:pPr>
              <w:pStyle w:val="TableParagraph"/>
              <w:spacing w:before="118"/>
              <w:ind w:left="0"/>
            </w:pPr>
            <w:r>
              <w:rPr>
                <w:w w:val="105"/>
                <w:sz w:val="13"/>
              </w:rPr>
              <w:t xml:space="preserve"> 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1B9B" w14:textId="77777777" w:rsidR="00095F3A" w:rsidRDefault="00EB0771">
            <w:pPr>
              <w:pStyle w:val="TableParagraph"/>
              <w:spacing w:before="134" w:line="147" w:lineRule="exact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67D3D715" w14:textId="77777777" w:rsidR="00095F3A" w:rsidRDefault="00EB0771">
            <w:pPr>
              <w:pStyle w:val="TableParagraph"/>
              <w:spacing w:before="118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44EF2F4C" w14:textId="77777777" w:rsidR="00095F3A" w:rsidRDefault="00095F3A">
            <w:pPr>
              <w:pStyle w:val="TableParagraph"/>
              <w:spacing w:before="118"/>
              <w:rPr>
                <w:w w:val="165"/>
                <w:sz w:val="14"/>
              </w:rPr>
            </w:pPr>
          </w:p>
          <w:p w14:paraId="26F65B51" w14:textId="77777777" w:rsidR="00095F3A" w:rsidRDefault="00EB0771">
            <w:pPr>
              <w:pStyle w:val="TableParagraph"/>
              <w:spacing w:before="101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5419EAB2" w14:textId="77777777" w:rsidR="00095F3A" w:rsidRDefault="00EB0771">
            <w:pPr>
              <w:pStyle w:val="TableParagraph"/>
              <w:spacing w:before="71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014D9851" w14:textId="77777777" w:rsidR="00095F3A" w:rsidRDefault="00095F3A">
            <w:pPr>
              <w:pStyle w:val="TableParagraph"/>
              <w:spacing w:before="71"/>
              <w:rPr>
                <w:rFonts w:ascii="Times New Roman" w:hAnsi="Times New Roman" w:cs="Times New Roman"/>
                <w:w w:val="165"/>
                <w:sz w:val="12"/>
              </w:rPr>
            </w:pPr>
          </w:p>
          <w:p w14:paraId="18D91340" w14:textId="77777777" w:rsidR="00095F3A" w:rsidRDefault="00095F3A">
            <w:pPr>
              <w:pStyle w:val="TableParagraph"/>
              <w:spacing w:before="53"/>
              <w:rPr>
                <w:rFonts w:ascii="Times New Roman" w:hAnsi="Times New Roman" w:cs="Times New Roman"/>
                <w:w w:val="165"/>
                <w:sz w:val="12"/>
              </w:rPr>
            </w:pPr>
          </w:p>
          <w:p w14:paraId="5AC43E17" w14:textId="77777777" w:rsidR="00095F3A" w:rsidRDefault="00095F3A">
            <w:pPr>
              <w:pStyle w:val="TableParagraph"/>
              <w:spacing w:before="53"/>
              <w:rPr>
                <w:rFonts w:ascii="Times New Roman" w:hAnsi="Times New Roman" w:cs="Times New Roman"/>
                <w:w w:val="165"/>
                <w:sz w:val="12"/>
              </w:rPr>
            </w:pPr>
          </w:p>
          <w:p w14:paraId="358ED468" w14:textId="77777777" w:rsidR="00095F3A" w:rsidRDefault="00EB0771">
            <w:pPr>
              <w:pStyle w:val="TableParagraph"/>
              <w:spacing w:before="53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4377660F" w14:textId="77777777" w:rsidR="00095F3A" w:rsidRDefault="00EB0771">
            <w:pPr>
              <w:pStyle w:val="TableParagraph"/>
              <w:spacing w:before="27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569323D7" w14:textId="77777777" w:rsidR="00095F3A" w:rsidRDefault="00095F3A">
            <w:pPr>
              <w:pStyle w:val="TableParagraph"/>
              <w:spacing w:before="27"/>
              <w:rPr>
                <w:w w:val="165"/>
                <w:sz w:val="14"/>
              </w:rPr>
            </w:pPr>
          </w:p>
          <w:p w14:paraId="65D2D980" w14:textId="77777777" w:rsidR="00095F3A" w:rsidRDefault="00095F3A">
            <w:pPr>
              <w:pStyle w:val="TableParagraph"/>
              <w:spacing w:before="27"/>
              <w:rPr>
                <w:rFonts w:ascii="Times New Roman" w:hAnsi="Times New Roman" w:cs="Times New Roman"/>
                <w:w w:val="165"/>
                <w:sz w:val="12"/>
              </w:rPr>
            </w:pPr>
          </w:p>
          <w:p w14:paraId="64EF0101" w14:textId="77777777" w:rsidR="00095F3A" w:rsidRDefault="00095F3A">
            <w:pPr>
              <w:pStyle w:val="TableParagraph"/>
              <w:spacing w:before="10" w:line="134" w:lineRule="exact"/>
              <w:rPr>
                <w:rFonts w:ascii="Times New Roman" w:hAnsi="Times New Roman" w:cs="Times New Roman"/>
                <w:w w:val="105"/>
                <w:sz w:val="14"/>
              </w:rPr>
            </w:pPr>
          </w:p>
          <w:p w14:paraId="400666B8" w14:textId="77777777" w:rsidR="00095F3A" w:rsidRDefault="00EB0771">
            <w:pPr>
              <w:pStyle w:val="TableParagraph"/>
              <w:spacing w:before="10" w:line="134" w:lineRule="exact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509F7523" w14:textId="77777777" w:rsidR="00095F3A" w:rsidRDefault="00EB0771">
            <w:pPr>
              <w:pStyle w:val="TableParagraph"/>
              <w:spacing w:before="129" w:line="154" w:lineRule="exact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105DA6D2" w14:textId="77777777" w:rsidR="00095F3A" w:rsidRDefault="00095F3A">
            <w:pPr>
              <w:pStyle w:val="TableParagraph"/>
              <w:spacing w:before="129" w:line="154" w:lineRule="exact"/>
              <w:rPr>
                <w:rFonts w:ascii="Times New Roman" w:hAnsi="Times New Roman" w:cs="Times New Roman"/>
                <w:w w:val="165"/>
                <w:sz w:val="12"/>
              </w:rPr>
            </w:pPr>
          </w:p>
          <w:p w14:paraId="73D5775D" w14:textId="77777777" w:rsidR="00095F3A" w:rsidRDefault="00EB0771">
            <w:pPr>
              <w:pStyle w:val="TableParagraph"/>
              <w:spacing w:before="122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5F512A03" w14:textId="77777777" w:rsidR="00095F3A" w:rsidRDefault="00EB0771">
            <w:pPr>
              <w:pStyle w:val="TableParagraph"/>
              <w:spacing w:before="5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  <w:p w14:paraId="47C59F6A" w14:textId="77777777" w:rsidR="00095F3A" w:rsidRDefault="00095F3A">
            <w:pPr>
              <w:pStyle w:val="TableParagraph"/>
              <w:snapToGrid w:val="0"/>
              <w:spacing w:before="125"/>
              <w:rPr>
                <w:w w:val="105"/>
                <w:sz w:val="14"/>
              </w:rPr>
            </w:pPr>
          </w:p>
          <w:p w14:paraId="038175AF" w14:textId="77777777" w:rsidR="00095F3A" w:rsidRDefault="00EB0771">
            <w:pPr>
              <w:pStyle w:val="TableParagraph"/>
              <w:spacing w:before="12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188C7BB1" w14:textId="77777777" w:rsidR="00095F3A" w:rsidRDefault="00095F3A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14:paraId="6071E2DB" w14:textId="77777777" w:rsidR="00095F3A" w:rsidRDefault="00095F3A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14:paraId="0C18D62F" w14:textId="77777777" w:rsidR="00095F3A" w:rsidRDefault="00EB0771">
            <w:pPr>
              <w:pStyle w:val="TableParagraph"/>
              <w:spacing w:before="12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2FDD8EC2" w14:textId="77777777" w:rsidR="00095F3A" w:rsidRDefault="00095F3A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14:paraId="61BA7F77" w14:textId="77777777" w:rsidR="00095F3A" w:rsidRDefault="00EB0771">
            <w:pPr>
              <w:pStyle w:val="TableParagraph"/>
              <w:spacing w:before="12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4AB8F403" w14:textId="77777777" w:rsidR="00095F3A" w:rsidRDefault="00095F3A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14:paraId="3475F3A1" w14:textId="77777777" w:rsidR="00095F3A" w:rsidRDefault="00EB0771">
            <w:pPr>
              <w:pStyle w:val="TableParagraph"/>
              <w:spacing w:before="12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2C10277B" w14:textId="77777777" w:rsidR="00095F3A" w:rsidRDefault="00095F3A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14:paraId="02C751CF" w14:textId="77777777" w:rsidR="00095F3A" w:rsidRDefault="00EB0771">
            <w:pPr>
              <w:pStyle w:val="TableParagraph"/>
              <w:spacing w:before="125"/>
              <w:rPr>
                <w:w w:val="160"/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  <w:p w14:paraId="339A278D" w14:textId="77777777" w:rsidR="00095F3A" w:rsidRDefault="00095F3A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14:paraId="3BEC0C4A" w14:textId="77777777" w:rsidR="00095F3A" w:rsidRDefault="00EB0771">
            <w:pPr>
              <w:pStyle w:val="TableParagraph"/>
              <w:spacing w:before="125"/>
              <w:rPr>
                <w:w w:val="160"/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  <w:p w14:paraId="69A048F9" w14:textId="77777777" w:rsidR="00095F3A" w:rsidRDefault="00095F3A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14:paraId="451C6D58" w14:textId="77777777" w:rsidR="00095F3A" w:rsidRDefault="00EB0771">
            <w:pPr>
              <w:pStyle w:val="TableParagraph"/>
              <w:ind w:left="0"/>
            </w:pPr>
            <w:r>
              <w:rPr>
                <w:rFonts w:eastAsia="Microsoft Sans Serif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6E9BB098" w14:textId="77777777" w:rsidR="00095F3A" w:rsidRDefault="00095F3A">
            <w:pPr>
              <w:pStyle w:val="TableParagraph"/>
              <w:spacing w:before="125"/>
              <w:rPr>
                <w:w w:val="105"/>
                <w:sz w:val="14"/>
              </w:rPr>
            </w:pPr>
          </w:p>
          <w:p w14:paraId="65D29913" w14:textId="77777777" w:rsidR="00095F3A" w:rsidRDefault="00EB0771">
            <w:pPr>
              <w:pStyle w:val="TableParagraph"/>
              <w:ind w:left="0"/>
            </w:pPr>
            <w:r>
              <w:rPr>
                <w:rFonts w:eastAsia="Microsoft Sans Serif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5B47506F" w14:textId="77777777" w:rsidR="00095F3A" w:rsidRDefault="00095F3A">
            <w:pPr>
              <w:pStyle w:val="TableParagraph"/>
              <w:ind w:left="0"/>
              <w:rPr>
                <w:w w:val="105"/>
                <w:sz w:val="14"/>
              </w:rPr>
            </w:pPr>
          </w:p>
        </w:tc>
      </w:tr>
      <w:tr w:rsidR="00095F3A" w14:paraId="48866AD5" w14:textId="7777777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225F" w14:textId="77777777" w:rsidR="00095F3A" w:rsidRDefault="00EB0771">
            <w:pPr>
              <w:pStyle w:val="TableParagraph"/>
              <w:spacing w:before="98" w:line="168" w:lineRule="exact"/>
            </w:pP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 w:cs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 w:cs="Arial"/>
                <w:b/>
                <w:color w:val="00000A"/>
                <w:w w:val="105"/>
                <w:sz w:val="10"/>
              </w:rPr>
              <w:t>24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 w:cs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  <w:p w14:paraId="56CC69D5" w14:textId="77777777" w:rsidR="00095F3A" w:rsidRDefault="00EB0771">
            <w:pPr>
              <w:pStyle w:val="TableParagraph"/>
              <w:spacing w:before="4"/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7B04E99D" w14:textId="77777777" w:rsidR="00095F3A" w:rsidRDefault="00095F3A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683390E" w14:textId="77777777" w:rsidR="00095F3A" w:rsidRDefault="00EB0771">
            <w:pPr>
              <w:pStyle w:val="TableParagraph"/>
              <w:spacing w:line="144" w:lineRule="exact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  <w:p w14:paraId="73307BDD" w14:textId="77777777" w:rsidR="00095F3A" w:rsidRDefault="00EB0771">
            <w:pPr>
              <w:pStyle w:val="TableParagraph"/>
              <w:spacing w:before="6"/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CCD1" w14:textId="77777777" w:rsidR="00095F3A" w:rsidRDefault="00EB0771">
            <w:pPr>
              <w:pStyle w:val="TableParagraph"/>
              <w:spacing w:before="125"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541A2765" w14:textId="77777777" w:rsidR="00095F3A" w:rsidRDefault="00095F3A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0A6633BF" w14:textId="77777777" w:rsidR="00095F3A" w:rsidRDefault="00095F3A">
            <w:pPr>
              <w:pStyle w:val="TableParagraph"/>
              <w:spacing w:before="1"/>
              <w:ind w:left="0"/>
              <w:rPr>
                <w:color w:val="00000A"/>
                <w:w w:val="105"/>
                <w:sz w:val="13"/>
              </w:rPr>
            </w:pPr>
          </w:p>
          <w:p w14:paraId="0DDBE900" w14:textId="77777777" w:rsidR="00095F3A" w:rsidRDefault="00EB0771">
            <w:pPr>
              <w:pStyle w:val="TableParagraph"/>
              <w:spacing w:line="142" w:lineRule="exact"/>
              <w:rPr>
                <w:color w:val="00000A"/>
                <w:w w:val="150"/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[…………………….….]</w:t>
            </w:r>
          </w:p>
        </w:tc>
      </w:tr>
    </w:tbl>
    <w:p w14:paraId="67BD524E" w14:textId="77777777" w:rsidR="00095F3A" w:rsidRDefault="00095F3A">
      <w:pPr>
        <w:pStyle w:val="Textbody"/>
      </w:pPr>
    </w:p>
    <w:p w14:paraId="650B6DE0" w14:textId="77777777" w:rsidR="00095F3A" w:rsidRDefault="00EB0771">
      <w:pPr>
        <w:pStyle w:val="Textbody"/>
        <w:spacing w:before="1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5EDBE534" wp14:editId="34F4D4D5">
                <wp:simplePos x="0" y="0"/>
                <wp:positionH relativeFrom="page">
                  <wp:posOffset>1112404</wp:posOffset>
                </wp:positionH>
                <wp:positionV relativeFrom="paragraph">
                  <wp:posOffset>126360</wp:posOffset>
                </wp:positionV>
                <wp:extent cx="1779907" cy="6986"/>
                <wp:effectExtent l="0" t="0" r="0" b="0"/>
                <wp:wrapTopAndBottom/>
                <wp:docPr id="552341626" name="Form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5B7C4A0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BE534" id="Forma10" o:spid="_x0000_s1038" style="position:absolute;margin-left:87.6pt;margin-top:9.95pt;width:140.15pt;height:.55pt;z-index:2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pQBwMAAJ8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25B7C4A0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307AA" w14:textId="77777777" w:rsidR="00095F3A" w:rsidRDefault="00EB0771">
      <w:pPr>
        <w:pStyle w:val="Standard"/>
        <w:spacing w:before="65"/>
        <w:ind w:left="652"/>
      </w:pPr>
      <w:r>
        <w:rPr>
          <w:rFonts w:ascii="Times New Roman" w:hAnsi="Times New Roman" w:cs="Times New Roman"/>
          <w:color w:val="00000A"/>
          <w:w w:val="105"/>
          <w:sz w:val="7"/>
        </w:rPr>
        <w:t>(</w:t>
      </w:r>
      <w:r>
        <w:rPr>
          <w:color w:val="00000A"/>
          <w:w w:val="105"/>
          <w:sz w:val="7"/>
        </w:rPr>
        <w:t>24</w:t>
      </w:r>
      <w:r>
        <w:rPr>
          <w:rFonts w:ascii="Times New Roman" w:hAnsi="Times New Roman" w:cs="Times New Roman"/>
          <w:color w:val="00000A"/>
          <w:w w:val="105"/>
          <w:sz w:val="7"/>
        </w:rPr>
        <w:t xml:space="preserve">) </w:t>
      </w:r>
      <w:r>
        <w:rPr>
          <w:rFonts w:ascii="Arial" w:hAnsi="Arial" w:cs="Arial"/>
          <w:color w:val="00000A"/>
          <w:w w:val="105"/>
          <w:sz w:val="11"/>
        </w:rPr>
        <w:t>Come</w:t>
      </w:r>
      <w:r>
        <w:rPr>
          <w:rFonts w:ascii="Arial" w:hAnsi="Arial" w:cs="Arial"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indicato</w:t>
      </w:r>
      <w:r>
        <w:rPr>
          <w:rFonts w:ascii="Arial" w:hAnsi="Arial" w:cs="Arial"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nel</w:t>
      </w:r>
      <w:r>
        <w:rPr>
          <w:rFonts w:ascii="Arial" w:hAnsi="Arial" w:cs="Arial"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diritto</w:t>
      </w:r>
      <w:r>
        <w:rPr>
          <w:rFonts w:ascii="Arial" w:hAnsi="Arial" w:cs="Arial"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nazionale,</w:t>
      </w:r>
      <w:r>
        <w:rPr>
          <w:rFonts w:ascii="Arial" w:hAnsi="Arial" w:cs="Arial"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nell'avviso</w:t>
      </w:r>
      <w:r>
        <w:rPr>
          <w:rFonts w:ascii="Arial" w:hAnsi="Arial" w:cs="Arial"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o</w:t>
      </w:r>
      <w:r>
        <w:rPr>
          <w:rFonts w:ascii="Arial" w:hAnsi="Arial" w:cs="Arial"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bando</w:t>
      </w:r>
      <w:r>
        <w:rPr>
          <w:rFonts w:ascii="Arial" w:hAnsi="Arial" w:cs="Arial"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pertinente</w:t>
      </w:r>
      <w:r>
        <w:rPr>
          <w:rFonts w:ascii="Arial" w:hAnsi="Arial" w:cs="Arial"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o</w:t>
      </w:r>
      <w:r>
        <w:rPr>
          <w:rFonts w:ascii="Arial" w:hAnsi="Arial" w:cs="Arial"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nei</w:t>
      </w:r>
      <w:r>
        <w:rPr>
          <w:rFonts w:ascii="Arial" w:hAnsi="Arial" w:cs="Arial"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documenti</w:t>
      </w:r>
      <w:r>
        <w:rPr>
          <w:rFonts w:ascii="Arial" w:hAnsi="Arial" w:cs="Arial"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di gara</w:t>
      </w:r>
      <w:r>
        <w:rPr>
          <w:rFonts w:ascii="Arial" w:hAnsi="Arial" w:cs="Arial"/>
          <w:b/>
          <w:color w:val="00000A"/>
          <w:w w:val="105"/>
          <w:sz w:val="11"/>
        </w:rPr>
        <w:t>.</w:t>
      </w:r>
    </w:p>
    <w:p w14:paraId="77C9BDB3" w14:textId="77777777" w:rsidR="00095F3A" w:rsidRDefault="00095F3A">
      <w:pPr>
        <w:pStyle w:val="Textbody"/>
        <w:spacing w:after="1"/>
        <w:rPr>
          <w:rFonts w:ascii="Arial" w:hAnsi="Arial" w:cs="Arial"/>
          <w:b/>
          <w:sz w:val="25"/>
        </w:rPr>
      </w:pP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3125EC79" w14:textId="77777777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7E09" w14:textId="77777777" w:rsidR="00095F3A" w:rsidRDefault="00EB0771">
            <w:pPr>
              <w:pStyle w:val="TableParagraph"/>
              <w:spacing w:before="123" w:line="242" w:lineRule="auto"/>
              <w:ind w:right="268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 w:cs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 w:cs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6312C901" w14:textId="77777777" w:rsidR="00095F3A" w:rsidRDefault="00EB0771">
            <w:pPr>
              <w:pStyle w:val="TableParagraph"/>
              <w:spacing w:before="116" w:line="242" w:lineRule="auto"/>
              <w:ind w:right="89"/>
            </w:pPr>
            <w:r>
              <w:rPr>
                <w:rFonts w:ascii="Arial" w:hAnsi="Arial" w:cs="Arial"/>
                <w:b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0BDE" w14:textId="77777777" w:rsidR="00095F3A" w:rsidRDefault="00EB0771">
            <w:pPr>
              <w:pStyle w:val="TableParagraph"/>
              <w:spacing w:before="125"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7CF2420D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74DCD6F8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572FD7D0" w14:textId="77777777" w:rsidR="00095F3A" w:rsidRDefault="00095F3A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12"/>
              </w:rPr>
            </w:pPr>
          </w:p>
          <w:p w14:paraId="617719CE" w14:textId="77777777" w:rsidR="00095F3A" w:rsidRDefault="00EB0771">
            <w:pPr>
              <w:pStyle w:val="TableParagraph"/>
              <w:ind w:left="129"/>
              <w:rPr>
                <w:color w:val="00000A"/>
                <w:w w:val="170"/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095F3A" w14:paraId="11BDCD80" w14:textId="77777777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A25F" w14:textId="77777777" w:rsidR="00095F3A" w:rsidRDefault="00EB0771">
            <w:pPr>
              <w:pStyle w:val="TableParagraph"/>
              <w:spacing w:before="127"/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  <w:p w14:paraId="357AC3C5" w14:textId="77777777" w:rsidR="00095F3A" w:rsidRDefault="00EB0771">
            <w:pPr>
              <w:pStyle w:val="TableParagraph"/>
              <w:spacing w:before="61" w:line="242" w:lineRule="auto"/>
              <w:ind w:left="388" w:right="97" w:hanging="276"/>
              <w:jc w:val="both"/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non</w:t>
            </w:r>
            <w:r>
              <w:rPr>
                <w:rFonts w:ascii="Arial" w:hAnsi="Arial" w:cs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essersi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reso</w:t>
            </w:r>
            <w:r>
              <w:rPr>
                <w:rFonts w:ascii="Arial" w:hAnsi="Arial" w:cs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false</w:t>
            </w:r>
            <w:r>
              <w:rPr>
                <w:rFonts w:ascii="Arial" w:hAnsi="Arial" w:cs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dichiarazioni</w:t>
            </w:r>
            <w:r>
              <w:rPr>
                <w:rFonts w:ascii="Arial" w:hAnsi="Arial" w:cs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fornire le informazioni richieste per </w:t>
            </w:r>
            <w:r>
              <w:rPr>
                <w:w w:val="105"/>
                <w:sz w:val="13"/>
              </w:rPr>
              <w:t>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  <w:p w14:paraId="41B52B51" w14:textId="77777777" w:rsidR="00095F3A" w:rsidRDefault="00095F3A">
            <w:pPr>
              <w:pStyle w:val="TableParagraph"/>
              <w:spacing w:before="61" w:line="242" w:lineRule="auto"/>
              <w:ind w:left="388" w:right="97" w:hanging="276"/>
              <w:jc w:val="both"/>
            </w:pPr>
          </w:p>
          <w:p w14:paraId="5E4B9897" w14:textId="77777777" w:rsidR="00095F3A" w:rsidRDefault="00EB0771">
            <w:pPr>
              <w:pStyle w:val="TableParagraph"/>
              <w:spacing w:before="72"/>
              <w:ind w:left="112"/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non</w:t>
            </w:r>
            <w:r>
              <w:rPr>
                <w:rFonts w:ascii="Arial" w:hAnsi="Arial" w:cs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avere</w:t>
            </w:r>
            <w:r>
              <w:rPr>
                <w:rFonts w:ascii="Arial" w:hAnsi="Arial" w:cs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occultato</w:t>
            </w:r>
            <w:r>
              <w:rPr>
                <w:rFonts w:ascii="Arial" w:hAnsi="Arial" w:cs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  <w:p w14:paraId="1529D4B7" w14:textId="77777777" w:rsidR="00095F3A" w:rsidRDefault="00095F3A">
            <w:pPr>
              <w:pStyle w:val="TableParagraph"/>
              <w:spacing w:before="72"/>
              <w:ind w:left="112"/>
            </w:pPr>
          </w:p>
          <w:p w14:paraId="00D22DA0" w14:textId="77777777" w:rsidR="00095F3A" w:rsidRDefault="00EB0771">
            <w:pPr>
              <w:pStyle w:val="TableParagraph"/>
              <w:spacing w:before="62" w:line="242" w:lineRule="auto"/>
              <w:ind w:left="388" w:right="94" w:hanging="276"/>
              <w:jc w:val="both"/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non</w:t>
            </w:r>
            <w:r>
              <w:rPr>
                <w:rFonts w:ascii="Arial" w:hAnsi="Arial" w:cs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essere</w:t>
            </w:r>
            <w:r>
              <w:rPr>
                <w:rFonts w:ascii="Arial" w:hAnsi="Arial" w:cs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>iscritto</w:t>
            </w:r>
            <w:r>
              <w:rPr>
                <w:rFonts w:ascii="Arial" w:hAnsi="Arial" w:cs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aver presentato false dichiarazioni o falsa </w:t>
            </w:r>
            <w:r>
              <w:rPr>
                <w:w w:val="105"/>
                <w:sz w:val="13"/>
              </w:rPr>
              <w:t>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1A2D0EFF" w14:textId="77777777" w:rsidR="00095F3A" w:rsidRDefault="00095F3A">
            <w:pPr>
              <w:pStyle w:val="TableParagraph"/>
              <w:spacing w:before="62" w:line="242" w:lineRule="auto"/>
              <w:ind w:left="388" w:right="94" w:hanging="276"/>
              <w:jc w:val="both"/>
            </w:pPr>
          </w:p>
          <w:p w14:paraId="4DA50522" w14:textId="77777777" w:rsidR="00095F3A" w:rsidRDefault="00EB0771">
            <w:pPr>
              <w:pStyle w:val="TableParagraph"/>
              <w:spacing w:before="62" w:line="242" w:lineRule="auto"/>
              <w:ind w:left="388" w:right="97" w:hanging="276"/>
              <w:jc w:val="both"/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aver presentato false dichiarazioni o falsa </w:t>
            </w:r>
            <w:r>
              <w:rPr>
                <w:w w:val="105"/>
                <w:sz w:val="13"/>
              </w:rPr>
              <w:t>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EC2CD0B" w14:textId="77777777" w:rsidR="00095F3A" w:rsidRDefault="00095F3A">
            <w:pPr>
              <w:pStyle w:val="TableParagraph"/>
              <w:spacing w:before="62" w:line="242" w:lineRule="auto"/>
              <w:ind w:left="388" w:right="97" w:hanging="276"/>
              <w:jc w:val="both"/>
              <w:rPr>
                <w:w w:val="105"/>
                <w:sz w:val="13"/>
              </w:rPr>
            </w:pPr>
          </w:p>
          <w:p w14:paraId="2240FF82" w14:textId="77777777" w:rsidR="00095F3A" w:rsidRDefault="00095F3A">
            <w:pPr>
              <w:pStyle w:val="TableParagraph"/>
              <w:spacing w:before="62" w:line="242" w:lineRule="auto"/>
              <w:ind w:left="388" w:right="97" w:hanging="276"/>
              <w:jc w:val="both"/>
              <w:rPr>
                <w:w w:val="105"/>
                <w:sz w:val="13"/>
              </w:rPr>
            </w:pPr>
          </w:p>
          <w:p w14:paraId="3296CFE8" w14:textId="77777777" w:rsidR="00095F3A" w:rsidRDefault="00095F3A">
            <w:pPr>
              <w:pStyle w:val="TableParagraph"/>
              <w:spacing w:before="62" w:line="242" w:lineRule="auto"/>
              <w:ind w:left="388" w:right="97" w:hanging="276"/>
              <w:jc w:val="both"/>
              <w:rPr>
                <w:w w:val="105"/>
                <w:sz w:val="13"/>
              </w:rPr>
            </w:pPr>
          </w:p>
          <w:p w14:paraId="5EB2BB2A" w14:textId="77777777" w:rsidR="00095F3A" w:rsidRDefault="00EB0771">
            <w:pPr>
              <w:pStyle w:val="TableParagraph"/>
              <w:spacing w:before="115" w:line="242" w:lineRule="auto"/>
              <w:ind w:left="388" w:right="77" w:hanging="276"/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rFonts w:ascii="Arial" w:hAnsi="Arial" w:cs="Arial"/>
                <w:b/>
                <w:w w:val="105"/>
                <w:sz w:val="13"/>
              </w:rPr>
              <w:t>non aver reso</w:t>
            </w:r>
            <w:r>
              <w:rPr>
                <w:b/>
                <w:bCs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comunicazioni sociali di cui agli articoli 2621 e 2622 del codice civile (art. 94, comma 1, lett. c, del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29D4" w14:textId="77777777" w:rsidR="00095F3A" w:rsidRDefault="00095F3A">
            <w:pPr>
              <w:pStyle w:val="TableParagraph"/>
              <w:snapToGrid w:val="0"/>
              <w:spacing w:before="63"/>
              <w:rPr>
                <w:w w:val="105"/>
                <w:sz w:val="14"/>
              </w:rPr>
            </w:pPr>
          </w:p>
          <w:p w14:paraId="1F286F40" w14:textId="77777777" w:rsidR="00095F3A" w:rsidRDefault="00EB0771">
            <w:pPr>
              <w:pStyle w:val="TableParagraph"/>
              <w:spacing w:before="63"/>
              <w:ind w:left="0"/>
            </w:pPr>
            <w:r>
              <w:rPr>
                <w:w w:val="105"/>
                <w:sz w:val="14"/>
              </w:rPr>
              <w:t xml:space="preserve">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6D40BDCB" w14:textId="77777777" w:rsidR="00095F3A" w:rsidRDefault="00095F3A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14:paraId="67BE02E3" w14:textId="77777777" w:rsidR="00095F3A" w:rsidRDefault="00095F3A">
            <w:pPr>
              <w:pStyle w:val="TableParagraph"/>
              <w:spacing w:before="55"/>
              <w:rPr>
                <w:w w:val="105"/>
                <w:sz w:val="14"/>
              </w:rPr>
            </w:pPr>
          </w:p>
          <w:p w14:paraId="7F81BF43" w14:textId="77777777" w:rsidR="00095F3A" w:rsidRDefault="00095F3A">
            <w:pPr>
              <w:pStyle w:val="TableParagraph"/>
              <w:spacing w:before="55"/>
            </w:pPr>
          </w:p>
          <w:p w14:paraId="2F9376C2" w14:textId="77777777" w:rsidR="00095F3A" w:rsidRDefault="00EB0771">
            <w:pPr>
              <w:pStyle w:val="TableParagraph"/>
              <w:spacing w:before="55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473FCF69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b/>
                <w:sz w:val="16"/>
              </w:rPr>
            </w:pPr>
          </w:p>
          <w:p w14:paraId="7604CE4D" w14:textId="77777777" w:rsidR="00095F3A" w:rsidRDefault="00EB0771">
            <w:pPr>
              <w:pStyle w:val="TableParagraph"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  <w:p w14:paraId="316B540A" w14:textId="77777777" w:rsidR="00095F3A" w:rsidRDefault="00095F3A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14"/>
              </w:rPr>
            </w:pPr>
          </w:p>
          <w:p w14:paraId="7D83C50B" w14:textId="77777777" w:rsidR="00095F3A" w:rsidRDefault="00095F3A">
            <w:pPr>
              <w:pStyle w:val="TableParagraph"/>
              <w:jc w:val="both"/>
              <w:rPr>
                <w:rFonts w:ascii="Arial" w:hAnsi="Arial" w:cs="Arial"/>
                <w:b/>
                <w:w w:val="105"/>
                <w:sz w:val="13"/>
              </w:rPr>
            </w:pPr>
          </w:p>
          <w:p w14:paraId="432B26CA" w14:textId="77777777" w:rsidR="00095F3A" w:rsidRDefault="00095F3A">
            <w:pPr>
              <w:pStyle w:val="TableParagraph"/>
              <w:jc w:val="both"/>
              <w:rPr>
                <w:rFonts w:ascii="Arial" w:hAnsi="Arial" w:cs="Arial"/>
                <w:b/>
                <w:w w:val="105"/>
                <w:sz w:val="13"/>
              </w:rPr>
            </w:pPr>
          </w:p>
          <w:p w14:paraId="697BED85" w14:textId="77777777" w:rsidR="00095F3A" w:rsidRDefault="00095F3A">
            <w:pPr>
              <w:pStyle w:val="TableParagraph"/>
              <w:jc w:val="both"/>
            </w:pPr>
          </w:p>
          <w:p w14:paraId="5253F4DC" w14:textId="77777777" w:rsidR="00095F3A" w:rsidRDefault="00095F3A">
            <w:pPr>
              <w:pStyle w:val="TableParagraph"/>
              <w:jc w:val="both"/>
            </w:pPr>
          </w:p>
          <w:p w14:paraId="79E58B30" w14:textId="77777777" w:rsidR="00095F3A" w:rsidRDefault="00EB0771">
            <w:pPr>
              <w:pStyle w:val="TableParagraph"/>
              <w:jc w:val="bot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[ ] Sì [ ] No</w:t>
            </w:r>
          </w:p>
          <w:p w14:paraId="7619A686" w14:textId="77777777" w:rsidR="00095F3A" w:rsidRDefault="00095F3A">
            <w:pPr>
              <w:pStyle w:val="TableParagraph"/>
              <w:ind w:left="0"/>
              <w:rPr>
                <w:w w:val="105"/>
                <w:sz w:val="14"/>
              </w:rPr>
            </w:pPr>
          </w:p>
          <w:p w14:paraId="511646B5" w14:textId="77777777" w:rsidR="00095F3A" w:rsidRDefault="00EB0771">
            <w:pPr>
              <w:pStyle w:val="TableParagraph"/>
              <w:spacing w:line="242" w:lineRule="auto"/>
              <w:ind w:right="95"/>
              <w:jc w:val="both"/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5EA37A79" w14:textId="77777777" w:rsidR="00095F3A" w:rsidRDefault="00EB0771">
            <w:pPr>
              <w:pStyle w:val="TableParagraph"/>
              <w:spacing w:before="64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  <w:p w14:paraId="409E634D" w14:textId="77777777" w:rsidR="00095F3A" w:rsidRDefault="00095F3A">
            <w:pPr>
              <w:pStyle w:val="TableParagraph"/>
              <w:spacing w:before="62"/>
              <w:rPr>
                <w:w w:val="105"/>
                <w:sz w:val="13"/>
              </w:rPr>
            </w:pPr>
          </w:p>
          <w:p w14:paraId="175457AB" w14:textId="77777777" w:rsidR="00095F3A" w:rsidRDefault="00095F3A">
            <w:pPr>
              <w:pStyle w:val="TableParagraph"/>
              <w:spacing w:before="62"/>
              <w:rPr>
                <w:w w:val="105"/>
                <w:sz w:val="13"/>
              </w:rPr>
            </w:pPr>
          </w:p>
          <w:p w14:paraId="19B3F4AB" w14:textId="77777777" w:rsidR="00095F3A" w:rsidRDefault="00EB0771">
            <w:pPr>
              <w:pStyle w:val="TableParagraph"/>
              <w:spacing w:before="62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[ ] Sì [ ] No</w:t>
            </w:r>
          </w:p>
          <w:p w14:paraId="27BE0AC8" w14:textId="77777777" w:rsidR="00095F3A" w:rsidRDefault="00095F3A">
            <w:pPr>
              <w:pStyle w:val="TableParagraph"/>
              <w:ind w:left="0"/>
              <w:rPr>
                <w:w w:val="105"/>
                <w:sz w:val="14"/>
              </w:rPr>
            </w:pPr>
          </w:p>
          <w:p w14:paraId="40B05926" w14:textId="77777777" w:rsidR="00095F3A" w:rsidRDefault="00EB0771">
            <w:pPr>
              <w:pStyle w:val="TableParagraph"/>
              <w:spacing w:line="242" w:lineRule="auto"/>
              <w:ind w:right="49"/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  <w:p w14:paraId="4858CD03" w14:textId="77777777" w:rsidR="00095F3A" w:rsidRDefault="00EB0771">
            <w:pPr>
              <w:pStyle w:val="TableParagraph"/>
              <w:spacing w:before="64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39816012" w14:textId="77777777" w:rsidR="00095F3A" w:rsidRDefault="00095F3A">
      <w:pPr>
        <w:pStyle w:val="Textbody"/>
      </w:pPr>
    </w:p>
    <w:p w14:paraId="334F71B3" w14:textId="77777777" w:rsidR="00095F3A" w:rsidRDefault="00095F3A">
      <w:pPr>
        <w:pStyle w:val="Textbody"/>
        <w:rPr>
          <w:rFonts w:ascii="Arial" w:hAnsi="Arial" w:cs="Arial"/>
          <w:b/>
          <w:sz w:val="20"/>
        </w:rPr>
      </w:pPr>
    </w:p>
    <w:p w14:paraId="09C9ADBB" w14:textId="77777777" w:rsidR="00095F3A" w:rsidRDefault="00095F3A">
      <w:pPr>
        <w:pStyle w:val="Textbody"/>
        <w:rPr>
          <w:rFonts w:ascii="Arial" w:hAnsi="Arial" w:cs="Arial"/>
          <w:b/>
          <w:sz w:val="20"/>
        </w:rPr>
      </w:pPr>
    </w:p>
    <w:p w14:paraId="191AA046" w14:textId="77777777" w:rsidR="00095F3A" w:rsidRDefault="00095F3A">
      <w:pPr>
        <w:pageBreakBefore/>
        <w:suppressAutoHyphens w:val="0"/>
      </w:pPr>
    </w:p>
    <w:p w14:paraId="2D835FE4" w14:textId="77777777" w:rsidR="00095F3A" w:rsidRDefault="00EB0771">
      <w:pPr>
        <w:pStyle w:val="Titolo4"/>
        <w:spacing w:line="242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24028C17" w14:textId="77777777" w:rsidR="00095F3A" w:rsidRDefault="00095F3A">
      <w:pPr>
        <w:pStyle w:val="Textbody"/>
      </w:pP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64EC8126" w14:textId="77777777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152A" w14:textId="77777777" w:rsidR="00095F3A" w:rsidRDefault="00095F3A">
            <w:pPr>
              <w:pStyle w:val="TableParagraph"/>
              <w:snapToGrid w:val="0"/>
              <w:spacing w:before="7" w:line="242" w:lineRule="auto"/>
              <w:ind w:right="211"/>
              <w:rPr>
                <w:w w:val="105"/>
                <w:sz w:val="14"/>
                <w:szCs w:val="14"/>
              </w:rPr>
            </w:pPr>
          </w:p>
          <w:p w14:paraId="73C9B8AF" w14:textId="77777777" w:rsidR="00095F3A" w:rsidRDefault="00EB0771">
            <w:pPr>
              <w:pStyle w:val="TableParagraph"/>
              <w:spacing w:before="7" w:line="242" w:lineRule="auto"/>
              <w:ind w:right="21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MOTIVI DI ESCLUSIONE PREVISTI ESCLUSIVAMENTE DALLA LEGISLAZIONE </w:t>
            </w:r>
            <w:r>
              <w:rPr>
                <w:w w:val="105"/>
                <w:sz w:val="14"/>
                <w:szCs w:val="14"/>
              </w:rPr>
              <w:t>NAZIONALE (art. 94, comma 1, lett. c) ed h), comma 2, comma 5, lett. a) e lett. b), e art. 53 comma 16-ter del D. Lgs. 165/2001)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F5E8" w14:textId="77777777" w:rsidR="00095F3A" w:rsidRDefault="00EB0771">
            <w:pPr>
              <w:pStyle w:val="TableParagraph"/>
              <w:spacing w:before="123"/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095F3A" w14:paraId="56E6847D" w14:textId="77777777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6DAA" w14:textId="77777777" w:rsidR="00095F3A" w:rsidRDefault="00EB0771">
            <w:pPr>
              <w:pStyle w:val="TableParagraph"/>
              <w:spacing w:before="124" w:line="242" w:lineRule="auto"/>
              <w:ind w:right="95"/>
              <w:jc w:val="both"/>
            </w:pPr>
            <w:r>
              <w:rPr>
                <w:w w:val="105"/>
                <w:sz w:val="14"/>
                <w:szCs w:val="14"/>
              </w:rPr>
              <w:t>Sussistono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 carico dei soggetti indicati al comma 3 dell’art. 94  cause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di decadenza, di sospensione o di </w:t>
            </w:r>
            <w:r>
              <w:rPr>
                <w:w w:val="105"/>
                <w:sz w:val="14"/>
                <w:szCs w:val="14"/>
              </w:rPr>
              <w:t>divieto previste dall'articolo 67 del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decreto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legislativo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settembre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2011,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n.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159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tentativo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infiltrazione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mafiosa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cui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all'articolo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84,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comma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4,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medesimo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riferimento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rispettivamente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comunicazioni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antimafia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informazioni antimafia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(Articolo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94,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comma 2,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Codice)?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EAF3" w14:textId="77777777" w:rsidR="00095F3A" w:rsidRDefault="00EB0771">
            <w:pPr>
              <w:pStyle w:val="TableParagraph"/>
              <w:spacing w:before="124"/>
            </w:pPr>
            <w:r>
              <w:rPr>
                <w:color w:val="00000A"/>
                <w:w w:val="105"/>
                <w:sz w:val="14"/>
                <w:szCs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Sì [</w:t>
            </w:r>
            <w:r>
              <w:rPr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No</w:t>
            </w:r>
          </w:p>
          <w:p w14:paraId="1E6C3E1A" w14:textId="77777777" w:rsidR="00095F3A" w:rsidRDefault="00095F3A">
            <w:pPr>
              <w:pStyle w:val="TableParagraph"/>
              <w:spacing w:before="2"/>
              <w:ind w:left="0"/>
              <w:rPr>
                <w:sz w:val="14"/>
                <w:szCs w:val="14"/>
              </w:rPr>
            </w:pPr>
          </w:p>
          <w:p w14:paraId="39972C69" w14:textId="77777777" w:rsidR="00095F3A" w:rsidRDefault="00EB0771">
            <w:pPr>
              <w:pStyle w:val="TableParagraph"/>
              <w:spacing w:line="242" w:lineRule="auto"/>
              <w:ind w:right="345"/>
            </w:pPr>
            <w:r>
              <w:rPr>
                <w:color w:val="00000A"/>
                <w:w w:val="105"/>
                <w:sz w:val="14"/>
                <w:szCs w:val="14"/>
              </w:rPr>
              <w:t>Se</w:t>
            </w:r>
            <w:r>
              <w:rPr>
                <w:color w:val="00000A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documentazione</w:t>
            </w:r>
            <w:r>
              <w:rPr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pertinente</w:t>
            </w:r>
            <w:r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è</w:t>
            </w:r>
            <w:r>
              <w:rPr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disponibile</w:t>
            </w:r>
            <w:r>
              <w:rPr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elettronicamente,</w:t>
            </w:r>
            <w:r>
              <w:rPr>
                <w:color w:val="00000A"/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riferimento</w:t>
            </w:r>
            <w:r>
              <w:rPr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preciso</w:t>
            </w:r>
            <w:r>
              <w:rPr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color w:val="00000A"/>
                <w:w w:val="105"/>
                <w:sz w:val="14"/>
                <w:szCs w:val="14"/>
              </w:rPr>
              <w:t>documentazione):</w:t>
            </w:r>
          </w:p>
          <w:p w14:paraId="778F7E20" w14:textId="77777777" w:rsidR="00095F3A" w:rsidRDefault="00EB0771">
            <w:pPr>
              <w:pStyle w:val="TableParagraph"/>
              <w:spacing w:before="118"/>
            </w:pPr>
            <w:r>
              <w:rPr>
                <w:color w:val="00000A"/>
                <w:w w:val="135"/>
                <w:sz w:val="14"/>
                <w:szCs w:val="14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4"/>
                <w:szCs w:val="14"/>
              </w:rPr>
              <w:t xml:space="preserve"> </w:t>
            </w:r>
            <w:r>
              <w:rPr>
                <w:color w:val="00000A"/>
                <w:w w:val="135"/>
                <w:sz w:val="14"/>
                <w:szCs w:val="14"/>
              </w:rPr>
              <w:t>(</w:t>
            </w:r>
            <w:r>
              <w:rPr>
                <w:color w:val="00000A"/>
                <w:w w:val="135"/>
                <w:sz w:val="14"/>
                <w:szCs w:val="14"/>
                <w:vertAlign w:val="superscript"/>
              </w:rPr>
              <w:t>25</w:t>
            </w:r>
            <w:r>
              <w:rPr>
                <w:color w:val="00000A"/>
                <w:w w:val="135"/>
                <w:sz w:val="14"/>
                <w:szCs w:val="14"/>
              </w:rPr>
              <w:t>)</w:t>
            </w:r>
          </w:p>
        </w:tc>
      </w:tr>
      <w:tr w:rsidR="00095F3A" w14:paraId="6C5D7456" w14:textId="77777777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9AC8" w14:textId="77777777" w:rsidR="00095F3A" w:rsidRDefault="00EB0771">
            <w:pPr>
              <w:pStyle w:val="TableParagraph"/>
              <w:spacing w:before="124"/>
            </w:pPr>
            <w:r>
              <w:rPr>
                <w:w w:val="105"/>
                <w:sz w:val="14"/>
                <w:szCs w:val="14"/>
              </w:rPr>
              <w:t>L’operatore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trova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una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delle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seguenti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situazioni?</w:t>
            </w:r>
          </w:p>
          <w:p w14:paraId="0EBFCFAA" w14:textId="77777777" w:rsidR="00095F3A" w:rsidRDefault="00EB0771">
            <w:pPr>
              <w:pStyle w:val="TableParagraph"/>
              <w:numPr>
                <w:ilvl w:val="1"/>
                <w:numId w:val="8"/>
              </w:numPr>
              <w:spacing w:before="117" w:line="150" w:lineRule="atLeast"/>
              <w:ind w:right="97"/>
              <w:jc w:val="both"/>
            </w:pPr>
            <w:r>
              <w:rPr>
                <w:w w:val="105"/>
                <w:sz w:val="14"/>
                <w:szCs w:val="14"/>
              </w:rPr>
              <w:t>è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stato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soggetto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alla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sanzione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interdittiva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cui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all'articolo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9,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comma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sanzione</w:t>
            </w:r>
            <w:r>
              <w:rPr>
                <w:spacing w:val="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che</w:t>
            </w:r>
            <w:r>
              <w:rPr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comporta</w:t>
            </w:r>
            <w:r>
              <w:rPr>
                <w:spacing w:val="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</w:t>
            </w:r>
            <w:r>
              <w:rPr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divieto</w:t>
            </w:r>
            <w:r>
              <w:rPr>
                <w:spacing w:val="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contrarre</w:t>
            </w:r>
            <w:r>
              <w:rPr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</w:t>
            </w:r>
            <w:r>
              <w:rPr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la</w:t>
            </w:r>
            <w:r>
              <w:rPr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pubblica amministrazione compresi i provvedimenti interdittivi di cui all’articolo 14 del decreto legislativo 9 aprile 2008 n. 81 (Articolo 94, comma 5 lettera a) del codice)</w:t>
            </w:r>
          </w:p>
          <w:p w14:paraId="6F8E5A89" w14:textId="77777777" w:rsidR="00095F3A" w:rsidRDefault="00095F3A">
            <w:pPr>
              <w:pStyle w:val="TableParagraph"/>
              <w:spacing w:before="117" w:line="150" w:lineRule="atLeast"/>
              <w:ind w:left="1168" w:right="97" w:hanging="360"/>
              <w:jc w:val="both"/>
            </w:pPr>
          </w:p>
          <w:p w14:paraId="4334394C" w14:textId="77777777" w:rsidR="00095F3A" w:rsidRDefault="00EB0771">
            <w:pPr>
              <w:pStyle w:val="TableParagraph"/>
              <w:numPr>
                <w:ilvl w:val="1"/>
                <w:numId w:val="8"/>
              </w:numPr>
              <w:spacing w:before="117" w:line="150" w:lineRule="atLeast"/>
              <w:ind w:right="97"/>
              <w:jc w:val="both"/>
            </w:pPr>
            <w:r>
              <w:rPr>
                <w:w w:val="105"/>
                <w:sz w:val="14"/>
                <w:szCs w:val="14"/>
              </w:rPr>
              <w:t>è in regola con le norme che disciplinano il diritto al lavoro dei disabili di cui alla legge 12 marzo 1999, n. 68 (Articolo 94, comma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5,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lett.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b,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Codice);</w:t>
            </w:r>
          </w:p>
          <w:p w14:paraId="4586F871" w14:textId="77777777" w:rsidR="00095F3A" w:rsidRDefault="00095F3A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14:paraId="65F5ED1A" w14:textId="77777777" w:rsidR="00095F3A" w:rsidRDefault="00095F3A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14:paraId="2695E76C" w14:textId="77777777" w:rsidR="00095F3A" w:rsidRDefault="00095F3A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14:paraId="5FDBE011" w14:textId="77777777" w:rsidR="00095F3A" w:rsidRDefault="00095F3A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14:paraId="112FD11B" w14:textId="77777777" w:rsidR="00095F3A" w:rsidRDefault="00095F3A">
            <w:pPr>
              <w:pStyle w:val="TableParagraph"/>
              <w:spacing w:before="117" w:line="150" w:lineRule="atLeast"/>
              <w:ind w:left="808" w:right="97"/>
              <w:jc w:val="both"/>
              <w:rPr>
                <w:sz w:val="14"/>
                <w:szCs w:val="14"/>
              </w:rPr>
            </w:pPr>
          </w:p>
          <w:p w14:paraId="7275C5FB" w14:textId="77777777" w:rsidR="00095F3A" w:rsidRDefault="00EB0771">
            <w:pPr>
              <w:pStyle w:val="TableParagraph"/>
              <w:numPr>
                <w:ilvl w:val="1"/>
                <w:numId w:val="8"/>
              </w:numPr>
              <w:spacing w:before="117" w:line="150" w:lineRule="atLeast"/>
              <w:ind w:right="97"/>
              <w:jc w:val="both"/>
            </w:pPr>
            <w:r>
              <w:rPr>
                <w:sz w:val="14"/>
                <w:szCs w:val="14"/>
              </w:rPr>
              <w:t xml:space="preserve">si trova </w:t>
            </w:r>
            <w:r>
              <w:rPr>
                <w:w w:val="105"/>
                <w:sz w:val="14"/>
                <w:szCs w:val="14"/>
              </w:rPr>
              <w:t>rispetto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ad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altro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partecipante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alla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medesima procedura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affidamento,</w:t>
            </w:r>
            <w:r>
              <w:rPr>
                <w:spacing w:val="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una</w:t>
            </w:r>
            <w:r>
              <w:rPr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situazione</w:t>
            </w:r>
            <w:r>
              <w:rPr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tale</w:t>
            </w:r>
            <w:r>
              <w:rPr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far</w:t>
            </w:r>
            <w:r>
              <w:rPr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ritenere</w:t>
            </w:r>
            <w:r>
              <w:rPr>
                <w:spacing w:val="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che</w:t>
            </w:r>
            <w:r>
              <w:rPr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</w:t>
            </w:r>
            <w:r>
              <w:rPr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offerte</w:t>
            </w:r>
            <w:r>
              <w:rPr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degli operatori</w:t>
            </w:r>
            <w:r>
              <w:rPr>
                <w:spacing w:val="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economici</w:t>
            </w:r>
            <w:r>
              <w:rPr>
                <w:spacing w:val="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siano</w:t>
            </w:r>
            <w:r>
              <w:rPr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imputabili</w:t>
            </w:r>
            <w:r>
              <w:rPr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ad</w:t>
            </w:r>
            <w:r>
              <w:rPr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</w:t>
            </w:r>
            <w:r>
              <w:rPr>
                <w:spacing w:val="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unico</w:t>
            </w:r>
            <w:r>
              <w:rPr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centro</w:t>
            </w:r>
            <w:r>
              <w:rPr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decisionale a cagione</w:t>
            </w:r>
            <w:r>
              <w:rPr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accordi</w:t>
            </w:r>
            <w:r>
              <w:rPr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tra</w:t>
            </w:r>
            <w:r>
              <w:rPr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loro</w:t>
            </w:r>
            <w:r>
              <w:rPr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intercorsi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(articolo</w:t>
            </w:r>
            <w:r>
              <w:rPr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95,</w:t>
            </w:r>
            <w:r>
              <w:rPr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comma</w:t>
            </w:r>
            <w:r>
              <w:rPr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1,</w:t>
            </w:r>
            <w:r>
              <w:rPr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lett.</w:t>
            </w:r>
            <w:r>
              <w:rPr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d,</w:t>
            </w:r>
            <w:r>
              <w:rPr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 Codice)?</w:t>
            </w:r>
          </w:p>
          <w:p w14:paraId="2B3931D6" w14:textId="77777777" w:rsidR="00095F3A" w:rsidRDefault="00095F3A">
            <w:pPr>
              <w:pStyle w:val="TableParagraph"/>
              <w:spacing w:before="117" w:line="150" w:lineRule="atLeast"/>
              <w:ind w:left="1976" w:right="97"/>
              <w:jc w:val="both"/>
            </w:pPr>
          </w:p>
          <w:p w14:paraId="4C3997C3" w14:textId="77777777" w:rsidR="00095F3A" w:rsidRDefault="00EB0771">
            <w:pPr>
              <w:pStyle w:val="TableParagraph"/>
              <w:numPr>
                <w:ilvl w:val="1"/>
                <w:numId w:val="8"/>
              </w:numPr>
              <w:spacing w:before="117" w:line="150" w:lineRule="atLeast"/>
              <w:ind w:right="97"/>
              <w:jc w:val="both"/>
            </w:pPr>
            <w:r>
              <w:rPr>
                <w:w w:val="105"/>
                <w:sz w:val="14"/>
                <w:szCs w:val="14"/>
              </w:rPr>
              <w:t>L’operatore economico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 trova nella condizione prevista dall’art. 53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quanto ha concluso contratti di lavoro </w:t>
            </w:r>
            <w:r>
              <w:rPr>
                <w:w w:val="105"/>
                <w:sz w:val="14"/>
                <w:szCs w:val="14"/>
              </w:rPr>
              <w:t>subordinato o autonomo e,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appaltante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dell’ente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concedente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che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hanno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cessato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loro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rapporto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operatore economico?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F672" w14:textId="77777777" w:rsidR="00095F3A" w:rsidRDefault="00095F3A">
            <w:pPr>
              <w:pStyle w:val="TableParagraph"/>
              <w:spacing w:before="93"/>
              <w:ind w:left="0"/>
            </w:pPr>
          </w:p>
          <w:p w14:paraId="401E4EC1" w14:textId="77777777" w:rsidR="00095F3A" w:rsidRDefault="00EB0771">
            <w:pPr>
              <w:pStyle w:val="TableParagraph"/>
              <w:spacing w:before="93"/>
              <w:ind w:left="0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65C005B2" w14:textId="77777777" w:rsidR="00095F3A" w:rsidRDefault="00095F3A">
            <w:pPr>
              <w:pStyle w:val="TableParagraph"/>
              <w:spacing w:before="7" w:line="132" w:lineRule="exact"/>
              <w:rPr>
                <w:w w:val="105"/>
                <w:sz w:val="14"/>
                <w:szCs w:val="14"/>
              </w:rPr>
            </w:pPr>
          </w:p>
          <w:p w14:paraId="12A777BA" w14:textId="77777777" w:rsidR="00095F3A" w:rsidRDefault="00EB0771">
            <w:pPr>
              <w:pStyle w:val="TableParagraph"/>
              <w:spacing w:before="7" w:line="132" w:lineRule="exact"/>
            </w:pPr>
            <w:r>
              <w:rPr>
                <w:w w:val="105"/>
                <w:sz w:val="14"/>
                <w:szCs w:val="14"/>
              </w:rPr>
              <w:t xml:space="preserve">Se </w:t>
            </w:r>
            <w:r>
              <w:rPr>
                <w:spacing w:val="3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la 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documentazione   pertinente  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è </w:t>
            </w:r>
            <w:r>
              <w:rPr>
                <w:spacing w:val="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disponibile  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elettronicamente,</w:t>
            </w:r>
          </w:p>
          <w:p w14:paraId="3DA8C9ED" w14:textId="77777777" w:rsidR="00095F3A" w:rsidRDefault="00EB0771">
            <w:pPr>
              <w:pStyle w:val="TableParagraph"/>
              <w:spacing w:before="6" w:line="131" w:lineRule="exact"/>
            </w:pPr>
            <w:r>
              <w:rPr>
                <w:w w:val="105"/>
                <w:sz w:val="14"/>
                <w:szCs w:val="14"/>
              </w:rPr>
              <w:t>indicare: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indirizzo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web,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autorità 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organismo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emanazione, riferimento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preciso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della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documentazione):</w:t>
            </w:r>
          </w:p>
          <w:p w14:paraId="0F575B26" w14:textId="77777777" w:rsidR="00095F3A" w:rsidRDefault="00EB0771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  <w:r>
              <w:rPr>
                <w:w w:val="150"/>
                <w:sz w:val="14"/>
                <w:szCs w:val="14"/>
              </w:rPr>
              <w:t>[………..…][……….…][……….…]</w:t>
            </w:r>
          </w:p>
          <w:p w14:paraId="25507050" w14:textId="77777777" w:rsidR="00095F3A" w:rsidRDefault="00095F3A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</w:p>
          <w:p w14:paraId="19F166AF" w14:textId="77777777" w:rsidR="00095F3A" w:rsidRDefault="00095F3A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</w:p>
          <w:p w14:paraId="5CFD1533" w14:textId="77777777" w:rsidR="00095F3A" w:rsidRDefault="00095F3A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</w:p>
          <w:p w14:paraId="74232642" w14:textId="77777777" w:rsidR="00095F3A" w:rsidRDefault="00095F3A">
            <w:pPr>
              <w:pStyle w:val="TableParagraph"/>
              <w:rPr>
                <w:w w:val="150"/>
                <w:sz w:val="14"/>
                <w:szCs w:val="14"/>
              </w:rPr>
            </w:pPr>
          </w:p>
          <w:p w14:paraId="037F9EED" w14:textId="77777777" w:rsidR="00095F3A" w:rsidRDefault="00095F3A">
            <w:pPr>
              <w:pStyle w:val="TableParagraph"/>
              <w:ind w:left="0"/>
              <w:rPr>
                <w:w w:val="150"/>
                <w:sz w:val="14"/>
                <w:szCs w:val="14"/>
              </w:rPr>
            </w:pPr>
          </w:p>
          <w:p w14:paraId="5200A1C5" w14:textId="77777777" w:rsidR="00095F3A" w:rsidRDefault="00EB0771">
            <w:pPr>
              <w:pStyle w:val="TableParagraph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 Sì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No  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 Non è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tenuto alla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disciplina legge 68/1999</w:t>
            </w:r>
          </w:p>
          <w:p w14:paraId="7D4ADAD4" w14:textId="77777777" w:rsidR="00095F3A" w:rsidRDefault="00095F3A">
            <w:pPr>
              <w:pStyle w:val="TableParagraph"/>
              <w:spacing w:line="150" w:lineRule="atLeast"/>
              <w:ind w:right="49"/>
              <w:rPr>
                <w:w w:val="105"/>
                <w:sz w:val="14"/>
                <w:szCs w:val="14"/>
              </w:rPr>
            </w:pPr>
          </w:p>
          <w:p w14:paraId="3BB9F62B" w14:textId="77777777" w:rsidR="00095F3A" w:rsidRDefault="00EB0771">
            <w:pPr>
              <w:pStyle w:val="TableParagraph"/>
              <w:spacing w:line="150" w:lineRule="atLeast"/>
              <w:ind w:right="49"/>
            </w:pPr>
            <w:r>
              <w:rPr>
                <w:w w:val="105"/>
                <w:sz w:val="14"/>
                <w:szCs w:val="14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indicare: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indirizzo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web,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autorità o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organismo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emanazione,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riferimento</w:t>
            </w:r>
          </w:p>
          <w:p w14:paraId="6825B2E6" w14:textId="77777777" w:rsidR="00095F3A" w:rsidRDefault="00EB0771">
            <w:pPr>
              <w:pStyle w:val="TableParagraph"/>
              <w:spacing w:before="5"/>
            </w:pPr>
            <w:r>
              <w:rPr>
                <w:w w:val="105"/>
                <w:sz w:val="14"/>
                <w:szCs w:val="14"/>
              </w:rPr>
              <w:t>preciso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della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documentazione):</w:t>
            </w:r>
          </w:p>
          <w:p w14:paraId="094D153F" w14:textId="77777777" w:rsidR="00095F3A" w:rsidRDefault="00EB0771">
            <w:pPr>
              <w:pStyle w:val="TableParagraph"/>
              <w:spacing w:before="64"/>
              <w:rPr>
                <w:w w:val="150"/>
                <w:sz w:val="14"/>
                <w:szCs w:val="14"/>
              </w:rPr>
            </w:pPr>
            <w:r>
              <w:rPr>
                <w:w w:val="150"/>
                <w:sz w:val="14"/>
                <w:szCs w:val="14"/>
              </w:rPr>
              <w:t>[………..…][……….…][……….…]</w:t>
            </w:r>
          </w:p>
          <w:p w14:paraId="6D34D6BE" w14:textId="77777777" w:rsidR="00095F3A" w:rsidRDefault="00095F3A">
            <w:pPr>
              <w:pStyle w:val="TableParagraph"/>
              <w:spacing w:before="64" w:line="131" w:lineRule="exact"/>
              <w:rPr>
                <w:w w:val="105"/>
                <w:sz w:val="14"/>
                <w:szCs w:val="14"/>
              </w:rPr>
            </w:pPr>
          </w:p>
          <w:p w14:paraId="1F1F3475" w14:textId="77777777" w:rsidR="00095F3A" w:rsidRDefault="00EB0771">
            <w:pPr>
              <w:pStyle w:val="TableParagraph"/>
              <w:spacing w:before="64" w:line="131" w:lineRule="exact"/>
            </w:pPr>
            <w:r>
              <w:rPr>
                <w:w w:val="105"/>
                <w:sz w:val="14"/>
                <w:szCs w:val="14"/>
              </w:rPr>
              <w:t>Nel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caso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cui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l’operatore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non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è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tenuto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alla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disciplina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legge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68/1999  indicare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le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motivazioni:</w:t>
            </w:r>
          </w:p>
          <w:p w14:paraId="0B2C22AE" w14:textId="77777777" w:rsidR="00095F3A" w:rsidRDefault="00EB0771">
            <w:pPr>
              <w:pStyle w:val="TableParagraph"/>
              <w:spacing w:before="6" w:line="131" w:lineRule="exact"/>
            </w:pPr>
            <w:r>
              <w:rPr>
                <w:w w:val="110"/>
                <w:sz w:val="14"/>
                <w:szCs w:val="14"/>
              </w:rPr>
              <w:t>(numero</w:t>
            </w:r>
            <w:r>
              <w:rPr>
                <w:spacing w:val="2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dipendenti</w:t>
            </w:r>
            <w:r>
              <w:rPr>
                <w:spacing w:val="2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e/o</w:t>
            </w:r>
            <w:r>
              <w:rPr>
                <w:spacing w:val="29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altro</w:t>
            </w:r>
            <w:r>
              <w:rPr>
                <w:spacing w:val="2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)</w:t>
            </w:r>
            <w:r>
              <w:rPr>
                <w:spacing w:val="31"/>
                <w:w w:val="110"/>
                <w:sz w:val="14"/>
                <w:szCs w:val="14"/>
              </w:rPr>
              <w:t xml:space="preserve"> </w:t>
            </w:r>
            <w:r>
              <w:rPr>
                <w:w w:val="125"/>
                <w:sz w:val="14"/>
                <w:szCs w:val="14"/>
              </w:rPr>
              <w:t>[………..…][……….…][</w:t>
            </w:r>
            <w:r>
              <w:rPr>
                <w:rFonts w:ascii="Times New Roman" w:hAnsi="Times New Roman" w:cs="Times New Roman"/>
                <w:w w:val="125"/>
                <w:sz w:val="14"/>
                <w:szCs w:val="14"/>
              </w:rPr>
              <w:tab/>
            </w:r>
            <w:r>
              <w:rPr>
                <w:w w:val="110"/>
                <w:sz w:val="14"/>
                <w:szCs w:val="14"/>
              </w:rPr>
              <w:t>]</w:t>
            </w:r>
          </w:p>
          <w:p w14:paraId="373B2D33" w14:textId="77777777" w:rsidR="00095F3A" w:rsidRDefault="00095F3A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14:paraId="7441DC02" w14:textId="77777777" w:rsidR="00095F3A" w:rsidRDefault="00095F3A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14:paraId="1DA23ACE" w14:textId="77777777" w:rsidR="00095F3A" w:rsidRDefault="00095F3A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14:paraId="73B6B0E6" w14:textId="77777777" w:rsidR="00095F3A" w:rsidRDefault="00095F3A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14:paraId="42AD4D02" w14:textId="77777777" w:rsidR="00095F3A" w:rsidRDefault="00EB0771">
            <w:pPr>
              <w:pStyle w:val="TableParagraph"/>
              <w:spacing w:before="6" w:line="131" w:lineRule="exact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0D701D79" w14:textId="77777777" w:rsidR="00095F3A" w:rsidRDefault="00095F3A">
            <w:pPr>
              <w:pStyle w:val="TableParagraph"/>
              <w:spacing w:before="14" w:line="126" w:lineRule="exact"/>
              <w:rPr>
                <w:w w:val="105"/>
                <w:sz w:val="14"/>
                <w:szCs w:val="14"/>
              </w:rPr>
            </w:pPr>
          </w:p>
          <w:p w14:paraId="212752F9" w14:textId="77777777" w:rsidR="00095F3A" w:rsidRDefault="00EB0771">
            <w:pPr>
              <w:pStyle w:val="TableParagraph"/>
              <w:spacing w:before="14" w:line="126" w:lineRule="exact"/>
            </w:pPr>
            <w:r>
              <w:rPr>
                <w:w w:val="105"/>
                <w:sz w:val="14"/>
                <w:szCs w:val="14"/>
              </w:rPr>
              <w:t xml:space="preserve">Se </w:t>
            </w:r>
            <w:r>
              <w:rPr>
                <w:spacing w:val="3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la 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documentazione   pertinente  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è </w:t>
            </w:r>
            <w:r>
              <w:rPr>
                <w:spacing w:val="3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 xml:space="preserve">disponibile  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elettronicamente,</w:t>
            </w:r>
          </w:p>
          <w:p w14:paraId="7CA6CDC8" w14:textId="77777777" w:rsidR="00095F3A" w:rsidRDefault="00EB0771">
            <w:pPr>
              <w:pStyle w:val="TableParagraph"/>
              <w:spacing w:before="10" w:line="126" w:lineRule="exact"/>
            </w:pPr>
            <w:r>
              <w:rPr>
                <w:w w:val="105"/>
                <w:sz w:val="14"/>
                <w:szCs w:val="14"/>
              </w:rPr>
              <w:t>indicare: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indirizzo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web,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autorità</w:t>
            </w:r>
            <w:r>
              <w:rPr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organismo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emanazione,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riferimento</w:t>
            </w:r>
          </w:p>
          <w:p w14:paraId="26315BC2" w14:textId="77777777" w:rsidR="00095F3A" w:rsidRDefault="00EB0771">
            <w:pPr>
              <w:pStyle w:val="TableParagraph"/>
              <w:spacing w:before="10"/>
            </w:pPr>
            <w:r>
              <w:rPr>
                <w:w w:val="105"/>
                <w:sz w:val="14"/>
                <w:szCs w:val="14"/>
              </w:rPr>
              <w:t>preciso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della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documentazione):</w:t>
            </w:r>
          </w:p>
          <w:p w14:paraId="4E99DCBF" w14:textId="77777777" w:rsidR="00095F3A" w:rsidRDefault="00EB0771">
            <w:pPr>
              <w:pStyle w:val="TableParagraph"/>
              <w:spacing w:before="6" w:line="131" w:lineRule="exact"/>
              <w:rPr>
                <w:w w:val="150"/>
                <w:sz w:val="14"/>
                <w:szCs w:val="14"/>
              </w:rPr>
            </w:pPr>
            <w:r>
              <w:rPr>
                <w:w w:val="150"/>
                <w:sz w:val="14"/>
                <w:szCs w:val="14"/>
              </w:rPr>
              <w:t>[………..…][……….…][……….…]</w:t>
            </w:r>
          </w:p>
          <w:p w14:paraId="7FB658DC" w14:textId="77777777" w:rsidR="00095F3A" w:rsidRDefault="00095F3A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14:paraId="117BE916" w14:textId="77777777" w:rsidR="00095F3A" w:rsidRDefault="00095F3A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14:paraId="59A99987" w14:textId="77777777" w:rsidR="00095F3A" w:rsidRDefault="00095F3A">
            <w:pPr>
              <w:pStyle w:val="TableParagraph"/>
              <w:spacing w:before="6" w:line="131" w:lineRule="exact"/>
              <w:rPr>
                <w:w w:val="110"/>
                <w:sz w:val="14"/>
                <w:szCs w:val="14"/>
              </w:rPr>
            </w:pPr>
          </w:p>
          <w:p w14:paraId="5A73B425" w14:textId="77777777" w:rsidR="00095F3A" w:rsidRDefault="00EB0771">
            <w:pPr>
              <w:pStyle w:val="TableParagraph"/>
              <w:spacing w:before="6" w:line="131" w:lineRule="exact"/>
            </w:pPr>
            <w:r>
              <w:rPr>
                <w:w w:val="105"/>
                <w:sz w:val="14"/>
                <w:szCs w:val="14"/>
              </w:rPr>
              <w:t>[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Sì [</w:t>
            </w:r>
            <w:r>
              <w:rPr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]</w:t>
            </w:r>
            <w:r>
              <w:rPr>
                <w:spacing w:val="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No</w:t>
            </w:r>
          </w:p>
          <w:p w14:paraId="23D2E30F" w14:textId="77777777" w:rsidR="00095F3A" w:rsidRDefault="00095F3A">
            <w:pPr>
              <w:pStyle w:val="TableParagraph"/>
              <w:spacing w:before="6" w:line="131" w:lineRule="exact"/>
              <w:rPr>
                <w:w w:val="105"/>
                <w:sz w:val="14"/>
                <w:szCs w:val="14"/>
              </w:rPr>
            </w:pPr>
          </w:p>
        </w:tc>
      </w:tr>
    </w:tbl>
    <w:p w14:paraId="584508CB" w14:textId="77777777" w:rsidR="00095F3A" w:rsidRDefault="00EB0771">
      <w:pPr>
        <w:pStyle w:val="Textbody"/>
        <w:spacing w:before="3"/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2F95BA29" wp14:editId="1E137503">
                <wp:simplePos x="0" y="0"/>
                <wp:positionH relativeFrom="page">
                  <wp:posOffset>1112404</wp:posOffset>
                </wp:positionH>
                <wp:positionV relativeFrom="paragraph">
                  <wp:posOffset>149403</wp:posOffset>
                </wp:positionV>
                <wp:extent cx="1779907" cy="6986"/>
                <wp:effectExtent l="0" t="0" r="0" b="0"/>
                <wp:wrapTopAndBottom/>
                <wp:docPr id="928820419" name="Form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3E16066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5BA29" id="Forma11" o:spid="_x0000_s1039" style="position:absolute;margin-left:87.6pt;margin-top:11.75pt;width:140.15pt;height:.55pt;z-index:2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TlBwMAAJ8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73E16066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F2FD5" w14:textId="77777777" w:rsidR="00095F3A" w:rsidRDefault="00EB0771">
      <w:pPr>
        <w:pStyle w:val="Standard"/>
        <w:spacing w:before="1"/>
        <w:ind w:left="652"/>
      </w:pPr>
      <w:r>
        <w:rPr>
          <w:rFonts w:ascii="Times New Roman" w:hAnsi="Times New Roman" w:cs="Times New Roman"/>
          <w:color w:val="00000A"/>
          <w:w w:val="105"/>
          <w:sz w:val="7"/>
        </w:rPr>
        <w:t>(25)</w:t>
      </w:r>
      <w:r>
        <w:rPr>
          <w:rFonts w:ascii="Times New Roman" w:hAnsi="Times New Roman" w:cs="Times New Roman"/>
          <w:color w:val="00000A"/>
          <w:spacing w:val="-5"/>
          <w:w w:val="105"/>
          <w:sz w:val="13"/>
        </w:rPr>
        <w:t xml:space="preserve"> </w:t>
      </w:r>
      <w:r>
        <w:rPr>
          <w:rFonts w:ascii="Arial" w:hAnsi="Arial" w:cs="Arial"/>
          <w:color w:val="00000A"/>
          <w:w w:val="105"/>
          <w:sz w:val="11"/>
        </w:rPr>
        <w:t>Ripetere tante volte quanto necessario</w:t>
      </w:r>
      <w:r>
        <w:rPr>
          <w:color w:val="00000A"/>
          <w:w w:val="105"/>
          <w:sz w:val="13"/>
        </w:rPr>
        <w:t>.</w:t>
      </w:r>
    </w:p>
    <w:p w14:paraId="238AE149" w14:textId="77777777" w:rsidR="00095F3A" w:rsidRDefault="00095F3A">
      <w:pPr>
        <w:pStyle w:val="Textbody"/>
        <w:rPr>
          <w:sz w:val="20"/>
        </w:rPr>
      </w:pPr>
    </w:p>
    <w:p w14:paraId="21F17E5F" w14:textId="77777777" w:rsidR="00095F3A" w:rsidRDefault="00095F3A">
      <w:pPr>
        <w:pStyle w:val="Textbody"/>
        <w:rPr>
          <w:sz w:val="20"/>
        </w:rPr>
      </w:pPr>
    </w:p>
    <w:p w14:paraId="4889B59D" w14:textId="77777777" w:rsidR="00095F3A" w:rsidRDefault="00095F3A">
      <w:pPr>
        <w:pStyle w:val="Textbody"/>
        <w:rPr>
          <w:sz w:val="20"/>
        </w:rPr>
      </w:pPr>
    </w:p>
    <w:p w14:paraId="66091D3A" w14:textId="77777777" w:rsidR="00095F3A" w:rsidRDefault="00095F3A">
      <w:pPr>
        <w:pStyle w:val="Textbody"/>
        <w:rPr>
          <w:sz w:val="20"/>
        </w:rPr>
      </w:pPr>
    </w:p>
    <w:p w14:paraId="06B32812" w14:textId="77777777" w:rsidR="00095F3A" w:rsidRDefault="00095F3A">
      <w:pPr>
        <w:pStyle w:val="Textbody"/>
        <w:rPr>
          <w:sz w:val="20"/>
        </w:rPr>
      </w:pPr>
    </w:p>
    <w:p w14:paraId="2214E088" w14:textId="77777777" w:rsidR="00095F3A" w:rsidRDefault="00095F3A">
      <w:pPr>
        <w:pStyle w:val="Textbody"/>
        <w:rPr>
          <w:sz w:val="20"/>
        </w:rPr>
      </w:pPr>
    </w:p>
    <w:p w14:paraId="15F67868" w14:textId="77777777" w:rsidR="00095F3A" w:rsidRDefault="00095F3A">
      <w:pPr>
        <w:pStyle w:val="Textbody"/>
        <w:rPr>
          <w:sz w:val="20"/>
        </w:rPr>
      </w:pPr>
    </w:p>
    <w:p w14:paraId="2B75EDB2" w14:textId="77777777" w:rsidR="00095F3A" w:rsidRDefault="00095F3A">
      <w:pPr>
        <w:pStyle w:val="Textbody"/>
        <w:rPr>
          <w:sz w:val="20"/>
        </w:rPr>
      </w:pPr>
    </w:p>
    <w:p w14:paraId="662C9D2E" w14:textId="77777777" w:rsidR="00095F3A" w:rsidRDefault="00EB0771">
      <w:pPr>
        <w:pStyle w:val="Standard"/>
        <w:spacing w:before="122"/>
        <w:ind w:left="887" w:right="1096"/>
        <w:jc w:val="center"/>
      </w:pPr>
      <w:r>
        <w:rPr>
          <w:rFonts w:ascii="Times New Roman" w:hAnsi="Times New Roman" w:cs="Times New Roman"/>
          <w:b/>
          <w:color w:val="00000A"/>
          <w:spacing w:val="-1"/>
          <w:w w:val="105"/>
          <w:sz w:val="18"/>
          <w:szCs w:val="18"/>
        </w:rPr>
        <w:t>Parte</w:t>
      </w:r>
      <w:r>
        <w:rPr>
          <w:rFonts w:ascii="Times New Roman" w:hAnsi="Times New Roman" w:cs="Times New Roman"/>
          <w:b/>
          <w:color w:val="00000A"/>
          <w:spacing w:val="-6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w w:val="105"/>
          <w:sz w:val="18"/>
          <w:szCs w:val="18"/>
        </w:rPr>
        <w:t>IV:</w:t>
      </w:r>
      <w:r>
        <w:rPr>
          <w:rFonts w:ascii="Times New Roman" w:hAnsi="Times New Roman" w:cs="Times New Roman"/>
          <w:b/>
          <w:color w:val="00000A"/>
          <w:spacing w:val="-5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w w:val="105"/>
          <w:sz w:val="18"/>
          <w:szCs w:val="18"/>
        </w:rPr>
        <w:t>Criteri</w:t>
      </w:r>
      <w:r>
        <w:rPr>
          <w:rFonts w:ascii="Times New Roman" w:hAnsi="Times New Roman" w:cs="Times New Roman"/>
          <w:b/>
          <w:color w:val="00000A"/>
          <w:spacing w:val="-8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w w:val="105"/>
          <w:sz w:val="18"/>
          <w:szCs w:val="18"/>
        </w:rPr>
        <w:t>di</w:t>
      </w:r>
      <w:r>
        <w:rPr>
          <w:rFonts w:ascii="Times New Roman" w:hAnsi="Times New Roman" w:cs="Times New Roman"/>
          <w:b/>
          <w:color w:val="00000A"/>
          <w:spacing w:val="-4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w w:val="105"/>
          <w:sz w:val="18"/>
          <w:szCs w:val="18"/>
        </w:rPr>
        <w:t>selezione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w w:val="105"/>
          <w:sz w:val="18"/>
          <w:szCs w:val="18"/>
        </w:rPr>
        <w:t>(artt. 100 e 103 del Codice)</w:t>
      </w:r>
    </w:p>
    <w:p w14:paraId="5896CD8B" w14:textId="77777777" w:rsidR="00095F3A" w:rsidRDefault="00095F3A">
      <w:pPr>
        <w:pStyle w:val="Textbody"/>
        <w:spacing w:before="5"/>
        <w:rPr>
          <w:rFonts w:ascii="Times New Roman" w:hAnsi="Times New Roman" w:cs="Times New Roman"/>
          <w:b/>
          <w:sz w:val="17"/>
          <w:szCs w:val="18"/>
        </w:rPr>
      </w:pPr>
    </w:p>
    <w:p w14:paraId="2C58338D" w14:textId="77777777" w:rsidR="00095F3A" w:rsidRDefault="00EB0771">
      <w:pPr>
        <w:pStyle w:val="Standard"/>
        <w:ind w:left="652"/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 w:cs="Symbol"/>
          <w:color w:val="00000A"/>
          <w:w w:val="105"/>
          <w:sz w:val="13"/>
        </w:rPr>
        <w:t></w:t>
      </w:r>
      <w:r>
        <w:rPr>
          <w:rFonts w:ascii="Times New Roman" w:hAnsi="Times New Roman" w:cs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 xml:space="preserve">parte) </w:t>
      </w:r>
      <w:r>
        <w:rPr>
          <w:color w:val="00000A"/>
          <w:w w:val="105"/>
          <w:sz w:val="13"/>
        </w:rPr>
        <w:t>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EBE6AD5" w14:textId="77777777" w:rsidR="00095F3A" w:rsidRDefault="00095F3A">
      <w:pPr>
        <w:pStyle w:val="Textbody"/>
        <w:spacing w:before="1"/>
        <w:rPr>
          <w:sz w:val="16"/>
        </w:rPr>
      </w:pPr>
    </w:p>
    <w:p w14:paraId="7A155992" w14:textId="77777777" w:rsidR="00095F3A" w:rsidRDefault="00EB0771">
      <w:pPr>
        <w:pStyle w:val="Standard"/>
        <w:ind w:left="652"/>
        <w:rPr>
          <w:color w:val="00000A"/>
          <w:spacing w:val="-1"/>
          <w:w w:val="105"/>
          <w:sz w:val="13"/>
        </w:rPr>
      </w:pPr>
      <w:r>
        <w:rPr>
          <w:color w:val="00000A"/>
          <w:spacing w:val="-1"/>
          <w:w w:val="105"/>
          <w:sz w:val="13"/>
        </w:rPr>
        <w:t>: INDICAZIONE GLOBALE PER TUTTI I CRITERI DI SELEZIONE</w:t>
      </w: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536F013E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4155" w14:textId="77777777" w:rsidR="00095F3A" w:rsidRDefault="00EB0771">
            <w:pPr>
              <w:pStyle w:val="Standard"/>
              <w:spacing w:before="24" w:line="242" w:lineRule="auto"/>
              <w:ind w:left="105" w:right="81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deve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compilare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questo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campo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solo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se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la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stazione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appaltante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l’ente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concedente</w:t>
            </w:r>
            <w:r>
              <w:rPr>
                <w:rFonts w:ascii="Arial" w:hAnsi="Arial" w:cs="Arial"/>
                <w:b/>
                <w:color w:val="00000A"/>
                <w:spacing w:val="3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indicato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nell'avviso</w:t>
            </w:r>
            <w:r>
              <w:rPr>
                <w:rFonts w:ascii="Arial" w:hAnsi="Arial" w:cs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 xml:space="preserve">bando pertinente o nei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 xml:space="preserve">documenti di gara ivi citati che l'operatore economico può limitarsi a compilare la sezione </w:t>
            </w:r>
            <w:r>
              <w:rPr>
                <w:rFonts w:ascii="Symbol" w:hAnsi="Symbol" w:cs="Symbol"/>
                <w:color w:val="00000A"/>
                <w:w w:val="105"/>
                <w:sz w:val="14"/>
              </w:rPr>
              <w:t></w:t>
            </w:r>
            <w:r>
              <w:rPr>
                <w:rFonts w:ascii="Times New Roman" w:hAnsi="Times New Roman" w:cs="Times New Roman"/>
                <w:color w:val="00000A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della parte IV</w:t>
            </w:r>
            <w:r>
              <w:rPr>
                <w:rFonts w:ascii="Arial" w:hAnsi="Arial" w:cs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senza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compilare nessun'altra sezione della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parte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IV:</w:t>
            </w:r>
          </w:p>
          <w:p w14:paraId="2A492722" w14:textId="77777777" w:rsidR="00095F3A" w:rsidRDefault="00095F3A">
            <w:pPr>
              <w:pStyle w:val="Standard"/>
              <w:rPr>
                <w:rFonts w:ascii="Arial" w:hAnsi="Arial" w:cs="Arial"/>
                <w:b/>
                <w:sz w:val="15"/>
              </w:rPr>
            </w:pPr>
          </w:p>
        </w:tc>
      </w:tr>
    </w:tbl>
    <w:p w14:paraId="648F82B6" w14:textId="77777777" w:rsidR="00095F3A" w:rsidRDefault="00095F3A">
      <w:pPr>
        <w:pStyle w:val="Standard"/>
      </w:pPr>
    </w:p>
    <w:p w14:paraId="70965C20" w14:textId="77777777" w:rsidR="00095F3A" w:rsidRDefault="00095F3A">
      <w:pPr>
        <w:pStyle w:val="Textbody"/>
        <w:spacing w:before="6"/>
        <w:rPr>
          <w:sz w:val="7"/>
        </w:rPr>
      </w:pPr>
    </w:p>
    <w:tbl>
      <w:tblPr>
        <w:tblW w:w="9119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636"/>
      </w:tblGrid>
      <w:tr w:rsidR="00095F3A" w14:paraId="7FFB5B22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39ED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0E25" w14:textId="77777777" w:rsidR="00095F3A" w:rsidRDefault="00EB0771">
            <w:pPr>
              <w:pStyle w:val="TableParagraph"/>
              <w:spacing w:before="123"/>
              <w:ind w:left="91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095F3A" w14:paraId="43DF5CE4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224F" w14:textId="77777777" w:rsidR="00095F3A" w:rsidRDefault="00EB0771">
            <w:pPr>
              <w:pStyle w:val="TableParagraph"/>
              <w:spacing w:before="126"/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0D63" w14:textId="77777777" w:rsidR="00095F3A" w:rsidRDefault="00EB0771">
            <w:pPr>
              <w:pStyle w:val="TableParagraph"/>
              <w:spacing w:before="126"/>
              <w:ind w:left="91"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6AFB6D11" w14:textId="77777777" w:rsidR="00095F3A" w:rsidRDefault="00095F3A">
      <w:pPr>
        <w:pStyle w:val="Standard"/>
        <w:spacing w:before="101"/>
        <w:ind w:left="652"/>
      </w:pPr>
    </w:p>
    <w:p w14:paraId="4A942800" w14:textId="77777777" w:rsidR="00095F3A" w:rsidRDefault="00EB0771">
      <w:pPr>
        <w:pStyle w:val="Standard"/>
        <w:spacing w:before="101"/>
        <w:ind w:left="652"/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 w:cs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1FC3BCF3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6789" w14:textId="77777777" w:rsidR="00095F3A" w:rsidRDefault="00EB0771">
            <w:pPr>
              <w:pStyle w:val="Standard"/>
              <w:spacing w:before="26"/>
              <w:ind w:left="106"/>
              <w:rPr>
                <w:rFonts w:ascii="Arial" w:hAnsi="Arial" w:cs="Arial"/>
                <w:b/>
                <w:w w:val="105"/>
                <w:sz w:val="14"/>
              </w:rPr>
            </w:pPr>
            <w:r>
              <w:rPr>
                <w:rFonts w:ascii="Arial" w:hAnsi="Arial" w:cs="Arial"/>
                <w:b/>
                <w:w w:val="105"/>
                <w:sz w:val="14"/>
              </w:rPr>
              <w:t xml:space="preserve">Tale Sezione è da compilare solo se le informazioni sono state richieste espressamente dalla stazione appaltante o dall’ente concedente nell’avviso o </w:t>
            </w:r>
            <w:r>
              <w:rPr>
                <w:rFonts w:ascii="Arial" w:hAnsi="Arial" w:cs="Arial"/>
                <w:b/>
                <w:w w:val="105"/>
                <w:sz w:val="14"/>
              </w:rPr>
              <w:t>bando pertinente o nei documenti di gara.</w:t>
            </w:r>
          </w:p>
        </w:tc>
      </w:tr>
    </w:tbl>
    <w:p w14:paraId="33348960" w14:textId="77777777" w:rsidR="00095F3A" w:rsidRDefault="00095F3A">
      <w:pPr>
        <w:pStyle w:val="Textbody"/>
        <w:spacing w:before="7"/>
      </w:pP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6EB149F0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EC37" w14:textId="77777777" w:rsidR="00095F3A" w:rsidRDefault="00EB0771">
            <w:pPr>
              <w:pStyle w:val="TableParagraph"/>
              <w:spacing w:before="125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A045" w14:textId="77777777" w:rsidR="00095F3A" w:rsidRDefault="00EB0771">
            <w:pPr>
              <w:pStyle w:val="TableParagraph"/>
              <w:spacing w:before="125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095F3A" w14:paraId="51963FCF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5D7C" w14:textId="77777777" w:rsidR="00095F3A" w:rsidRDefault="00EB0771">
            <w:pPr>
              <w:pStyle w:val="TableParagraph"/>
              <w:spacing w:before="123"/>
              <w:ind w:left="364" w:right="93" w:hanging="276"/>
              <w:jc w:val="both"/>
            </w:pPr>
            <w:r>
              <w:rPr>
                <w:rFonts w:ascii="Arial" w:hAnsi="Arial" w:cs="Arial"/>
                <w:b/>
                <w:w w:val="105"/>
                <w:sz w:val="14"/>
              </w:rPr>
              <w:t>1)</w:t>
            </w:r>
            <w:r>
              <w:rPr>
                <w:rFonts w:ascii="Arial" w:hAnsi="Arial" w:cs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7F051F75" w14:textId="77777777" w:rsidR="00095F3A" w:rsidRDefault="00095F3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294BB4D" w14:textId="77777777" w:rsidR="00095F3A" w:rsidRDefault="00EB0771">
            <w:pPr>
              <w:pStyle w:val="TableParagraph"/>
              <w:spacing w:before="125"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 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2CC0" w14:textId="77777777" w:rsidR="00095F3A" w:rsidRDefault="00EB0771">
            <w:pPr>
              <w:pStyle w:val="TableParagraph"/>
              <w:spacing w:before="12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65DB88EF" w14:textId="77777777" w:rsidR="00095F3A" w:rsidRDefault="00095F3A">
            <w:pPr>
              <w:pStyle w:val="TableParagraph"/>
              <w:ind w:left="0"/>
              <w:rPr>
                <w:sz w:val="16"/>
              </w:rPr>
            </w:pPr>
          </w:p>
          <w:p w14:paraId="322118BC" w14:textId="77777777" w:rsidR="00095F3A" w:rsidRDefault="00095F3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ABEAAF4" w14:textId="77777777" w:rsidR="00095F3A" w:rsidRDefault="00095F3A">
            <w:pPr>
              <w:pStyle w:val="TableParagraph"/>
              <w:spacing w:line="242" w:lineRule="auto"/>
              <w:ind w:right="345"/>
              <w:rPr>
                <w:color w:val="00000A"/>
                <w:w w:val="105"/>
                <w:sz w:val="14"/>
              </w:rPr>
            </w:pPr>
          </w:p>
          <w:p w14:paraId="3FB1377F" w14:textId="77777777" w:rsidR="00095F3A" w:rsidRDefault="00095F3A">
            <w:pPr>
              <w:pStyle w:val="TableParagraph"/>
              <w:spacing w:line="242" w:lineRule="auto"/>
              <w:ind w:right="345"/>
              <w:rPr>
                <w:color w:val="00000A"/>
                <w:w w:val="105"/>
                <w:sz w:val="14"/>
              </w:rPr>
            </w:pPr>
          </w:p>
          <w:p w14:paraId="0CAAC959" w14:textId="77777777" w:rsidR="00095F3A" w:rsidRDefault="00EB0771">
            <w:pPr>
              <w:pStyle w:val="TableParagraph"/>
              <w:spacing w:line="242" w:lineRule="auto"/>
              <w:ind w:right="345"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0EFB1661" w14:textId="77777777" w:rsidR="00095F3A" w:rsidRDefault="00EB0771">
            <w:pPr>
              <w:pStyle w:val="TableParagraph"/>
              <w:spacing w:before="125"/>
              <w:rPr>
                <w:color w:val="00000A"/>
                <w:w w:val="150"/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095F3A" w14:paraId="51289749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C75D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2)</w:t>
            </w:r>
            <w:r>
              <w:rPr>
                <w:rFonts w:ascii="Arial" w:hAnsi="Arial" w:cs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 xml:space="preserve">servizi,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forniture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lavori:</w:t>
            </w:r>
          </w:p>
          <w:p w14:paraId="7A5EE21F" w14:textId="77777777" w:rsidR="00095F3A" w:rsidRDefault="00095F3A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15"/>
              </w:rPr>
            </w:pPr>
          </w:p>
          <w:p w14:paraId="2515A6F7" w14:textId="77777777" w:rsidR="00095F3A" w:rsidRDefault="00EB0771">
            <w:pPr>
              <w:pStyle w:val="TableParagraph"/>
              <w:spacing w:line="242" w:lineRule="auto"/>
              <w:ind w:left="364" w:right="168"/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4AB31431" w14:textId="77777777" w:rsidR="00095F3A" w:rsidRDefault="00095F3A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31A7A0F" w14:textId="77777777" w:rsidR="00095F3A" w:rsidRDefault="00EB0771">
            <w:pPr>
              <w:pStyle w:val="TableParagraph"/>
              <w:spacing w:before="123"/>
              <w:ind w:left="133" w:right="93"/>
              <w:jc w:val="both"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7E9F" w14:textId="77777777" w:rsidR="00095F3A" w:rsidRDefault="00095F3A">
            <w:pPr>
              <w:pStyle w:val="TableParagraph"/>
              <w:snapToGrid w:val="0"/>
              <w:ind w:left="0"/>
              <w:rPr>
                <w:rFonts w:ascii="Arial" w:hAnsi="Arial" w:cs="Arial"/>
                <w:b/>
                <w:w w:val="105"/>
                <w:sz w:val="16"/>
              </w:rPr>
            </w:pPr>
          </w:p>
          <w:p w14:paraId="020B6631" w14:textId="77777777" w:rsidR="00095F3A" w:rsidRDefault="00095F3A">
            <w:pPr>
              <w:pStyle w:val="TableParagraph"/>
              <w:ind w:left="0"/>
              <w:rPr>
                <w:rFonts w:ascii="Arial" w:hAnsi="Arial" w:cs="Arial"/>
                <w:b/>
                <w:w w:val="105"/>
                <w:sz w:val="16"/>
              </w:rPr>
            </w:pPr>
          </w:p>
          <w:p w14:paraId="0A5C23C5" w14:textId="77777777" w:rsidR="00095F3A" w:rsidRDefault="00095F3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w w:val="105"/>
                <w:sz w:val="19"/>
              </w:rPr>
            </w:pPr>
          </w:p>
          <w:p w14:paraId="0BD4F85D" w14:textId="77777777" w:rsidR="00095F3A" w:rsidRDefault="00EB0771">
            <w:pPr>
              <w:pStyle w:val="TableParagraph"/>
            </w:pPr>
            <w:r>
              <w:rPr>
                <w:b/>
                <w:bCs/>
                <w:color w:val="00000A"/>
                <w:w w:val="105"/>
                <w:sz w:val="14"/>
              </w:rPr>
              <w:t>[X]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0448D04F" w14:textId="77777777" w:rsidR="00095F3A" w:rsidRDefault="00095F3A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86C2AAF" w14:textId="77777777" w:rsidR="00095F3A" w:rsidRDefault="00095F3A">
            <w:pPr>
              <w:pStyle w:val="TableParagraph"/>
              <w:spacing w:line="242" w:lineRule="auto"/>
              <w:ind w:right="575"/>
              <w:rPr>
                <w:color w:val="00000A"/>
                <w:w w:val="105"/>
                <w:sz w:val="14"/>
              </w:rPr>
            </w:pPr>
          </w:p>
          <w:p w14:paraId="68AE7984" w14:textId="77777777" w:rsidR="00095F3A" w:rsidRDefault="00095F3A">
            <w:pPr>
              <w:pStyle w:val="TableParagraph"/>
              <w:spacing w:line="242" w:lineRule="auto"/>
              <w:ind w:right="575"/>
              <w:rPr>
                <w:color w:val="00000A"/>
                <w:w w:val="105"/>
                <w:sz w:val="14"/>
              </w:rPr>
            </w:pPr>
          </w:p>
          <w:p w14:paraId="0878BAE9" w14:textId="77777777" w:rsidR="00095F3A" w:rsidRDefault="00095F3A">
            <w:pPr>
              <w:pStyle w:val="TableParagraph"/>
              <w:spacing w:line="242" w:lineRule="auto"/>
              <w:ind w:right="575"/>
              <w:rPr>
                <w:color w:val="00000A"/>
                <w:w w:val="105"/>
                <w:sz w:val="14"/>
              </w:rPr>
            </w:pPr>
          </w:p>
          <w:p w14:paraId="1AA73D16" w14:textId="77777777" w:rsidR="00095F3A" w:rsidRDefault="00EB0771">
            <w:pPr>
              <w:pStyle w:val="TableParagraph"/>
              <w:spacing w:line="242" w:lineRule="auto"/>
              <w:ind w:right="575"/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CDF3090" w14:textId="77777777" w:rsidR="00095F3A" w:rsidRDefault="00EB0771">
            <w:pPr>
              <w:pStyle w:val="TableParagraph"/>
              <w:spacing w:before="2" w:line="242" w:lineRule="auto"/>
              <w:ind w:right="345"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956C74D" w14:textId="77777777" w:rsidR="00095F3A" w:rsidRDefault="00EB0771">
            <w:pPr>
              <w:pStyle w:val="TableParagraph"/>
              <w:spacing w:before="12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D409BD8" w14:textId="77777777" w:rsidR="00095F3A" w:rsidRDefault="00EB0771">
      <w:pPr>
        <w:pStyle w:val="Textbody"/>
        <w:spacing w:before="1"/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B7CBDD1" wp14:editId="2B8AF0F0">
                <wp:simplePos x="0" y="0"/>
                <wp:positionH relativeFrom="page">
                  <wp:posOffset>1112404</wp:posOffset>
                </wp:positionH>
                <wp:positionV relativeFrom="paragraph">
                  <wp:posOffset>133200</wp:posOffset>
                </wp:positionV>
                <wp:extent cx="1779907" cy="6986"/>
                <wp:effectExtent l="0" t="0" r="0" b="0"/>
                <wp:wrapTopAndBottom/>
                <wp:docPr id="1257082595" name="Form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6F65B80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CBDD1" id="Forma12" o:spid="_x0000_s1040" style="position:absolute;margin-left:87.6pt;margin-top:10.5pt;width:140.15pt;height:.55pt;z-index: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1YBwMAAJ8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26F65B80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77C84" w14:textId="77777777" w:rsidR="00095F3A" w:rsidRDefault="00EB0771">
      <w:pPr>
        <w:pStyle w:val="Standard"/>
        <w:numPr>
          <w:ilvl w:val="0"/>
          <w:numId w:val="25"/>
        </w:numPr>
        <w:spacing w:before="67" w:line="242" w:lineRule="auto"/>
        <w:ind w:right="857"/>
      </w:pP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gli operatori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economici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di</w:t>
      </w:r>
      <w:r>
        <w:rPr>
          <w:rFonts w:ascii="Arial" w:hAnsi="Arial" w:cs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taluni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Stati membri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potrebbero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dover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soddisfare</w:t>
      </w:r>
      <w:r>
        <w:rPr>
          <w:rFonts w:ascii="Arial" w:hAnsi="Arial" w:cs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altri</w:t>
      </w:r>
      <w:r>
        <w:rPr>
          <w:rFonts w:ascii="Arial" w:hAnsi="Arial" w:cs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requisiti</w:t>
      </w:r>
      <w:r>
        <w:rPr>
          <w:rFonts w:ascii="Arial" w:hAnsi="Arial" w:cs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previsti</w:t>
      </w:r>
      <w:r>
        <w:rPr>
          <w:rFonts w:ascii="Arial" w:hAnsi="Arial" w:cs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nello</w:t>
      </w:r>
      <w:r>
        <w:rPr>
          <w:rFonts w:ascii="Arial" w:hAnsi="Arial" w:cs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b/>
          <w:color w:val="00000A"/>
          <w:w w:val="105"/>
          <w:sz w:val="11"/>
        </w:rPr>
        <w:t>stesso allegato.</w:t>
      </w:r>
    </w:p>
    <w:p w14:paraId="7E60C5FE" w14:textId="77777777" w:rsidR="00095F3A" w:rsidRDefault="00095F3A">
      <w:pPr>
        <w:pStyle w:val="Textbody"/>
        <w:spacing w:before="2"/>
        <w:rPr>
          <w:rFonts w:ascii="Arial" w:hAnsi="Arial" w:cs="Arial"/>
          <w:b/>
          <w:color w:val="00000A"/>
          <w:w w:val="105"/>
          <w:sz w:val="20"/>
        </w:rPr>
      </w:pPr>
    </w:p>
    <w:p w14:paraId="61988CA5" w14:textId="77777777" w:rsidR="00095F3A" w:rsidRDefault="00095F3A">
      <w:pPr>
        <w:pageBreakBefore/>
        <w:suppressAutoHyphens w:val="0"/>
      </w:pPr>
    </w:p>
    <w:p w14:paraId="34587B05" w14:textId="77777777" w:rsidR="00095F3A" w:rsidRDefault="00EB0771">
      <w:pPr>
        <w:pStyle w:val="Standard"/>
        <w:ind w:left="887" w:right="1095"/>
        <w:jc w:val="center"/>
      </w:pPr>
      <w:r>
        <w:rPr>
          <w:strike/>
          <w:color w:val="00000A"/>
          <w:spacing w:val="-1"/>
          <w:w w:val="105"/>
          <w:sz w:val="14"/>
        </w:rPr>
        <w:t>B:</w:t>
      </w:r>
      <w:r>
        <w:rPr>
          <w:strike/>
          <w:color w:val="00000A"/>
          <w:spacing w:val="-4"/>
          <w:w w:val="105"/>
          <w:sz w:val="14"/>
        </w:rPr>
        <w:t xml:space="preserve"> </w:t>
      </w:r>
      <w:r>
        <w:rPr>
          <w:strike/>
          <w:color w:val="00000A"/>
          <w:spacing w:val="-1"/>
          <w:w w:val="105"/>
          <w:sz w:val="14"/>
        </w:rPr>
        <w:t>CAPACITÀ</w:t>
      </w:r>
      <w:r>
        <w:rPr>
          <w:strike/>
          <w:color w:val="00000A"/>
          <w:spacing w:val="-4"/>
          <w:w w:val="105"/>
          <w:sz w:val="14"/>
        </w:rPr>
        <w:t xml:space="preserve"> </w:t>
      </w:r>
      <w:r>
        <w:rPr>
          <w:strike/>
          <w:color w:val="00000A"/>
          <w:spacing w:val="-1"/>
          <w:w w:val="105"/>
          <w:sz w:val="14"/>
        </w:rPr>
        <w:t>ECONOMICA</w:t>
      </w:r>
      <w:r>
        <w:rPr>
          <w:strike/>
          <w:color w:val="00000A"/>
          <w:spacing w:val="-9"/>
          <w:w w:val="105"/>
          <w:sz w:val="14"/>
        </w:rPr>
        <w:t xml:space="preserve"> </w:t>
      </w:r>
      <w:r>
        <w:rPr>
          <w:strike/>
          <w:color w:val="00000A"/>
          <w:spacing w:val="-1"/>
          <w:w w:val="105"/>
          <w:sz w:val="14"/>
        </w:rPr>
        <w:t>E</w:t>
      </w:r>
      <w:r>
        <w:rPr>
          <w:strike/>
          <w:color w:val="00000A"/>
          <w:spacing w:val="-5"/>
          <w:w w:val="105"/>
          <w:sz w:val="14"/>
        </w:rPr>
        <w:t xml:space="preserve"> </w:t>
      </w:r>
      <w:r>
        <w:rPr>
          <w:strike/>
          <w:color w:val="00000A"/>
          <w:w w:val="105"/>
          <w:sz w:val="14"/>
        </w:rPr>
        <w:t>FINANZIARIA</w:t>
      </w:r>
      <w:r>
        <w:rPr>
          <w:strike/>
          <w:color w:val="00000A"/>
          <w:spacing w:val="-10"/>
          <w:w w:val="105"/>
          <w:sz w:val="14"/>
        </w:rPr>
        <w:t xml:space="preserve"> </w:t>
      </w:r>
      <w:r>
        <w:rPr>
          <w:strike/>
          <w:w w:val="105"/>
          <w:sz w:val="14"/>
        </w:rPr>
        <w:t>(</w:t>
      </w:r>
      <w:r>
        <w:rPr>
          <w:strike/>
          <w:w w:val="105"/>
          <w:sz w:val="15"/>
        </w:rPr>
        <w:t>Articolo</w:t>
      </w:r>
      <w:r>
        <w:rPr>
          <w:strike/>
          <w:spacing w:val="-5"/>
          <w:w w:val="105"/>
          <w:sz w:val="15"/>
        </w:rPr>
        <w:t xml:space="preserve"> </w:t>
      </w:r>
      <w:r>
        <w:rPr>
          <w:strike/>
          <w:w w:val="105"/>
          <w:sz w:val="15"/>
        </w:rPr>
        <w:t>100,</w:t>
      </w:r>
      <w:r>
        <w:rPr>
          <w:strike/>
          <w:spacing w:val="-3"/>
          <w:w w:val="105"/>
          <w:sz w:val="15"/>
        </w:rPr>
        <w:t xml:space="preserve"> </w:t>
      </w:r>
      <w:r>
        <w:rPr>
          <w:strike/>
          <w:w w:val="105"/>
          <w:sz w:val="15"/>
        </w:rPr>
        <w:t>comma</w:t>
      </w:r>
      <w:r>
        <w:rPr>
          <w:strike/>
          <w:spacing w:val="-5"/>
          <w:w w:val="105"/>
          <w:sz w:val="15"/>
        </w:rPr>
        <w:t xml:space="preserve"> </w:t>
      </w:r>
      <w:r>
        <w:rPr>
          <w:strike/>
          <w:w w:val="105"/>
          <w:sz w:val="15"/>
        </w:rPr>
        <w:t>1,</w:t>
      </w:r>
      <w:r>
        <w:rPr>
          <w:strike/>
          <w:spacing w:val="-3"/>
          <w:w w:val="105"/>
          <w:sz w:val="15"/>
        </w:rPr>
        <w:t xml:space="preserve"> </w:t>
      </w:r>
      <w:r>
        <w:rPr>
          <w:strike/>
          <w:w w:val="105"/>
          <w:sz w:val="15"/>
        </w:rPr>
        <w:t>lettera</w:t>
      </w:r>
      <w:r>
        <w:rPr>
          <w:strike/>
          <w:spacing w:val="-3"/>
          <w:w w:val="105"/>
          <w:sz w:val="15"/>
        </w:rPr>
        <w:t xml:space="preserve"> </w:t>
      </w:r>
      <w:r>
        <w:rPr>
          <w:rFonts w:ascii="Arial" w:hAnsi="Arial" w:cs="Arial"/>
          <w:i/>
          <w:strike/>
          <w:w w:val="105"/>
          <w:sz w:val="15"/>
        </w:rPr>
        <w:t>b)</w:t>
      </w:r>
      <w:r>
        <w:rPr>
          <w:strike/>
          <w:w w:val="105"/>
          <w:sz w:val="15"/>
        </w:rPr>
        <w:t>,</w:t>
      </w:r>
      <w:r>
        <w:rPr>
          <w:strike/>
          <w:spacing w:val="-4"/>
          <w:w w:val="105"/>
          <w:sz w:val="15"/>
        </w:rPr>
        <w:t xml:space="preserve"> </w:t>
      </w:r>
      <w:r>
        <w:rPr>
          <w:strike/>
          <w:w w:val="105"/>
          <w:sz w:val="15"/>
        </w:rPr>
        <w:t>del</w:t>
      </w:r>
      <w:r>
        <w:rPr>
          <w:strike/>
          <w:spacing w:val="-2"/>
          <w:w w:val="105"/>
          <w:sz w:val="15"/>
        </w:rPr>
        <w:t xml:space="preserve"> </w:t>
      </w:r>
      <w:r>
        <w:rPr>
          <w:strike/>
          <w:w w:val="105"/>
          <w:sz w:val="15"/>
        </w:rPr>
        <w:t>Codice)</w:t>
      </w:r>
    </w:p>
    <w:p w14:paraId="417449EE" w14:textId="77777777" w:rsidR="00095F3A" w:rsidRDefault="00EB0771">
      <w:pPr>
        <w:pStyle w:val="Textbody"/>
        <w:spacing w:before="10"/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0C4A0454" wp14:editId="0E94B587">
                <wp:simplePos x="0" y="0"/>
                <wp:positionH relativeFrom="page">
                  <wp:posOffset>1052190</wp:posOffset>
                </wp:positionH>
                <wp:positionV relativeFrom="paragraph">
                  <wp:posOffset>77467</wp:posOffset>
                </wp:positionV>
                <wp:extent cx="5779136" cy="236857"/>
                <wp:effectExtent l="0" t="0" r="12064" b="10793"/>
                <wp:wrapTopAndBottom/>
                <wp:docPr id="1347755298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6" cy="23685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58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782291" w14:textId="77777777" w:rsidR="00095F3A" w:rsidRDefault="00EB0771">
                            <w:pPr>
                              <w:pStyle w:val="Standard"/>
                              <w:spacing w:before="26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A0454" id="Cornice4" o:spid="_x0000_s1041" type="#_x0000_t202" style="position:absolute;margin-left:82.85pt;margin-top:6.1pt;width:455.05pt;height:18.65pt;z-index: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" fillcolor="#ddd" strokecolor="#00000a" strokeweight=".02106mm">
                <v:textbox inset="0,0,0,0">
                  <w:txbxContent>
                    <w:p w14:paraId="13782291" w14:textId="77777777" w:rsidR="00095F3A" w:rsidRDefault="00EB0771">
                      <w:pPr>
                        <w:pStyle w:val="Standard"/>
                        <w:spacing w:before="26"/>
                        <w:ind w:left="106"/>
                      </w:pP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 w:cs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 w:cs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 w:cs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 w:cs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 w:cs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 w:cs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 w:cs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 w:cs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 w:cs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70BF3A5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0482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strike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 w:cs="Arial"/>
                <w:b/>
                <w:strike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 w:cs="Arial"/>
                <w:b/>
                <w:strike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 w:cs="Arial"/>
                <w:b/>
                <w:strike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A8EB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strike/>
                <w:color w:val="00000A"/>
                <w:w w:val="105"/>
                <w:sz w:val="14"/>
              </w:rPr>
              <w:t>Risposta</w:t>
            </w:r>
            <w:r>
              <w:rPr>
                <w:rFonts w:ascii="Arial" w:hAnsi="Arial" w:cs="Arial"/>
                <w:b/>
                <w:i/>
                <w:strike/>
                <w:color w:val="00000A"/>
                <w:w w:val="105"/>
                <w:sz w:val="14"/>
              </w:rPr>
              <w:t>:</w:t>
            </w:r>
          </w:p>
        </w:tc>
      </w:tr>
      <w:tr w:rsidR="00095F3A" w14:paraId="731DAAFD" w14:textId="77777777">
        <w:tblPrEx>
          <w:tblCellMar>
            <w:top w:w="0" w:type="dxa"/>
            <w:bottom w:w="0" w:type="dxa"/>
          </w:tblCellMar>
        </w:tblPrEx>
        <w:trPr>
          <w:trHeight w:val="4190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8520" w14:textId="77777777" w:rsidR="00095F3A" w:rsidRDefault="00EB0771">
            <w:pPr>
              <w:pStyle w:val="TableParagraph"/>
              <w:spacing w:before="123" w:line="242" w:lineRule="auto"/>
              <w:ind w:left="292" w:right="194" w:hanging="204"/>
              <w:jc w:val="both"/>
            </w:pP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 xml:space="preserve">1a) Il </w:t>
            </w:r>
            <w:r>
              <w:rPr>
                <w:rFonts w:ascii="Arial" w:hAnsi="Arial" w:cs="Arial"/>
                <w:b/>
                <w:strike/>
                <w:color w:val="00000A"/>
                <w:w w:val="105"/>
                <w:sz w:val="14"/>
                <w:shd w:val="clear" w:color="auto" w:fill="FFFFFF"/>
              </w:rPr>
              <w:t xml:space="preserve">fatturato globale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maturato nel triennio precedente a quello</w:t>
            </w:r>
            <w:r>
              <w:rPr>
                <w:strike/>
                <w:color w:val="00000A"/>
                <w:spacing w:val="-37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di</w:t>
            </w:r>
            <w:r>
              <w:rPr>
                <w:strike/>
                <w:color w:val="00000A"/>
                <w:spacing w:val="-3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indizione</w:t>
            </w:r>
            <w:r>
              <w:rPr>
                <w:strike/>
                <w:color w:val="00000A"/>
                <w:spacing w:val="-4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della</w:t>
            </w:r>
            <w:r>
              <w:rPr>
                <w:strike/>
                <w:color w:val="00000A"/>
                <w:spacing w:val="-6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procedura</w:t>
            </w:r>
            <w:r>
              <w:rPr>
                <w:strike/>
                <w:color w:val="00000A"/>
                <w:spacing w:val="-5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è</w:t>
            </w:r>
            <w:r>
              <w:rPr>
                <w:strike/>
                <w:color w:val="00000A"/>
                <w:spacing w:val="-3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il</w:t>
            </w:r>
            <w:r>
              <w:rPr>
                <w:strike/>
                <w:color w:val="00000A"/>
                <w:spacing w:val="-5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seguente</w:t>
            </w:r>
            <w:r>
              <w:rPr>
                <w:strike/>
                <w:color w:val="00000A"/>
                <w:spacing w:val="-6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(art.</w:t>
            </w:r>
            <w:r>
              <w:rPr>
                <w:strike/>
                <w:color w:val="00000A"/>
                <w:spacing w:val="-3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100,</w:t>
            </w:r>
            <w:r>
              <w:rPr>
                <w:strike/>
                <w:color w:val="00000A"/>
                <w:spacing w:val="-4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comma</w:t>
            </w:r>
            <w:r>
              <w:rPr>
                <w:strike/>
                <w:color w:val="00000A"/>
                <w:spacing w:val="-2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11,</w:t>
            </w:r>
            <w:r>
              <w:rPr>
                <w:strike/>
                <w:color w:val="00000A"/>
                <w:spacing w:val="-37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del</w:t>
            </w:r>
            <w:r>
              <w:rPr>
                <w:strike/>
                <w:color w:val="00000A"/>
                <w:spacing w:val="2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Codice):</w:t>
            </w:r>
          </w:p>
          <w:p w14:paraId="345909F2" w14:textId="77777777" w:rsidR="00095F3A" w:rsidRDefault="00095F3A">
            <w:pPr>
              <w:pStyle w:val="TableParagraph"/>
              <w:ind w:left="0"/>
              <w:rPr>
                <w:strike/>
                <w:sz w:val="16"/>
                <w:shd w:val="clear" w:color="auto" w:fill="FFFFFF"/>
              </w:rPr>
            </w:pPr>
          </w:p>
          <w:p w14:paraId="56DF635A" w14:textId="77777777" w:rsidR="00095F3A" w:rsidRDefault="00095F3A">
            <w:pPr>
              <w:pStyle w:val="TableParagraph"/>
              <w:spacing w:before="4"/>
              <w:ind w:left="0"/>
              <w:rPr>
                <w:strike/>
                <w:sz w:val="16"/>
                <w:shd w:val="clear" w:color="auto" w:fill="FFFFFF"/>
              </w:rPr>
            </w:pPr>
          </w:p>
          <w:p w14:paraId="52F356C0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5C53E288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192672FF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73165037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3A1034EF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1ACB7E7B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0BBFFD5E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5F67B9F7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29562920" w14:textId="77777777" w:rsidR="00095F3A" w:rsidRDefault="00095F3A">
            <w:pPr>
              <w:pStyle w:val="TableParagraph"/>
              <w:rPr>
                <w:strike/>
                <w:sz w:val="16"/>
                <w:shd w:val="clear" w:color="auto" w:fill="FFFFFF"/>
              </w:rPr>
            </w:pPr>
          </w:p>
          <w:p w14:paraId="697475C8" w14:textId="77777777" w:rsidR="00095F3A" w:rsidRDefault="00095F3A">
            <w:pPr>
              <w:pStyle w:val="TableParagraph"/>
              <w:ind w:left="0"/>
              <w:rPr>
                <w:strike/>
                <w:sz w:val="16"/>
                <w:shd w:val="clear" w:color="auto" w:fill="FFFFFF"/>
              </w:rPr>
            </w:pPr>
          </w:p>
          <w:p w14:paraId="33D76C99" w14:textId="77777777" w:rsidR="00095F3A" w:rsidRDefault="00095F3A">
            <w:pPr>
              <w:pStyle w:val="TableParagraph"/>
              <w:spacing w:before="125" w:line="242" w:lineRule="auto"/>
              <w:ind w:right="92"/>
              <w:jc w:val="both"/>
              <w:rPr>
                <w:strike/>
                <w:color w:val="00000A"/>
                <w:w w:val="105"/>
                <w:sz w:val="14"/>
                <w:shd w:val="clear" w:color="auto" w:fill="FFFFFF"/>
              </w:rPr>
            </w:pPr>
          </w:p>
          <w:p w14:paraId="6A6DF57B" w14:textId="77777777" w:rsidR="00095F3A" w:rsidRDefault="00EB0771">
            <w:pPr>
              <w:pStyle w:val="TableParagraph"/>
              <w:spacing w:before="125" w:line="242" w:lineRule="auto"/>
              <w:ind w:right="92"/>
              <w:jc w:val="both"/>
              <w:rPr>
                <w:strike/>
                <w:color w:val="00000A"/>
                <w:w w:val="105"/>
                <w:sz w:val="14"/>
                <w:shd w:val="clear" w:color="auto" w:fill="FFFFFF"/>
              </w:rPr>
            </w:pP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Se le informazioni relative al fatturato globale non sono disponibili per tutto il periodo richiesto, indicare la data di costituzione o di avvio delle attività dell'operatore economico: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6FF7" w14:textId="77777777" w:rsidR="00095F3A" w:rsidRDefault="00095F3A">
            <w:pPr>
              <w:pStyle w:val="TableParagraph"/>
              <w:snapToGrid w:val="0"/>
              <w:spacing w:before="125"/>
              <w:rPr>
                <w:strike/>
                <w:shd w:val="clear" w:color="auto" w:fill="FFFFFF"/>
              </w:rPr>
            </w:pPr>
          </w:p>
          <w:tbl>
            <w:tblPr>
              <w:tblW w:w="45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47"/>
            </w:tblGrid>
            <w:tr w:rsidR="00095F3A" w14:paraId="54D3D36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270902" w14:textId="77777777" w:rsidR="00095F3A" w:rsidRDefault="00EB0771">
                  <w:pPr>
                    <w:pStyle w:val="TableContents"/>
                    <w:jc w:val="center"/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</w:pPr>
                  <w:r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  <w:t>Esercizi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166FE" w14:textId="77777777" w:rsidR="00095F3A" w:rsidRDefault="00EB0771">
                  <w:pPr>
                    <w:pStyle w:val="TableContents"/>
                    <w:jc w:val="center"/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</w:pPr>
                  <w:r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  <w:t>Fatturato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9133D" w14:textId="77777777" w:rsidR="00095F3A" w:rsidRDefault="00EB0771">
                  <w:pPr>
                    <w:pStyle w:val="TableContents"/>
                    <w:jc w:val="center"/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</w:pPr>
                  <w:r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  <w:t>Valuta</w:t>
                  </w:r>
                </w:p>
              </w:tc>
            </w:tr>
            <w:tr w:rsidR="00095F3A" w14:paraId="2CCF8FF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618110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  <w:tc>
                <w:tcPr>
                  <w:tcW w:w="15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A12592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  <w:tc>
                <w:tcPr>
                  <w:tcW w:w="15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B14F3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</w:tr>
            <w:tr w:rsidR="00095F3A" w14:paraId="48DAC5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D39675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  <w:tc>
                <w:tcPr>
                  <w:tcW w:w="15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3FCD2A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  <w:tc>
                <w:tcPr>
                  <w:tcW w:w="15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AE82C0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</w:tr>
            <w:tr w:rsidR="00095F3A" w14:paraId="064F494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9296A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  <w:tc>
                <w:tcPr>
                  <w:tcW w:w="15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E68015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  <w:tc>
                <w:tcPr>
                  <w:tcW w:w="15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CC5E6D" w14:textId="77777777" w:rsidR="00095F3A" w:rsidRDefault="00095F3A">
                  <w:pPr>
                    <w:pStyle w:val="TableContents"/>
                    <w:snapToGrid w:val="0"/>
                    <w:rPr>
                      <w:strike/>
                      <w:shd w:val="clear" w:color="auto" w:fill="FFFFFF"/>
                    </w:rPr>
                  </w:pPr>
                </w:p>
              </w:tc>
            </w:tr>
          </w:tbl>
          <w:p w14:paraId="2ABBD050" w14:textId="77777777" w:rsidR="00095F3A" w:rsidRDefault="00095F3A">
            <w:pPr>
              <w:pStyle w:val="TableParagraph"/>
              <w:ind w:left="0"/>
              <w:rPr>
                <w:strike/>
                <w:shd w:val="clear" w:color="auto" w:fill="FFFFFF"/>
              </w:rPr>
            </w:pPr>
          </w:p>
          <w:p w14:paraId="02334F87" w14:textId="77777777" w:rsidR="00095F3A" w:rsidRDefault="00095F3A">
            <w:pPr>
              <w:pStyle w:val="TableParagraph"/>
              <w:ind w:left="0"/>
              <w:rPr>
                <w:strike/>
                <w:sz w:val="16"/>
                <w:shd w:val="clear" w:color="auto" w:fill="FFFFFF"/>
              </w:rPr>
            </w:pPr>
          </w:p>
          <w:tbl>
            <w:tblPr>
              <w:tblW w:w="45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47"/>
            </w:tblGrid>
            <w:tr w:rsidR="00095F3A" w14:paraId="027DE37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7EA5F2" w14:textId="77777777" w:rsidR="00095F3A" w:rsidRDefault="00EB0771">
                  <w:pPr>
                    <w:pStyle w:val="TableContents"/>
                    <w:jc w:val="center"/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</w:pPr>
                  <w:r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  <w:t>Nr. esercizi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B0D55C" w14:textId="77777777" w:rsidR="00095F3A" w:rsidRDefault="00EB0771">
                  <w:pPr>
                    <w:pStyle w:val="TableContents"/>
                    <w:jc w:val="center"/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</w:pPr>
                  <w:r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  <w:t>Fatturato Medio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F60DD8" w14:textId="77777777" w:rsidR="00095F3A" w:rsidRDefault="00EB0771">
                  <w:pPr>
                    <w:pStyle w:val="TableContents"/>
                    <w:jc w:val="center"/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</w:pPr>
                  <w:r>
                    <w:rPr>
                      <w:strike/>
                      <w:color w:val="00000A"/>
                      <w:w w:val="105"/>
                      <w:sz w:val="14"/>
                      <w:u w:val="single"/>
                      <w:shd w:val="clear" w:color="auto" w:fill="FFFFFF"/>
                    </w:rPr>
                    <w:t>Valuta</w:t>
                  </w:r>
                </w:p>
              </w:tc>
            </w:tr>
            <w:tr w:rsidR="00095F3A" w14:paraId="47D3EE3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8B6D4C" w14:textId="77777777" w:rsidR="00095F3A" w:rsidRDefault="00095F3A">
                  <w:pPr>
                    <w:pStyle w:val="TableContents"/>
                    <w:snapToGrid w:val="0"/>
                    <w:jc w:val="center"/>
                    <w:rPr>
                      <w:strike/>
                      <w:shd w:val="clear" w:color="auto" w:fill="FFFFFF"/>
                    </w:rPr>
                  </w:pPr>
                </w:p>
              </w:tc>
              <w:tc>
                <w:tcPr>
                  <w:tcW w:w="15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CD122" w14:textId="77777777" w:rsidR="00095F3A" w:rsidRDefault="00095F3A">
                  <w:pPr>
                    <w:pStyle w:val="TableContents"/>
                    <w:snapToGrid w:val="0"/>
                    <w:jc w:val="center"/>
                    <w:rPr>
                      <w:strike/>
                      <w:shd w:val="clear" w:color="auto" w:fill="FFFFFF"/>
                    </w:rPr>
                  </w:pPr>
                </w:p>
              </w:tc>
              <w:tc>
                <w:tcPr>
                  <w:tcW w:w="15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1FCBA2" w14:textId="77777777" w:rsidR="00095F3A" w:rsidRDefault="00095F3A">
                  <w:pPr>
                    <w:pStyle w:val="TableContents"/>
                    <w:snapToGrid w:val="0"/>
                    <w:jc w:val="center"/>
                    <w:rPr>
                      <w:strike/>
                      <w:shd w:val="clear" w:color="auto" w:fill="FFFFFF"/>
                    </w:rPr>
                  </w:pPr>
                </w:p>
              </w:tc>
            </w:tr>
          </w:tbl>
          <w:p w14:paraId="286701F6" w14:textId="77777777" w:rsidR="00095F3A" w:rsidRDefault="00095F3A">
            <w:pPr>
              <w:pStyle w:val="Standard"/>
              <w:rPr>
                <w:strike/>
                <w:shd w:val="clear" w:color="auto" w:fill="FFFFFF"/>
              </w:rPr>
            </w:pPr>
          </w:p>
          <w:p w14:paraId="12C2FA82" w14:textId="77777777" w:rsidR="00095F3A" w:rsidRDefault="00095F3A">
            <w:pPr>
              <w:pStyle w:val="TableParagraph"/>
              <w:ind w:left="0"/>
              <w:rPr>
                <w:strike/>
                <w:shd w:val="clear" w:color="auto" w:fill="FFFFFF"/>
              </w:rPr>
            </w:pPr>
          </w:p>
          <w:p w14:paraId="5D111348" w14:textId="77777777" w:rsidR="00095F3A" w:rsidRDefault="00EB0771">
            <w:pPr>
              <w:pStyle w:val="TableParagraph"/>
              <w:spacing w:before="125"/>
              <w:ind w:left="0"/>
            </w:pPr>
            <w:r>
              <w:rPr>
                <w:rFonts w:eastAsia="Microsoft Sans Serif"/>
                <w:strike/>
                <w:color w:val="00000A"/>
                <w:w w:val="105"/>
                <w:sz w:val="14"/>
                <w:shd w:val="clear" w:color="auto" w:fill="FFFFFF"/>
              </w:rPr>
              <w:t xml:space="preserve"> </w:t>
            </w:r>
            <w:r>
              <w:rPr>
                <w:strike/>
                <w:color w:val="00000A"/>
                <w:w w:val="105"/>
                <w:sz w:val="14"/>
                <w:shd w:val="clear" w:color="auto" w:fill="FFFFFF"/>
              </w:rPr>
              <w:t>[……]</w:t>
            </w:r>
          </w:p>
        </w:tc>
      </w:tr>
    </w:tbl>
    <w:p w14:paraId="54359316" w14:textId="77777777" w:rsidR="00095F3A" w:rsidRDefault="00095F3A">
      <w:pPr>
        <w:pStyle w:val="Textbody"/>
        <w:spacing w:before="1"/>
        <w:rPr>
          <w:strike/>
        </w:rPr>
      </w:pPr>
    </w:p>
    <w:p w14:paraId="2658917B" w14:textId="77777777" w:rsidR="00095F3A" w:rsidRDefault="00EB0771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 w:cs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2ED1D109" w14:textId="77777777" w:rsidR="00095F3A" w:rsidRDefault="00095F3A">
      <w:pPr>
        <w:pStyle w:val="Titolo3"/>
        <w:rPr>
          <w:w w:val="105"/>
        </w:rPr>
      </w:pP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1FF8D056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0655" w14:textId="77777777" w:rsidR="00095F3A" w:rsidRDefault="00EB0771">
            <w:pPr>
              <w:pStyle w:val="Textbody"/>
              <w:spacing w:before="11"/>
              <w:rPr>
                <w:rFonts w:ascii="Arial" w:hAnsi="Arial" w:cs="Arial"/>
                <w:b/>
                <w:w w:val="105"/>
                <w:sz w:val="14"/>
              </w:rPr>
            </w:pPr>
            <w:r>
              <w:rPr>
                <w:rFonts w:ascii="Arial" w:hAnsi="Arial" w:cs="Arial"/>
                <w:b/>
                <w:w w:val="105"/>
                <w:sz w:val="14"/>
              </w:rPr>
              <w:t xml:space="preserve">Tale Sezione è da compilare solo se le informazioni sono state richieste espressamente dalla stazione </w:t>
            </w:r>
            <w:r>
              <w:rPr>
                <w:rFonts w:ascii="Arial" w:hAnsi="Arial" w:cs="Arial"/>
                <w:b/>
                <w:w w:val="105"/>
                <w:sz w:val="14"/>
              </w:rPr>
              <w:t>appaltante o dall’ente concedente nell’avviso o bando pertinente o nei documenti di gara.</w:t>
            </w:r>
          </w:p>
        </w:tc>
      </w:tr>
    </w:tbl>
    <w:p w14:paraId="275D2479" w14:textId="77777777" w:rsidR="00095F3A" w:rsidRDefault="00095F3A">
      <w:pPr>
        <w:pStyle w:val="Textbody"/>
        <w:spacing w:before="11"/>
      </w:pPr>
    </w:p>
    <w:p w14:paraId="3B4CF665" w14:textId="77777777" w:rsidR="00095F3A" w:rsidRDefault="00095F3A">
      <w:pPr>
        <w:pStyle w:val="Textbody"/>
        <w:spacing w:before="11"/>
        <w:rPr>
          <w:sz w:val="7"/>
        </w:rPr>
      </w:pP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6A1BB5D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62A0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571D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095F3A" w14:paraId="482F01A7" w14:textId="77777777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1628" w14:textId="77777777" w:rsidR="00095F3A" w:rsidRDefault="00EB0771">
            <w:pPr>
              <w:pStyle w:val="TableParagraph"/>
              <w:spacing w:before="123"/>
              <w:ind w:left="503" w:right="300" w:hanging="416"/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 w:hAnsi="Arial" w:cs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 w:hAnsi="Arial" w:cs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 w:hAnsi="Arial" w:cs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 w:cs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048ACB96" w14:textId="77777777" w:rsidR="00095F3A" w:rsidRDefault="00EB0771">
            <w:pPr>
              <w:pStyle w:val="TableParagraph"/>
              <w:spacing w:before="3" w:line="242" w:lineRule="auto"/>
              <w:ind w:left="503" w:right="181"/>
            </w:pPr>
            <w:r>
              <w:rPr>
                <w:color w:val="00000A"/>
                <w:w w:val="105"/>
                <w:sz w:val="14"/>
              </w:rPr>
              <w:t xml:space="preserve">di aver eseguito nel precedente triennio dalla </w:t>
            </w:r>
            <w:r>
              <w:rPr>
                <w:color w:val="00000A"/>
                <w:w w:val="105"/>
                <w:sz w:val="14"/>
              </w:rPr>
              <w:t>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5BB0DECE" w14:textId="77777777" w:rsidR="00095F3A" w:rsidRDefault="00095F3A">
            <w:pPr>
              <w:pStyle w:val="TableParagraph"/>
              <w:spacing w:before="3" w:line="242" w:lineRule="auto"/>
              <w:ind w:left="503" w:right="181"/>
            </w:pPr>
          </w:p>
          <w:p w14:paraId="2B607036" w14:textId="77777777" w:rsidR="00095F3A" w:rsidRDefault="00095F3A">
            <w:pPr>
              <w:pStyle w:val="TableParagraph"/>
              <w:spacing w:before="3" w:line="242" w:lineRule="auto"/>
              <w:ind w:left="503" w:right="181"/>
            </w:pPr>
          </w:p>
          <w:p w14:paraId="2DBD8642" w14:textId="77777777" w:rsidR="00095F3A" w:rsidRDefault="00095F3A">
            <w:pPr>
              <w:pStyle w:val="TableParagraph"/>
              <w:spacing w:before="3" w:line="242" w:lineRule="auto"/>
              <w:ind w:left="503" w:right="181"/>
            </w:pPr>
          </w:p>
          <w:p w14:paraId="5AD4661F" w14:textId="77777777" w:rsidR="00095F3A" w:rsidRDefault="00095F3A">
            <w:pPr>
              <w:pStyle w:val="TableParagraph"/>
              <w:spacing w:before="3" w:line="242" w:lineRule="auto"/>
              <w:ind w:left="503" w:right="181"/>
            </w:pPr>
          </w:p>
          <w:p w14:paraId="215E8C6E" w14:textId="77777777" w:rsidR="00095F3A" w:rsidRDefault="00095F3A">
            <w:pPr>
              <w:pStyle w:val="TableParagraph"/>
              <w:spacing w:before="3" w:line="242" w:lineRule="auto"/>
              <w:ind w:left="503" w:right="181"/>
            </w:pPr>
          </w:p>
          <w:p w14:paraId="433E1148" w14:textId="77777777" w:rsidR="00095F3A" w:rsidRDefault="00095F3A">
            <w:pPr>
              <w:pStyle w:val="TableParagraph"/>
              <w:spacing w:before="3" w:line="242" w:lineRule="auto"/>
              <w:ind w:left="503" w:right="181"/>
            </w:pPr>
          </w:p>
          <w:p w14:paraId="3F29CF46" w14:textId="77777777" w:rsidR="00095F3A" w:rsidRDefault="00095F3A">
            <w:pPr>
              <w:pStyle w:val="TableParagraph"/>
              <w:spacing w:before="3" w:line="242" w:lineRule="auto"/>
              <w:ind w:left="503" w:right="181"/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7B49" w14:textId="77777777" w:rsidR="00095F3A" w:rsidRDefault="00095F3A">
            <w:pPr>
              <w:pStyle w:val="TableParagraph"/>
              <w:spacing w:before="125" w:line="242" w:lineRule="auto"/>
              <w:ind w:right="146"/>
              <w:rPr>
                <w:color w:val="00000A"/>
                <w:w w:val="150"/>
                <w:sz w:val="14"/>
              </w:rPr>
            </w:pPr>
          </w:p>
          <w:tbl>
            <w:tblPr>
              <w:tblW w:w="45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1130"/>
              <w:gridCol w:w="1130"/>
              <w:gridCol w:w="1170"/>
            </w:tblGrid>
            <w:tr w:rsidR="00095F3A" w14:paraId="07F759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E3649A" w14:textId="77777777" w:rsidR="00095F3A" w:rsidRDefault="00EB0771">
                  <w:pPr>
                    <w:pStyle w:val="TableContents"/>
                    <w:jc w:val="center"/>
                    <w:rPr>
                      <w:color w:val="000000"/>
                      <w:w w:val="105"/>
                      <w:sz w:val="14"/>
                    </w:rPr>
                  </w:pPr>
                  <w:r>
                    <w:rPr>
                      <w:color w:val="000000"/>
                      <w:w w:val="105"/>
                      <w:sz w:val="14"/>
                    </w:rPr>
                    <w:t>Date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753EB" w14:textId="77777777" w:rsidR="00095F3A" w:rsidRDefault="00EB0771">
                  <w:pPr>
                    <w:pStyle w:val="TableContents"/>
                    <w:jc w:val="center"/>
                    <w:rPr>
                      <w:color w:val="000000"/>
                      <w:w w:val="105"/>
                      <w:sz w:val="14"/>
                    </w:rPr>
                  </w:pPr>
                  <w:r>
                    <w:rPr>
                      <w:color w:val="000000"/>
                      <w:w w:val="105"/>
                      <w:sz w:val="14"/>
                    </w:rPr>
                    <w:t>Importi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7B2E64" w14:textId="77777777" w:rsidR="00095F3A" w:rsidRDefault="00EB0771">
                  <w:pPr>
                    <w:pStyle w:val="TableContents"/>
                    <w:jc w:val="center"/>
                    <w:rPr>
                      <w:color w:val="000000"/>
                      <w:w w:val="105"/>
                      <w:sz w:val="14"/>
                    </w:rPr>
                  </w:pPr>
                  <w:r>
                    <w:rPr>
                      <w:color w:val="000000"/>
                      <w:w w:val="105"/>
                      <w:sz w:val="14"/>
                    </w:rPr>
                    <w:t>Descrizione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AFB23B" w14:textId="77777777" w:rsidR="00095F3A" w:rsidRDefault="00EB0771">
                  <w:pPr>
                    <w:pStyle w:val="TableContents"/>
                    <w:jc w:val="center"/>
                    <w:rPr>
                      <w:color w:val="000000"/>
                      <w:w w:val="105"/>
                      <w:sz w:val="14"/>
                    </w:rPr>
                  </w:pPr>
                  <w:r>
                    <w:rPr>
                      <w:color w:val="000000"/>
                      <w:w w:val="105"/>
                      <w:sz w:val="14"/>
                    </w:rPr>
                    <w:t>Destinatari</w:t>
                  </w:r>
                </w:p>
                <w:p w14:paraId="0A555DAD" w14:textId="77777777" w:rsidR="00095F3A" w:rsidRDefault="00EB0771">
                  <w:pPr>
                    <w:pStyle w:val="TableContents"/>
                    <w:jc w:val="center"/>
                    <w:rPr>
                      <w:color w:val="000000"/>
                      <w:w w:val="105"/>
                      <w:sz w:val="14"/>
                    </w:rPr>
                  </w:pPr>
                  <w:r>
                    <w:rPr>
                      <w:color w:val="000000"/>
                      <w:w w:val="105"/>
                      <w:sz w:val="14"/>
                    </w:rPr>
                    <w:t>(ragione sociale e sede)</w:t>
                  </w:r>
                </w:p>
              </w:tc>
            </w:tr>
            <w:tr w:rsidR="00095F3A" w14:paraId="1E47D70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432156" w14:textId="77777777" w:rsidR="00095F3A" w:rsidRDefault="00EB077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Dal </w:t>
                  </w:r>
                  <w:r>
                    <w:rPr>
                      <w:sz w:val="16"/>
                      <w:szCs w:val="16"/>
                    </w:rPr>
                    <w:t>__________al________</w:t>
                  </w: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62BA75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7E8A7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539D0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  <w:tr w:rsidR="00095F3A" w14:paraId="7AE1D7F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10E1C3" w14:textId="77777777" w:rsidR="00095F3A" w:rsidRDefault="00095F3A"/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B1D4DA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3F6EF6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09CF2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  <w:tr w:rsidR="00095F3A" w14:paraId="4EA120F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27EA37" w14:textId="77777777" w:rsidR="00095F3A" w:rsidRDefault="00095F3A"/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5109A3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EB7AE5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6845F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  <w:tr w:rsidR="00095F3A" w14:paraId="37DB901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7B0950" w14:textId="77777777" w:rsidR="00095F3A" w:rsidRDefault="00EB077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Dal __________al________</w:t>
                  </w: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210A86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9D5C98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F6099C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  <w:tr w:rsidR="00095F3A" w14:paraId="1013CB8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32D9AD" w14:textId="77777777" w:rsidR="00095F3A" w:rsidRDefault="00095F3A"/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D5CB91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F4E1E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4C9F0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  <w:tr w:rsidR="00095F3A" w14:paraId="78BBA69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742E52" w14:textId="77777777" w:rsidR="00095F3A" w:rsidRDefault="00095F3A"/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21DAAE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CF055A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0D13C2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  <w:tr w:rsidR="00095F3A" w14:paraId="714E5C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30"/>
              </w:trPr>
              <w:tc>
                <w:tcPr>
                  <w:tcW w:w="113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2894E" w14:textId="77777777" w:rsidR="00095F3A" w:rsidRDefault="00EB0771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Dal __________al________</w:t>
                  </w: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A53D2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BE7B01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81956D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  <w:tr w:rsidR="00095F3A" w14:paraId="3B457F6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2E3650" w14:textId="77777777" w:rsidR="00095F3A" w:rsidRDefault="00095F3A"/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E681F1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13BD16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49DA38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  <w:tr w:rsidR="00095F3A" w14:paraId="5310628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35127D" w14:textId="77777777" w:rsidR="00095F3A" w:rsidRDefault="00095F3A"/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134C95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DBDAF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  <w:tc>
                <w:tcPr>
                  <w:tcW w:w="1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1295FA" w14:textId="77777777" w:rsidR="00095F3A" w:rsidRDefault="00095F3A">
                  <w:pPr>
                    <w:pStyle w:val="TableContents"/>
                    <w:snapToGrid w:val="0"/>
                  </w:pPr>
                </w:p>
              </w:tc>
            </w:tr>
          </w:tbl>
          <w:p w14:paraId="36A08C31" w14:textId="77777777" w:rsidR="00095F3A" w:rsidRDefault="00095F3A">
            <w:pPr>
              <w:pStyle w:val="TableContents"/>
            </w:pPr>
          </w:p>
        </w:tc>
      </w:tr>
    </w:tbl>
    <w:p w14:paraId="4E5F32F1" w14:textId="77777777" w:rsidR="00095F3A" w:rsidRDefault="00095F3A">
      <w:pPr>
        <w:pStyle w:val="Textbody"/>
        <w:spacing w:before="1"/>
      </w:pPr>
    </w:p>
    <w:p w14:paraId="35322822" w14:textId="77777777" w:rsidR="00095F3A" w:rsidRDefault="00EB0771">
      <w:pPr>
        <w:pStyle w:val="Textbody"/>
        <w:spacing w:before="76"/>
        <w:ind w:left="652"/>
      </w:pPr>
      <w:r>
        <w:rPr>
          <w:rFonts w:ascii="Times New Roman" w:hAnsi="Times New Roman" w:cs="Times New Roman"/>
          <w:noProof/>
          <w:w w:val="105"/>
          <w:sz w:val="27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7A04B98E" wp14:editId="224F81A9">
                <wp:simplePos x="0" y="0"/>
                <wp:positionH relativeFrom="page">
                  <wp:posOffset>1117442</wp:posOffset>
                </wp:positionH>
                <wp:positionV relativeFrom="paragraph">
                  <wp:posOffset>160559</wp:posOffset>
                </wp:positionV>
                <wp:extent cx="1779907" cy="6986"/>
                <wp:effectExtent l="0" t="0" r="0" b="0"/>
                <wp:wrapTopAndBottom/>
                <wp:docPr id="312483654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7" cy="698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C71E509" w14:textId="77777777" w:rsidR="00095F3A" w:rsidRDefault="00095F3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B98E" id="Forma13" o:spid="_x0000_s1042" style="position:absolute;left:0;text-align:left;margin-left:88pt;margin-top:12.65pt;width:140.15pt;height:.55pt;z-index:3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" adj="-11796480,,5400" path="m,l21600,r,21600l,21600,,xe" fillcolor="#00000a" stroked="f">
                <v:stroke joinstyle="miter"/>
                <v:formulas/>
                <v:path arrowok="t" o:connecttype="custom" o:connectlocs="889954,0;1779907,3493;889954,6986;0,3493" o:connectangles="270,0,90,180" textboxrect="0,0,21600,21600"/>
                <v:textbox inset="4.40994mm,2.29006mm,4.40994mm,2.29006mm">
                  <w:txbxContent>
                    <w:p w14:paraId="6C71E509" w14:textId="77777777" w:rsidR="00095F3A" w:rsidRDefault="00095F3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A7F5C" w14:textId="77777777" w:rsidR="00095F3A" w:rsidRDefault="00EB0771">
      <w:pPr>
        <w:pStyle w:val="Textbody"/>
        <w:spacing w:before="76"/>
        <w:ind w:left="652"/>
      </w:pPr>
      <w:r>
        <w:rPr>
          <w:rFonts w:ascii="Times New Roman" w:hAnsi="Times New Roman" w:cs="Times New Roman"/>
          <w:w w:val="105"/>
        </w:rPr>
        <w:t>(</w:t>
      </w:r>
      <w:r>
        <w:rPr>
          <w:w w:val="105"/>
        </w:rPr>
        <w:t>27</w:t>
      </w:r>
      <w:r>
        <w:rPr>
          <w:rFonts w:ascii="Times New Roman" w:hAnsi="Times New Roman" w:cs="Times New Roman"/>
          <w:w w:val="105"/>
        </w:rPr>
        <w:t>)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2"/>
          <w:w w:val="105"/>
        </w:rPr>
        <w:t xml:space="preserve"> </w:t>
      </w:r>
      <w:r>
        <w:rPr>
          <w:w w:val="105"/>
        </w:rPr>
        <w:t>aggiudicatrici</w:t>
      </w:r>
      <w:r>
        <w:rPr>
          <w:spacing w:val="4"/>
          <w:w w:val="105"/>
        </w:rPr>
        <w:t xml:space="preserve"> </w:t>
      </w:r>
      <w:r>
        <w:rPr>
          <w:w w:val="105"/>
        </w:rPr>
        <w:t>possono</w:t>
      </w:r>
      <w:r>
        <w:rPr>
          <w:spacing w:val="2"/>
          <w:w w:val="105"/>
        </w:rPr>
        <w:t xml:space="preserve"> </w:t>
      </w:r>
      <w:r>
        <w:rPr>
          <w:rFonts w:ascii="Arial" w:hAnsi="Arial" w:cs="Arial"/>
          <w:b/>
          <w:w w:val="105"/>
        </w:rPr>
        <w:t>richiedere</w:t>
      </w:r>
      <w:r>
        <w:rPr>
          <w:rFonts w:ascii="Arial" w:hAnsi="Arial" w:cs="Arial"/>
          <w:b/>
          <w:spacing w:val="-1"/>
          <w:w w:val="105"/>
        </w:rPr>
        <w:t xml:space="preserve"> </w:t>
      </w:r>
      <w:r>
        <w:rPr>
          <w:w w:val="105"/>
        </w:rPr>
        <w:t>fino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cinque</w:t>
      </w:r>
      <w:r>
        <w:rPr>
          <w:spacing w:val="3"/>
          <w:w w:val="105"/>
        </w:rPr>
        <w:t xml:space="preserve"> </w:t>
      </w:r>
      <w:r>
        <w:rPr>
          <w:w w:val="105"/>
        </w:rPr>
        <w:t>anni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rFonts w:ascii="Arial" w:hAnsi="Arial" w:cs="Arial"/>
          <w:b/>
          <w:w w:val="105"/>
        </w:rPr>
        <w:t xml:space="preserve">ammettere </w:t>
      </w:r>
      <w:r>
        <w:rPr>
          <w:w w:val="105"/>
        </w:rPr>
        <w:t>un'esperienza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risale a</w:t>
      </w:r>
      <w:r>
        <w:rPr>
          <w:spacing w:val="2"/>
          <w:w w:val="105"/>
        </w:rPr>
        <w:t xml:space="preserve"> </w:t>
      </w:r>
      <w:r>
        <w:rPr>
          <w:rFonts w:ascii="Arial" w:hAnsi="Arial" w:cs="Arial"/>
          <w:b/>
          <w:w w:val="105"/>
        </w:rPr>
        <w:t>più</w:t>
      </w:r>
      <w:r>
        <w:rPr>
          <w:rFonts w:ascii="Arial" w:hAnsi="Arial" w:cs="Arial"/>
          <w:b/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cinque</w:t>
      </w:r>
      <w:r>
        <w:rPr>
          <w:spacing w:val="3"/>
          <w:w w:val="105"/>
        </w:rPr>
        <w:t xml:space="preserve"> </w:t>
      </w:r>
      <w:r>
        <w:rPr>
          <w:w w:val="105"/>
        </w:rPr>
        <w:t>anni</w:t>
      </w:r>
      <w:r>
        <w:rPr>
          <w:spacing w:val="3"/>
          <w:w w:val="105"/>
        </w:rPr>
        <w:t xml:space="preserve"> </w:t>
      </w:r>
      <w:r>
        <w:rPr>
          <w:w w:val="105"/>
        </w:rPr>
        <w:t>prima.</w:t>
      </w:r>
    </w:p>
    <w:p w14:paraId="3F34D28D" w14:textId="77777777" w:rsidR="00095F3A" w:rsidRDefault="00095F3A">
      <w:pPr>
        <w:pStyle w:val="Textbody"/>
        <w:spacing w:before="76"/>
        <w:rPr>
          <w:w w:val="105"/>
          <w:sz w:val="27"/>
        </w:rPr>
      </w:pPr>
    </w:p>
    <w:p w14:paraId="687E34CD" w14:textId="77777777" w:rsidR="00095F3A" w:rsidRDefault="00095F3A">
      <w:pPr>
        <w:pageBreakBefore/>
        <w:suppressAutoHyphens w:val="0"/>
      </w:pPr>
    </w:p>
    <w:p w14:paraId="4CBC848C" w14:textId="77777777" w:rsidR="00095F3A" w:rsidRDefault="00EB0771">
      <w:pPr>
        <w:pStyle w:val="Titolo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14:paraId="7735D429" w14:textId="77777777" w:rsidR="00095F3A" w:rsidRDefault="00095F3A">
      <w:pPr>
        <w:pStyle w:val="Titolo4"/>
        <w:rPr>
          <w:w w:val="105"/>
        </w:rPr>
      </w:pP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48DD91C3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18E9" w14:textId="77777777" w:rsidR="00095F3A" w:rsidRDefault="00EB0771">
            <w:pPr>
              <w:pStyle w:val="Standard"/>
              <w:spacing w:before="26"/>
              <w:ind w:left="106" w:right="101"/>
              <w:jc w:val="both"/>
              <w:rPr>
                <w:rFonts w:ascii="Arial" w:hAnsi="Arial" w:cs="Arial"/>
                <w:b/>
                <w:w w:val="105"/>
                <w:sz w:val="14"/>
                <w:szCs w:val="14"/>
              </w:rPr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 xml:space="preserve">L'operatore economico deve fornire informazioni solo se i programmi di garanzia della qualità e/o le norme di gestione ambientale sono stati richiesti dalla stazione </w:t>
            </w:r>
            <w:r>
              <w:rPr>
                <w:rFonts w:ascii="Arial" w:hAnsi="Arial" w:cs="Arial"/>
                <w:b/>
                <w:w w:val="105"/>
                <w:sz w:val="14"/>
                <w:szCs w:val="14"/>
              </w:rPr>
              <w:t>appaltante o dall’ente concedente nell'avviso o bando pertinente o nei documenti di gara ivi citati.</w:t>
            </w:r>
          </w:p>
        </w:tc>
      </w:tr>
    </w:tbl>
    <w:p w14:paraId="772DCDFD" w14:textId="77777777" w:rsidR="00095F3A" w:rsidRDefault="00095F3A">
      <w:pPr>
        <w:pStyle w:val="Titolo4"/>
        <w:ind w:left="0"/>
      </w:pPr>
    </w:p>
    <w:p w14:paraId="33444F2F" w14:textId="77777777" w:rsidR="00095F3A" w:rsidRDefault="00095F3A">
      <w:pPr>
        <w:pStyle w:val="Textbody"/>
        <w:spacing w:before="7"/>
        <w:rPr>
          <w:rFonts w:ascii="Arial" w:hAnsi="Arial" w:cs="Arial"/>
          <w:b/>
          <w:w w:val="105"/>
          <w:sz w:val="14"/>
          <w:szCs w:val="22"/>
        </w:rPr>
      </w:pPr>
    </w:p>
    <w:tbl>
      <w:tblPr>
        <w:tblW w:w="9082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095F3A" w14:paraId="51D3E71F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83AE" w14:textId="77777777" w:rsidR="00095F3A" w:rsidRDefault="00EB0771">
            <w:pPr>
              <w:pStyle w:val="TableParagraph"/>
              <w:spacing w:before="125"/>
              <w:ind w:right="788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 w:cs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A09A" w14:textId="77777777" w:rsidR="00095F3A" w:rsidRDefault="00EB0771">
            <w:pPr>
              <w:pStyle w:val="TableParagraph"/>
              <w:spacing w:before="125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95F3A" w14:paraId="6DFC1697" w14:textId="77777777">
        <w:tblPrEx>
          <w:tblCellMar>
            <w:top w:w="0" w:type="dxa"/>
            <w:bottom w:w="0" w:type="dxa"/>
          </w:tblCellMar>
        </w:tblPrEx>
        <w:trPr>
          <w:trHeight w:val="2211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6C6D" w14:textId="77777777" w:rsidR="00095F3A" w:rsidRDefault="00EB0771">
            <w:pPr>
              <w:pStyle w:val="TableParagraph"/>
              <w:spacing w:before="123" w:line="242" w:lineRule="auto"/>
              <w:ind w:right="153"/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  <w:p w14:paraId="138A6C1D" w14:textId="77777777" w:rsidR="00095F3A" w:rsidRDefault="00EB0771">
            <w:pPr>
              <w:pStyle w:val="TableParagraph"/>
              <w:spacing w:before="62" w:line="242" w:lineRule="auto"/>
              <w:ind w:right="179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0625832" w14:textId="77777777" w:rsidR="00095F3A" w:rsidRDefault="00EB0771">
            <w:pPr>
              <w:pStyle w:val="TableParagraph"/>
              <w:spacing w:before="63" w:line="242" w:lineRule="auto"/>
              <w:ind w:right="269"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50D4" w14:textId="77777777" w:rsidR="00095F3A" w:rsidRDefault="00EB0771">
            <w:pPr>
              <w:pStyle w:val="TableParagraph"/>
              <w:spacing w:before="125"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CFA69D" w14:textId="77777777" w:rsidR="00095F3A" w:rsidRDefault="00EB0771">
            <w:pPr>
              <w:pStyle w:val="TableParagraph"/>
              <w:spacing w:before="115"/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  <w:p w14:paraId="2737A775" w14:textId="77777777" w:rsidR="00095F3A" w:rsidRDefault="00095F3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D2005DA" w14:textId="77777777" w:rsidR="00095F3A" w:rsidRDefault="00095F3A">
            <w:pPr>
              <w:pStyle w:val="TableParagraph"/>
              <w:spacing w:before="1" w:line="242" w:lineRule="auto"/>
              <w:ind w:right="345"/>
              <w:rPr>
                <w:color w:val="00000A"/>
                <w:w w:val="105"/>
                <w:sz w:val="14"/>
              </w:rPr>
            </w:pPr>
          </w:p>
          <w:p w14:paraId="708D4792" w14:textId="77777777" w:rsidR="00095F3A" w:rsidRDefault="00095F3A">
            <w:pPr>
              <w:pStyle w:val="TableParagraph"/>
              <w:spacing w:before="1" w:line="242" w:lineRule="auto"/>
              <w:ind w:right="345"/>
              <w:rPr>
                <w:color w:val="00000A"/>
                <w:w w:val="105"/>
                <w:sz w:val="14"/>
              </w:rPr>
            </w:pPr>
          </w:p>
          <w:p w14:paraId="76FFA1E6" w14:textId="77777777" w:rsidR="00095F3A" w:rsidRDefault="00095F3A">
            <w:pPr>
              <w:pStyle w:val="TableParagraph"/>
              <w:spacing w:before="1" w:line="242" w:lineRule="auto"/>
              <w:ind w:right="345"/>
              <w:rPr>
                <w:color w:val="00000A"/>
                <w:w w:val="105"/>
                <w:sz w:val="14"/>
              </w:rPr>
            </w:pPr>
          </w:p>
          <w:p w14:paraId="47F2EA1E" w14:textId="77777777" w:rsidR="00095F3A" w:rsidRDefault="00EB0771">
            <w:pPr>
              <w:pStyle w:val="TableParagraph"/>
              <w:spacing w:before="1" w:line="242" w:lineRule="auto"/>
              <w:ind w:right="345"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D0C5A96" w14:textId="77777777" w:rsidR="00095F3A" w:rsidRDefault="00EB0771">
            <w:pPr>
              <w:pStyle w:val="TableParagraph"/>
              <w:spacing w:before="64"/>
              <w:rPr>
                <w:color w:val="00000A"/>
                <w:w w:val="150"/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095F3A" w14:paraId="2990E694" w14:textId="77777777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807C" w14:textId="77777777" w:rsidR="00095F3A" w:rsidRDefault="00EB0771">
            <w:pPr>
              <w:pStyle w:val="TableParagraph"/>
              <w:spacing w:before="123" w:line="242" w:lineRule="auto"/>
              <w:ind w:right="265"/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1D7D08F7" w14:textId="77777777" w:rsidR="00095F3A" w:rsidRDefault="00EB0771">
            <w:pPr>
              <w:pStyle w:val="TableParagraph"/>
              <w:spacing w:before="112" w:line="242" w:lineRule="auto"/>
              <w:ind w:right="179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60CD9F34" w14:textId="77777777" w:rsidR="00095F3A" w:rsidRDefault="00EB0771">
            <w:pPr>
              <w:pStyle w:val="TableParagraph"/>
              <w:spacing w:before="112" w:line="242" w:lineRule="auto"/>
              <w:ind w:right="269"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85ED" w14:textId="77777777" w:rsidR="00095F3A" w:rsidRDefault="00EB0771">
            <w:pPr>
              <w:pStyle w:val="TableParagraph"/>
              <w:spacing w:before="125"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775BAE7C" w14:textId="77777777" w:rsidR="00095F3A" w:rsidRDefault="00095F3A">
            <w:pPr>
              <w:pStyle w:val="TableParagraph"/>
              <w:ind w:left="0"/>
              <w:rPr>
                <w:sz w:val="16"/>
              </w:rPr>
            </w:pPr>
          </w:p>
          <w:p w14:paraId="1341BFA3" w14:textId="77777777" w:rsidR="00095F3A" w:rsidRDefault="00095F3A">
            <w:pPr>
              <w:pStyle w:val="TableParagraph"/>
              <w:ind w:left="0"/>
              <w:rPr>
                <w:sz w:val="16"/>
              </w:rPr>
            </w:pPr>
          </w:p>
          <w:p w14:paraId="5C619BF7" w14:textId="77777777" w:rsidR="00095F3A" w:rsidRDefault="00095F3A">
            <w:pPr>
              <w:pStyle w:val="TableParagraph"/>
              <w:ind w:left="0"/>
              <w:rPr>
                <w:sz w:val="16"/>
              </w:rPr>
            </w:pPr>
          </w:p>
          <w:p w14:paraId="27A94513" w14:textId="77777777" w:rsidR="00095F3A" w:rsidRDefault="00EB0771">
            <w:pPr>
              <w:pStyle w:val="TableParagraph"/>
              <w:spacing w:before="140"/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23CBA46C" w14:textId="77777777" w:rsidR="00095F3A" w:rsidRDefault="00095F3A">
            <w:pPr>
              <w:pStyle w:val="TableParagraph"/>
              <w:spacing w:before="7" w:line="242" w:lineRule="auto"/>
              <w:ind w:right="345"/>
              <w:rPr>
                <w:color w:val="00000A"/>
                <w:w w:val="105"/>
                <w:sz w:val="14"/>
              </w:rPr>
            </w:pPr>
          </w:p>
          <w:p w14:paraId="566F97C1" w14:textId="77777777" w:rsidR="00095F3A" w:rsidRDefault="00EB0771">
            <w:pPr>
              <w:pStyle w:val="TableParagraph"/>
              <w:spacing w:before="7" w:line="242" w:lineRule="auto"/>
              <w:ind w:right="345"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121D9CC2" w14:textId="77777777" w:rsidR="00095F3A" w:rsidRDefault="00EB0771">
            <w:pPr>
              <w:pStyle w:val="TableParagraph"/>
              <w:spacing w:before="140"/>
              <w:rPr>
                <w:color w:val="00000A"/>
                <w:w w:val="145"/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  <w:p w14:paraId="1513898F" w14:textId="77777777" w:rsidR="00095F3A" w:rsidRDefault="00095F3A">
            <w:pPr>
              <w:pStyle w:val="TableParagraph"/>
              <w:spacing w:before="140"/>
              <w:rPr>
                <w:color w:val="00000A"/>
                <w:w w:val="155"/>
                <w:sz w:val="14"/>
              </w:rPr>
            </w:pPr>
          </w:p>
        </w:tc>
      </w:tr>
    </w:tbl>
    <w:p w14:paraId="36EA7503" w14:textId="77777777" w:rsidR="00095F3A" w:rsidRDefault="00095F3A">
      <w:pPr>
        <w:pStyle w:val="Standard"/>
        <w:spacing w:before="97"/>
        <w:ind w:right="1097"/>
        <w:jc w:val="center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14:paraId="5B97C53C" w14:textId="77777777" w:rsidR="00095F3A" w:rsidRDefault="00095F3A">
      <w:pPr>
        <w:pageBreakBefore/>
        <w:suppressAutoHyphens w:val="0"/>
      </w:pPr>
    </w:p>
    <w:p w14:paraId="68768422" w14:textId="77777777" w:rsidR="00095F3A" w:rsidRDefault="00EB0771">
      <w:pPr>
        <w:pStyle w:val="Standard"/>
        <w:spacing w:before="97"/>
        <w:ind w:right="1097"/>
        <w:jc w:val="center"/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Parte</w:t>
      </w:r>
      <w:r>
        <w:rPr>
          <w:rFonts w:ascii="Times New Roman" w:hAnsi="Times New Roman" w:cs="Times New Roman"/>
          <w:b/>
          <w:color w:val="00000A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V:</w:t>
      </w:r>
      <w:r>
        <w:rPr>
          <w:rFonts w:ascii="Times New Roman" w:hAnsi="Times New Roman" w:cs="Times New Roman"/>
          <w:b/>
          <w:color w:val="00000A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Riduzione</w:t>
      </w:r>
      <w:r>
        <w:rPr>
          <w:rFonts w:ascii="Times New Roman" w:hAnsi="Times New Roman" w:cs="Times New Roman"/>
          <w:b/>
          <w:color w:val="00000A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del</w:t>
      </w:r>
      <w:r>
        <w:rPr>
          <w:rFonts w:ascii="Times New Roman" w:hAnsi="Times New Roman" w:cs="Times New Roman"/>
          <w:b/>
          <w:color w:val="00000A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numero</w:t>
      </w:r>
      <w:r>
        <w:rPr>
          <w:rFonts w:ascii="Times New Roman" w:hAnsi="Times New Roman" w:cs="Times New Roman"/>
          <w:b/>
          <w:color w:val="00000A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di</w:t>
      </w:r>
      <w:r>
        <w:rPr>
          <w:rFonts w:ascii="Times New Roman" w:hAnsi="Times New Roman" w:cs="Times New Roman"/>
          <w:b/>
          <w:color w:val="00000A"/>
          <w:spacing w:val="1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candidati</w:t>
      </w:r>
      <w:r>
        <w:rPr>
          <w:rFonts w:ascii="Times New Roman" w:hAnsi="Times New Roman" w:cs="Times New Roman"/>
          <w:b/>
          <w:color w:val="00000A"/>
          <w:spacing w:val="1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qualificati</w:t>
      </w:r>
      <w:r>
        <w:rPr>
          <w:rFonts w:ascii="Times New Roman" w:hAnsi="Times New Roman" w:cs="Times New Roman"/>
          <w:b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(articolo 70, comma 6, del codice)</w:t>
      </w:r>
    </w:p>
    <w:p w14:paraId="25B7F76D" w14:textId="77777777" w:rsidR="00095F3A" w:rsidRDefault="00095F3A">
      <w:pPr>
        <w:pStyle w:val="Standard"/>
        <w:spacing w:before="97"/>
        <w:ind w:left="887" w:right="1097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60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95F3A" w14:paraId="543672B8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D9BB" w14:textId="77777777" w:rsidR="00095F3A" w:rsidRDefault="00EB0771">
            <w:pPr>
              <w:pStyle w:val="Standard"/>
              <w:ind w:right="527"/>
              <w:jc w:val="both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 xml:space="preserve">L'operatore economico deve fornire informazioni solo se la stazione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appaltante o l’ente concedente ha specificato i criteri e le</w:t>
            </w:r>
            <w:r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regole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obiettivi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non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discriminatori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da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applicare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limitare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il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numero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candidati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che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saranno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invitati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presentare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un'offerta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 w:cs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partecipare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al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dialogo.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Tali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informazioni,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che</w:t>
            </w:r>
            <w:r>
              <w:rPr>
                <w:rFonts w:ascii="Arial" w:hAnsi="Arial" w:cs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possono</w:t>
            </w:r>
            <w:r>
              <w:rPr>
                <w:rFonts w:ascii="Arial" w:hAnsi="Arial" w:cs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essere</w:t>
            </w:r>
            <w:r>
              <w:rPr>
                <w:rFonts w:ascii="Arial" w:hAnsi="Arial" w:cs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accompagnate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da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condizioni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relative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(tipi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di)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certificati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alle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forme</w:t>
            </w:r>
            <w:r>
              <w:rPr>
                <w:rFonts w:ascii="Arial" w:hAnsi="Arial" w:cs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prove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documentali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da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produrre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eventualmente,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sono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riportate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nell'avviso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bando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pertinente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nei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documenti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gara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ivi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citati.</w:t>
            </w:r>
          </w:p>
          <w:p w14:paraId="7EFC9932" w14:textId="77777777" w:rsidR="00095F3A" w:rsidRDefault="00095F3A">
            <w:pPr>
              <w:pStyle w:val="Standard"/>
              <w:ind w:right="528"/>
              <w:jc w:val="both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</w:p>
          <w:p w14:paraId="3B8E1132" w14:textId="77777777" w:rsidR="00095F3A" w:rsidRDefault="00EB0771">
            <w:pPr>
              <w:pStyle w:val="Standard"/>
              <w:ind w:right="528"/>
              <w:jc w:val="both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Solo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le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procedure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ristrette,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le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procedure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competitive</w:t>
            </w:r>
            <w:r>
              <w:rPr>
                <w:rFonts w:ascii="Arial" w:hAnsi="Arial" w:cs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con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negoziazione,</w:t>
            </w:r>
            <w:r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le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procedure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dialogo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competitivo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 w:cs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partenariati</w:t>
            </w:r>
            <w:r>
              <w:rPr>
                <w:rFonts w:ascii="Arial" w:hAnsi="Arial" w:cs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 w:hAnsi="Arial" w:cs="Arial"/>
                <w:b/>
                <w:color w:val="00000A"/>
                <w:spacing w:val="-3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l'innovazione:</w:t>
            </w:r>
          </w:p>
        </w:tc>
      </w:tr>
    </w:tbl>
    <w:p w14:paraId="47DBE897" w14:textId="77777777" w:rsidR="00095F3A" w:rsidRDefault="00095F3A">
      <w:pPr>
        <w:pStyle w:val="Standard"/>
        <w:spacing w:before="97"/>
        <w:ind w:left="887" w:right="1097"/>
        <w:jc w:val="center"/>
      </w:pPr>
    </w:p>
    <w:p w14:paraId="5A76CA56" w14:textId="77777777" w:rsidR="00095F3A" w:rsidRDefault="00EB0771">
      <w:pPr>
        <w:pStyle w:val="Standard"/>
        <w:spacing w:before="94"/>
        <w:ind w:left="652"/>
      </w:pPr>
      <w:r>
        <w:rPr>
          <w:rFonts w:ascii="Arial" w:hAnsi="Arial" w:cs="Arial"/>
          <w:b/>
          <w:color w:val="00000A"/>
          <w:w w:val="105"/>
          <w:sz w:val="14"/>
        </w:rPr>
        <w:t>L'operatore</w:t>
      </w:r>
      <w:r>
        <w:rPr>
          <w:rFonts w:ascii="Arial" w:hAnsi="Arial" w:cs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 w:cs="Arial"/>
          <w:b/>
          <w:color w:val="00000A"/>
          <w:w w:val="105"/>
          <w:sz w:val="14"/>
        </w:rPr>
        <w:t>economico</w:t>
      </w:r>
      <w:r>
        <w:rPr>
          <w:rFonts w:ascii="Arial" w:hAnsi="Arial" w:cs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hAnsi="Arial" w:cs="Arial"/>
          <w:b/>
          <w:color w:val="00000A"/>
          <w:w w:val="105"/>
          <w:sz w:val="14"/>
        </w:rPr>
        <w:t>dichiara:</w:t>
      </w:r>
    </w:p>
    <w:p w14:paraId="1A3D2B26" w14:textId="77777777" w:rsidR="00095F3A" w:rsidRDefault="00095F3A">
      <w:pPr>
        <w:pStyle w:val="Textbody"/>
        <w:spacing w:before="1" w:after="1"/>
        <w:rPr>
          <w:rFonts w:ascii="Arial" w:hAnsi="Arial" w:cs="Arial"/>
          <w:b/>
          <w:sz w:val="10"/>
        </w:rPr>
      </w:pPr>
    </w:p>
    <w:tbl>
      <w:tblPr>
        <w:tblW w:w="9083" w:type="dxa"/>
        <w:tblInd w:w="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61"/>
      </w:tblGrid>
      <w:tr w:rsidR="00095F3A" w14:paraId="46F4AFA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057B" w14:textId="77777777" w:rsidR="00095F3A" w:rsidRDefault="00EB0771">
            <w:pPr>
              <w:pStyle w:val="TableParagraph"/>
              <w:spacing w:before="123"/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0DC3" w14:textId="77777777" w:rsidR="00095F3A" w:rsidRDefault="00EB0771">
            <w:pPr>
              <w:pStyle w:val="TableParagraph"/>
              <w:spacing w:before="123"/>
              <w:rPr>
                <w:rFonts w:ascii="Arial" w:hAnsi="Arial" w:cs="Arial"/>
                <w:b/>
                <w:color w:val="00000A"/>
                <w:w w:val="105"/>
                <w:sz w:val="14"/>
              </w:rPr>
            </w:pP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095F3A" w14:paraId="79E6F5BF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522" w:type="dxa"/>
            <w:tcBorders>
              <w:top w:val="single" w:sz="4" w:space="0" w:color="00008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9440" w14:textId="77777777" w:rsidR="00095F3A" w:rsidRDefault="00EB0771">
            <w:pPr>
              <w:pStyle w:val="TableParagraph"/>
              <w:spacing w:before="123"/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085B3B63" w14:textId="77777777" w:rsidR="00095F3A" w:rsidRDefault="00EB0771">
            <w:pPr>
              <w:pStyle w:val="TableParagraph"/>
              <w:spacing w:line="170" w:lineRule="atLeast"/>
              <w:ind w:right="532"/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61" w:type="dxa"/>
            <w:tcBorders>
              <w:top w:val="single" w:sz="4" w:space="0" w:color="00008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FA2A" w14:textId="77777777" w:rsidR="00095F3A" w:rsidRDefault="00EB0771">
            <w:pPr>
              <w:pStyle w:val="TableParagraph"/>
              <w:spacing w:before="12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095F3A" w14:paraId="639FF477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5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E8E15" w14:textId="77777777" w:rsidR="00095F3A" w:rsidRDefault="00EB0771">
            <w:pPr>
              <w:pStyle w:val="TableParagraph"/>
              <w:spacing w:before="121" w:line="242" w:lineRule="auto"/>
              <w:ind w:right="447"/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 w:hAnsi="Arial" w:cs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 w:hAnsi="Arial" w:cs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9279" w14:textId="77777777" w:rsidR="00095F3A" w:rsidRDefault="00095F3A">
            <w:pPr>
              <w:pStyle w:val="TableParagraph"/>
              <w:snapToGrid w:val="0"/>
              <w:spacing w:before="6"/>
              <w:rPr>
                <w:color w:val="00000A"/>
                <w:w w:val="105"/>
                <w:sz w:val="14"/>
              </w:rPr>
            </w:pPr>
          </w:p>
          <w:p w14:paraId="42F8F370" w14:textId="77777777" w:rsidR="00095F3A" w:rsidRDefault="00EB0771">
            <w:pPr>
              <w:pStyle w:val="TableParagraph"/>
              <w:spacing w:before="6"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095F3A" w14:paraId="30F21ACA" w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5ED6" w14:textId="77777777" w:rsidR="00095F3A" w:rsidRDefault="00EB0771">
            <w:pPr>
              <w:pStyle w:val="TableParagraph"/>
              <w:spacing w:before="65" w:line="228" w:lineRule="auto"/>
              <w:ind w:right="112"/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 w:hAnsi="Arial" w:cs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F6E8" w14:textId="77777777" w:rsidR="00095F3A" w:rsidRDefault="00EB0771">
            <w:pPr>
              <w:pStyle w:val="TableParagraph"/>
              <w:spacing w:before="115" w:line="242" w:lineRule="auto"/>
              <w:ind w:right="426"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  <w:p w14:paraId="668900D7" w14:textId="77777777" w:rsidR="00095F3A" w:rsidRDefault="00EB0771">
            <w:pPr>
              <w:pStyle w:val="TableParagraph"/>
              <w:spacing w:before="64"/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05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52FA7353" w14:textId="77777777" w:rsidR="00095F3A" w:rsidRDefault="00095F3A">
      <w:pPr>
        <w:pStyle w:val="Textbody"/>
      </w:pPr>
    </w:p>
    <w:p w14:paraId="6D271CFA" w14:textId="77777777" w:rsidR="00095F3A" w:rsidRDefault="00095F3A">
      <w:pPr>
        <w:pageBreakBefore/>
        <w:suppressAutoHyphens w:val="0"/>
      </w:pPr>
    </w:p>
    <w:p w14:paraId="108F9D42" w14:textId="77777777" w:rsidR="00095F3A" w:rsidRDefault="00EB0771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709098F5" w14:textId="77777777" w:rsidR="00095F3A" w:rsidRDefault="00095F3A">
      <w:pPr>
        <w:pStyle w:val="Textbody"/>
        <w:rPr>
          <w:rFonts w:ascii="Times New Roman" w:hAnsi="Times New Roman" w:cs="Times New Roman"/>
          <w:b/>
          <w:sz w:val="20"/>
        </w:rPr>
      </w:pPr>
    </w:p>
    <w:p w14:paraId="7648E0BE" w14:textId="77777777" w:rsidR="00095F3A" w:rsidRDefault="00EB0771">
      <w:pPr>
        <w:pStyle w:val="Titolo5"/>
        <w:spacing w:before="128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 xml:space="preserve">corrette e che il </w:t>
      </w:r>
      <w:r>
        <w:rPr>
          <w:color w:val="00000A"/>
          <w:w w:val="105"/>
        </w:rPr>
        <w:t>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64E2CF09" w14:textId="77777777" w:rsidR="00095F3A" w:rsidRDefault="00EB0771">
      <w:pPr>
        <w:pStyle w:val="Standard"/>
        <w:spacing w:before="117" w:line="242" w:lineRule="auto"/>
        <w:ind w:left="652" w:right="858"/>
        <w:jc w:val="both"/>
      </w:pPr>
      <w:r>
        <w:rPr>
          <w:rFonts w:ascii="Arial" w:hAnsi="Arial" w:cs="Arial"/>
          <w:i/>
          <w:w w:val="105"/>
          <w:sz w:val="14"/>
        </w:rPr>
        <w:t>Ferme restando le disposizioni degli articoli</w:t>
      </w:r>
      <w:r>
        <w:rPr>
          <w:rFonts w:ascii="Arial" w:hAnsi="Arial" w:cs="Arial"/>
          <w:i/>
          <w:spacing w:val="1"/>
          <w:w w:val="105"/>
          <w:sz w:val="14"/>
        </w:rPr>
        <w:t xml:space="preserve"> </w:t>
      </w:r>
      <w:r>
        <w:rPr>
          <w:rFonts w:ascii="Arial" w:hAnsi="Arial" w:cs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hAnsi="Arial" w:cs="Arial"/>
          <w:i/>
          <w:color w:val="00000A"/>
          <w:w w:val="105"/>
          <w:sz w:val="14"/>
        </w:rPr>
        <w:t>formalmente di</w:t>
      </w:r>
      <w:r>
        <w:rPr>
          <w:rFonts w:ascii="Arial" w:hAnsi="Arial" w:cs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essere</w:t>
      </w:r>
      <w:r>
        <w:rPr>
          <w:rFonts w:ascii="Arial" w:hAnsi="Arial" w:cs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in</w:t>
      </w:r>
      <w:r>
        <w:rPr>
          <w:rFonts w:ascii="Arial" w:hAnsi="Arial" w:cs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grado</w:t>
      </w:r>
      <w:r>
        <w:rPr>
          <w:rFonts w:ascii="Arial" w:hAnsi="Arial" w:cs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di</w:t>
      </w:r>
      <w:r>
        <w:rPr>
          <w:rFonts w:ascii="Arial" w:hAnsi="Arial" w:cs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produrre,</w:t>
      </w:r>
      <w:r>
        <w:rPr>
          <w:rFonts w:ascii="Arial" w:hAnsi="Arial" w:cs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su</w:t>
      </w:r>
      <w:r>
        <w:rPr>
          <w:rFonts w:ascii="Arial" w:hAnsi="Arial" w:cs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richiesta</w:t>
      </w:r>
      <w:r>
        <w:rPr>
          <w:rFonts w:ascii="Arial" w:hAnsi="Arial" w:cs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e</w:t>
      </w:r>
      <w:r>
        <w:rPr>
          <w:rFonts w:ascii="Arial" w:hAnsi="Arial" w:cs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senza</w:t>
      </w:r>
      <w:r>
        <w:rPr>
          <w:rFonts w:ascii="Arial" w:hAnsi="Arial" w:cs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indugio,</w:t>
      </w:r>
      <w:r>
        <w:rPr>
          <w:rFonts w:ascii="Arial" w:hAnsi="Arial" w:cs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i</w:t>
      </w:r>
      <w:r>
        <w:rPr>
          <w:rFonts w:ascii="Arial" w:hAnsi="Arial" w:cs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 w:hAnsi="Arial" w:cs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e</w:t>
      </w:r>
      <w:r>
        <w:rPr>
          <w:rFonts w:ascii="Arial" w:hAnsi="Arial" w:cs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le</w:t>
      </w:r>
      <w:r>
        <w:rPr>
          <w:rFonts w:ascii="Arial" w:hAnsi="Arial" w:cs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spacing w:val="-1"/>
          <w:w w:val="105"/>
          <w:sz w:val="14"/>
        </w:rPr>
        <w:t>altre</w:t>
      </w:r>
      <w:r>
        <w:rPr>
          <w:rFonts w:ascii="Arial" w:hAnsi="Arial" w:cs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forme</w:t>
      </w:r>
      <w:r>
        <w:rPr>
          <w:rFonts w:ascii="Arial" w:hAnsi="Arial" w:cs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di</w:t>
      </w:r>
      <w:r>
        <w:rPr>
          <w:rFonts w:ascii="Arial" w:hAnsi="Arial" w:cs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prove</w:t>
      </w:r>
      <w:r>
        <w:rPr>
          <w:rFonts w:ascii="Arial" w:hAnsi="Arial" w:cs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documentali</w:t>
      </w:r>
      <w:r>
        <w:rPr>
          <w:rFonts w:ascii="Arial" w:hAnsi="Arial" w:cs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del</w:t>
      </w:r>
      <w:r>
        <w:rPr>
          <w:rFonts w:ascii="Arial" w:hAnsi="Arial" w:cs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caso,</w:t>
      </w:r>
      <w:r>
        <w:rPr>
          <w:rFonts w:ascii="Arial" w:hAnsi="Arial" w:cs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con</w:t>
      </w:r>
      <w:r>
        <w:rPr>
          <w:rFonts w:ascii="Arial" w:hAnsi="Arial" w:cs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le</w:t>
      </w:r>
      <w:r>
        <w:rPr>
          <w:rFonts w:ascii="Arial" w:hAnsi="Arial" w:cs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seguenti</w:t>
      </w:r>
      <w:r>
        <w:rPr>
          <w:rFonts w:ascii="Arial" w:hAnsi="Arial" w:cs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hAnsi="Arial" w:cs="Arial"/>
          <w:i/>
          <w:color w:val="00000A"/>
          <w:w w:val="105"/>
          <w:sz w:val="14"/>
        </w:rPr>
        <w:t>eccezioni:</w:t>
      </w:r>
    </w:p>
    <w:p w14:paraId="6C2D6967" w14:textId="77777777" w:rsidR="00095F3A" w:rsidRDefault="00EB0771">
      <w:pPr>
        <w:pStyle w:val="Titolo5"/>
        <w:tabs>
          <w:tab w:val="left" w:pos="1511"/>
        </w:tabs>
        <w:spacing w:line="228" w:lineRule="auto"/>
      </w:pPr>
      <w:r>
        <w:rPr>
          <w:color w:val="00000A"/>
          <w:w w:val="105"/>
        </w:rPr>
        <w:t>a) 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 w:cs="Microsoft Sans Serif"/>
          <w:i w:val="0"/>
          <w:color w:val="00000A"/>
          <w:w w:val="105"/>
        </w:rPr>
        <w:t>(</w:t>
      </w:r>
      <w:r>
        <w:rPr>
          <w:rFonts w:ascii="Microsoft Sans Serif" w:hAnsi="Microsoft Sans Serif" w:cs="Microsoft Sans Serif"/>
          <w:i w:val="0"/>
          <w:color w:val="00000A"/>
          <w:w w:val="105"/>
          <w:position w:val="2"/>
          <w:sz w:val="10"/>
        </w:rPr>
        <w:t>31</w:t>
      </w:r>
      <w:r>
        <w:rPr>
          <w:rFonts w:ascii="Microsoft Sans Serif" w:hAnsi="Microsoft Sans Serif" w:cs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25318C28" w14:textId="77777777" w:rsidR="00095F3A" w:rsidRDefault="00EB0771">
      <w:pPr>
        <w:pStyle w:val="Titolo5"/>
        <w:tabs>
          <w:tab w:val="left" w:pos="1511"/>
        </w:tabs>
        <w:spacing w:line="228" w:lineRule="auto"/>
      </w:pPr>
      <w:r>
        <w:rPr>
          <w:color w:val="00000A"/>
          <w:w w:val="105"/>
        </w:rPr>
        <w:t>b)a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decorrere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al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più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tardi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dal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18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aprile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2018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(</w:t>
      </w:r>
      <w:r>
        <w:rPr>
          <w:color w:val="00000A"/>
          <w:w w:val="105"/>
          <w:sz w:val="10"/>
        </w:rPr>
        <w:t>32</w:t>
      </w:r>
      <w:r>
        <w:rPr>
          <w:color w:val="00000A"/>
          <w:w w:val="105"/>
        </w:rPr>
        <w:t>),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già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possesso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questione</w:t>
      </w:r>
      <w:r>
        <w:rPr>
          <w:rFonts w:ascii="Microsoft Sans Serif" w:hAnsi="Microsoft Sans Serif" w:cs="Microsoft Sans Serif"/>
          <w:color w:val="00000A"/>
          <w:w w:val="105"/>
        </w:rPr>
        <w:t>.</w:t>
      </w:r>
    </w:p>
    <w:p w14:paraId="78DA9832" w14:textId="77777777" w:rsidR="00095F3A" w:rsidRDefault="00EB0771">
      <w:pPr>
        <w:pStyle w:val="Standard"/>
        <w:spacing w:before="119"/>
        <w:ind w:left="652" w:right="856"/>
        <w:jc w:val="both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  <w:r>
        <w:rPr>
          <w:rFonts w:ascii="Arial" w:hAnsi="Arial" w:cs="Arial"/>
          <w:i/>
          <w:iCs/>
          <w:color w:val="00000A"/>
          <w:w w:val="105"/>
          <w:sz w:val="14"/>
          <w:szCs w:val="14"/>
        </w:rPr>
        <w:t>Il sottoscritto/I sottoscritti autorizza/autorizzano formalmente [nome della stazione appaltante o dell’ente concedente di cui alla parte I, sezione A] ad accedere ai documenti complementari alle informazioni, di cui [alla parte/alla sezione/al punto o ai punti] del presente documento di gara unico europeo, ai fini della [procedura di appalto: (descrizione sommaria, estremi della pubblicazione nella Gazzetta ufficiale dell'Unione europea, numero di riferimento)].</w:t>
      </w:r>
    </w:p>
    <w:p w14:paraId="750DA2CF" w14:textId="77777777" w:rsidR="00095F3A" w:rsidRDefault="00095F3A">
      <w:pPr>
        <w:pStyle w:val="Standard"/>
        <w:tabs>
          <w:tab w:val="left" w:leader="dot" w:pos="5648"/>
        </w:tabs>
        <w:spacing w:before="127"/>
        <w:ind w:left="652"/>
        <w:jc w:val="both"/>
        <w:rPr>
          <w:rFonts w:ascii="Arial" w:hAnsi="Arial" w:cs="Arial"/>
          <w:iCs/>
          <w:color w:val="00000A"/>
          <w:w w:val="105"/>
          <w:sz w:val="14"/>
          <w:szCs w:val="14"/>
        </w:rPr>
      </w:pPr>
    </w:p>
    <w:p w14:paraId="272BC7BA" w14:textId="77777777" w:rsidR="00095F3A" w:rsidRDefault="00095F3A">
      <w:pPr>
        <w:pStyle w:val="Standard"/>
        <w:tabs>
          <w:tab w:val="left" w:leader="dot" w:pos="5648"/>
        </w:tabs>
        <w:spacing w:before="127"/>
        <w:ind w:left="652"/>
        <w:jc w:val="both"/>
        <w:rPr>
          <w:rFonts w:ascii="Arial" w:hAnsi="Arial" w:cs="Arial"/>
          <w:iCs/>
          <w:color w:val="00000A"/>
          <w:w w:val="105"/>
          <w:sz w:val="14"/>
          <w:szCs w:val="14"/>
        </w:rPr>
      </w:pPr>
    </w:p>
    <w:p w14:paraId="5599ED08" w14:textId="77777777" w:rsidR="00095F3A" w:rsidRDefault="00EB0771">
      <w:pPr>
        <w:pStyle w:val="Standard"/>
        <w:tabs>
          <w:tab w:val="left" w:leader="dot" w:pos="5648"/>
        </w:tabs>
        <w:spacing w:before="127"/>
        <w:ind w:left="652" w:right="888"/>
        <w:jc w:val="right"/>
        <w:rPr>
          <w:rFonts w:ascii="Arial" w:hAnsi="Arial" w:cs="Arial"/>
          <w:iCs/>
          <w:color w:val="00000A"/>
          <w:w w:val="105"/>
          <w:sz w:val="14"/>
          <w:szCs w:val="14"/>
        </w:rPr>
      </w:pPr>
      <w:r>
        <w:rPr>
          <w:rFonts w:ascii="Arial" w:hAnsi="Arial" w:cs="Arial"/>
          <w:iCs/>
          <w:color w:val="00000A"/>
          <w:w w:val="105"/>
          <w:sz w:val="14"/>
          <w:szCs w:val="14"/>
        </w:rPr>
        <w:t>Data, luogo e, se richiesto o necessario  firma/firme: [</w:t>
      </w:r>
      <w:r>
        <w:rPr>
          <w:rFonts w:ascii="Arial" w:hAnsi="Arial" w:cs="Arial"/>
          <w:iCs/>
          <w:color w:val="00000A"/>
          <w:w w:val="105"/>
          <w:sz w:val="14"/>
          <w:szCs w:val="14"/>
        </w:rPr>
        <w:tab/>
        <w:t>]</w:t>
      </w:r>
    </w:p>
    <w:p w14:paraId="0D272A2B" w14:textId="77777777" w:rsidR="00095F3A" w:rsidRDefault="00095F3A">
      <w:pPr>
        <w:pStyle w:val="Textbody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</w:p>
    <w:p w14:paraId="32897A6E" w14:textId="77777777" w:rsidR="00095F3A" w:rsidRDefault="00095F3A">
      <w:pPr>
        <w:pStyle w:val="Textbody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</w:p>
    <w:p w14:paraId="5F2A9A63" w14:textId="77777777" w:rsidR="00095F3A" w:rsidRDefault="00095F3A">
      <w:pPr>
        <w:pStyle w:val="Textbody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</w:p>
    <w:p w14:paraId="0071AC4C" w14:textId="77777777" w:rsidR="00095F3A" w:rsidRDefault="00095F3A">
      <w:pPr>
        <w:pStyle w:val="Textbody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</w:p>
    <w:p w14:paraId="23EB9B67" w14:textId="77777777" w:rsidR="00095F3A" w:rsidRDefault="00095F3A">
      <w:pPr>
        <w:pStyle w:val="Textbody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</w:p>
    <w:p w14:paraId="20B59650" w14:textId="77777777" w:rsidR="00095F3A" w:rsidRDefault="00095F3A">
      <w:pPr>
        <w:pStyle w:val="Textbody"/>
        <w:spacing w:before="2"/>
        <w:rPr>
          <w:rFonts w:ascii="Arial" w:hAnsi="Arial" w:cs="Arial"/>
          <w:i/>
          <w:iCs/>
          <w:color w:val="00000A"/>
          <w:w w:val="105"/>
          <w:sz w:val="14"/>
          <w:szCs w:val="14"/>
        </w:rPr>
      </w:pPr>
    </w:p>
    <w:p w14:paraId="71543C82" w14:textId="77777777" w:rsidR="00095F3A" w:rsidRDefault="00EB0771">
      <w:pPr>
        <w:pStyle w:val="Textbody"/>
        <w:spacing w:before="65" w:line="137" w:lineRule="exact"/>
        <w:ind w:left="652"/>
      </w:pPr>
      <w:r>
        <w:rPr>
          <w:rFonts w:ascii="Times New Roman" w:hAnsi="Times New Roman" w:cs="Times New Roman"/>
          <w:color w:val="00000A"/>
          <w:w w:val="105"/>
          <w:position w:val="1"/>
          <w:sz w:val="7"/>
        </w:rPr>
        <w:t xml:space="preserve"> 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>(</w:t>
      </w:r>
      <w:r>
        <w:rPr>
          <w:color w:val="00000A"/>
          <w:w w:val="105"/>
          <w:position w:val="2"/>
          <w:sz w:val="7"/>
        </w:rPr>
        <w:t>28</w:t>
      </w:r>
      <w:r>
        <w:rPr>
          <w:rFonts w:ascii="Times New Roman" w:hAnsi="Times New Roman" w:cs="Times New Roman"/>
          <w:color w:val="00000A"/>
          <w:w w:val="105"/>
          <w:position w:val="2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position w:val="2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7A24DAF" w14:textId="77777777" w:rsidR="00095F3A" w:rsidRDefault="00EB0771">
      <w:pPr>
        <w:pStyle w:val="Standard"/>
        <w:spacing w:line="134" w:lineRule="exact"/>
        <w:ind w:left="652"/>
      </w:pPr>
      <w:r>
        <w:rPr>
          <w:rFonts w:ascii="Times New Roman" w:hAnsi="Times New Roman" w:cs="Times New Roman"/>
          <w:color w:val="00000A"/>
          <w:w w:val="105"/>
          <w:sz w:val="7"/>
        </w:rPr>
        <w:t>(</w:t>
      </w:r>
      <w:r>
        <w:rPr>
          <w:color w:val="00000A"/>
          <w:w w:val="105"/>
          <w:sz w:val="7"/>
        </w:rPr>
        <w:t>29</w:t>
      </w:r>
      <w:r>
        <w:rPr>
          <w:rFonts w:ascii="Times New Roman" w:hAnsi="Times New Roman" w:cs="Times New Roman"/>
          <w:color w:val="00000A"/>
          <w:w w:val="105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88B1DF2" w14:textId="77777777" w:rsidR="00095F3A" w:rsidRDefault="00EB0771">
      <w:pPr>
        <w:pStyle w:val="Standard"/>
        <w:spacing w:line="134" w:lineRule="exact"/>
        <w:ind w:left="652"/>
      </w:pPr>
      <w:r>
        <w:rPr>
          <w:rFonts w:ascii="Times New Roman" w:hAnsi="Times New Roman" w:cs="Times New Roman"/>
          <w:color w:val="00000A"/>
          <w:w w:val="105"/>
          <w:sz w:val="7"/>
        </w:rPr>
        <w:t>(</w:t>
      </w:r>
      <w:r>
        <w:rPr>
          <w:color w:val="00000A"/>
          <w:w w:val="105"/>
          <w:sz w:val="7"/>
        </w:rPr>
        <w:t>30</w:t>
      </w:r>
      <w:r>
        <w:rPr>
          <w:rFonts w:ascii="Times New Roman" w:hAnsi="Times New Roman" w:cs="Times New Roman"/>
          <w:color w:val="00000A"/>
          <w:w w:val="105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C08B1EB" w14:textId="77777777" w:rsidR="00095F3A" w:rsidRDefault="00EB0771">
      <w:pPr>
        <w:pStyle w:val="Standard"/>
        <w:spacing w:line="242" w:lineRule="auto"/>
        <w:ind w:left="927" w:right="888" w:hanging="276"/>
      </w:pPr>
      <w:r>
        <w:rPr>
          <w:rFonts w:ascii="Times New Roman" w:hAnsi="Times New Roman" w:cs="Times New Roman"/>
          <w:color w:val="00000A"/>
          <w:w w:val="105"/>
          <w:sz w:val="7"/>
        </w:rPr>
        <w:t>(</w:t>
      </w:r>
      <w:r>
        <w:rPr>
          <w:color w:val="00000A"/>
          <w:w w:val="105"/>
          <w:sz w:val="7"/>
        </w:rPr>
        <w:t>31</w:t>
      </w:r>
      <w:r>
        <w:rPr>
          <w:rFonts w:ascii="Times New Roman" w:hAnsi="Times New Roman" w:cs="Times New Roman"/>
          <w:color w:val="00000A"/>
          <w:w w:val="105"/>
          <w:sz w:val="7"/>
        </w:rPr>
        <w:t xml:space="preserve">)      </w:t>
      </w:r>
      <w:r>
        <w:rPr>
          <w:rFonts w:ascii="Times New Roman" w:hAnsi="Times New Roman" w:cs="Times New Roman"/>
          <w:color w:val="00000A"/>
          <w:spacing w:val="13"/>
          <w:w w:val="105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 w:cs="Arial"/>
          <w:i/>
          <w:color w:val="00000A"/>
          <w:w w:val="105"/>
          <w:sz w:val="11"/>
        </w:rPr>
        <w:t>indirizzo</w:t>
      </w:r>
      <w:r>
        <w:rPr>
          <w:rFonts w:ascii="Arial" w:hAnsi="Arial" w:cs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web,</w:t>
      </w:r>
      <w:r>
        <w:rPr>
          <w:rFonts w:ascii="Arial" w:hAnsi="Arial" w:cs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autorità</w:t>
      </w:r>
      <w:r>
        <w:rPr>
          <w:rFonts w:ascii="Arial" w:hAnsi="Arial" w:cs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o</w:t>
      </w:r>
      <w:r>
        <w:rPr>
          <w:rFonts w:ascii="Arial" w:hAnsi="Arial" w:cs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organismo</w:t>
      </w:r>
      <w:r>
        <w:rPr>
          <w:rFonts w:ascii="Arial" w:hAnsi="Arial" w:cs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di</w:t>
      </w:r>
      <w:r>
        <w:rPr>
          <w:rFonts w:ascii="Arial" w:hAnsi="Arial" w:cs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emanazione,</w:t>
      </w:r>
      <w:r>
        <w:rPr>
          <w:rFonts w:ascii="Arial" w:hAnsi="Arial" w:cs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riferimento</w:t>
      </w:r>
      <w:r>
        <w:rPr>
          <w:rFonts w:ascii="Arial" w:hAnsi="Arial" w:cs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preciso</w:t>
      </w:r>
      <w:r>
        <w:rPr>
          <w:rFonts w:ascii="Arial" w:hAnsi="Arial" w:cs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della</w:t>
      </w:r>
      <w:r>
        <w:rPr>
          <w:rFonts w:ascii="Arial" w:hAnsi="Arial" w:cs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documentazione)</w:t>
      </w:r>
      <w:r>
        <w:rPr>
          <w:rFonts w:ascii="Arial" w:hAnsi="Arial" w:cs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in</w:t>
      </w:r>
      <w:r>
        <w:rPr>
          <w:rFonts w:ascii="Arial" w:hAnsi="Arial" w:cs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modo</w:t>
      </w:r>
      <w:r>
        <w:rPr>
          <w:rFonts w:ascii="Arial" w:hAnsi="Arial" w:cs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da</w:t>
      </w:r>
      <w:r>
        <w:rPr>
          <w:rFonts w:ascii="Arial" w:hAnsi="Arial" w:cs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consentire</w:t>
      </w:r>
      <w:r>
        <w:rPr>
          <w:rFonts w:ascii="Arial" w:hAnsi="Arial" w:cs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all'amministrazione</w:t>
      </w:r>
      <w:r>
        <w:rPr>
          <w:rFonts w:ascii="Arial" w:hAnsi="Arial" w:cs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aggiudicatrice</w:t>
      </w:r>
      <w:r>
        <w:rPr>
          <w:rFonts w:ascii="Arial" w:hAnsi="Arial" w:cs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o all'ente</w:t>
      </w:r>
      <w:r>
        <w:rPr>
          <w:rFonts w:ascii="Arial" w:hAnsi="Arial" w:cs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aggiudicatore</w:t>
      </w:r>
      <w:r>
        <w:rPr>
          <w:rFonts w:ascii="Arial" w:hAnsi="Arial" w:cs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di</w:t>
      </w:r>
      <w:r>
        <w:rPr>
          <w:rFonts w:ascii="Arial" w:hAnsi="Arial" w:cs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acquisire</w:t>
      </w:r>
      <w:r>
        <w:rPr>
          <w:rFonts w:ascii="Arial" w:hAnsi="Arial" w:cs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la</w:t>
      </w:r>
      <w:r>
        <w:rPr>
          <w:rFonts w:ascii="Arial" w:hAnsi="Arial" w:cs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documentazione. Se</w:t>
      </w:r>
      <w:r>
        <w:rPr>
          <w:rFonts w:ascii="Arial" w:hAnsi="Arial" w:cs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necessario,</w:t>
      </w:r>
      <w:r>
        <w:rPr>
          <w:rFonts w:ascii="Arial" w:hAnsi="Arial" w:cs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accludere</w:t>
      </w:r>
      <w:r>
        <w:rPr>
          <w:rFonts w:ascii="Arial" w:hAnsi="Arial" w:cs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il pertinente</w:t>
      </w:r>
      <w:r>
        <w:rPr>
          <w:rFonts w:ascii="Arial" w:hAnsi="Arial" w:cs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 w:cs="Arial"/>
          <w:i/>
          <w:color w:val="00000A"/>
          <w:w w:val="105"/>
          <w:sz w:val="11"/>
        </w:rPr>
        <w:t>assenso.</w:t>
      </w:r>
    </w:p>
    <w:p w14:paraId="049E5885" w14:textId="77777777" w:rsidR="00095F3A" w:rsidRDefault="00EB0771">
      <w:pPr>
        <w:pStyle w:val="Standard"/>
        <w:spacing w:line="242" w:lineRule="auto"/>
        <w:ind w:left="927" w:right="291" w:hanging="276"/>
      </w:pPr>
      <w:r>
        <w:rPr>
          <w:rFonts w:ascii="Times New Roman" w:hAnsi="Times New Roman" w:cs="Times New Roman"/>
          <w:color w:val="00000A"/>
          <w:w w:val="105"/>
          <w:sz w:val="7"/>
        </w:rPr>
        <w:t>(</w:t>
      </w:r>
      <w:r>
        <w:rPr>
          <w:color w:val="00000A"/>
          <w:w w:val="105"/>
          <w:sz w:val="7"/>
        </w:rPr>
        <w:t>32</w:t>
      </w:r>
      <w:r>
        <w:rPr>
          <w:rFonts w:ascii="Arial" w:hAnsi="Arial" w:cs="Arial"/>
          <w:i/>
          <w:color w:val="00000A"/>
          <w:w w:val="105"/>
          <w:sz w:val="11"/>
        </w:rPr>
        <w:t xml:space="preserve">)    In funzione dell’attuazione nazionale dell;articolo 59, paragrafo 5, secondo comma, della direttiva </w:t>
      </w:r>
      <w:r>
        <w:rPr>
          <w:rFonts w:ascii="Arial" w:hAnsi="Arial" w:cs="Arial"/>
          <w:i/>
          <w:color w:val="00000A"/>
          <w:w w:val="105"/>
          <w:sz w:val="11"/>
        </w:rPr>
        <w:t>2014/24/UE.</w:t>
      </w:r>
    </w:p>
    <w:sectPr w:rsidR="00095F3A">
      <w:footerReference w:type="default" r:id="rId8"/>
      <w:pgSz w:w="11906" w:h="16838"/>
      <w:pgMar w:top="1580" w:right="420" w:bottom="2100" w:left="1100" w:header="72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E7EE" w14:textId="77777777" w:rsidR="00EB0771" w:rsidRDefault="00EB0771">
      <w:r>
        <w:separator/>
      </w:r>
    </w:p>
  </w:endnote>
  <w:endnote w:type="continuationSeparator" w:id="0">
    <w:p w14:paraId="3E63A47D" w14:textId="77777777" w:rsidR="00EB0771" w:rsidRDefault="00EB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CE63" w14:textId="77777777" w:rsidR="00EB0771" w:rsidRDefault="00EB0771">
    <w:pPr>
      <w:pStyle w:val="Textbody"/>
      <w:spacing w:line="12" w:lineRule="aut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DCA8BA" wp14:editId="6D41C3F4">
              <wp:simplePos x="0" y="0"/>
              <wp:positionH relativeFrom="page">
                <wp:posOffset>6793918</wp:posOffset>
              </wp:positionH>
              <wp:positionV relativeFrom="page">
                <wp:posOffset>9342004</wp:posOffset>
              </wp:positionV>
              <wp:extent cx="225427" cy="139702"/>
              <wp:effectExtent l="0" t="0" r="3173" b="0"/>
              <wp:wrapNone/>
              <wp:docPr id="2109978140" name="Cornic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7" cy="1397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0FA093D" w14:textId="77777777" w:rsidR="00EB0771" w:rsidRDefault="00EB0771">
                          <w:pPr>
                            <w:pStyle w:val="Standard"/>
                            <w:spacing w:line="216" w:lineRule="exact"/>
                            <w:ind w:left="60"/>
                          </w:pP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CA8BA" id="_x0000_t202" coordsize="21600,21600" o:spt="202" path="m,l,21600r21600,l21600,xe">
              <v:stroke joinstyle="miter"/>
              <v:path gradientshapeok="t" o:connecttype="rect"/>
            </v:shapetype>
            <v:shape id="Cornice5" o:spid="_x0000_s1043" type="#_x0000_t202" style="position:absolute;margin-left:534.95pt;margin-top:735.6pt;width:17.75pt;height:11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" stroked="f">
              <v:textbox inset="0,0,0,0">
                <w:txbxContent>
                  <w:p w14:paraId="10FA093D" w14:textId="77777777" w:rsidR="00EB0771" w:rsidRDefault="00EB0771">
                    <w:pPr>
                      <w:pStyle w:val="Standard"/>
                      <w:spacing w:line="216" w:lineRule="exact"/>
                      <w:ind w:left="60"/>
                    </w:pP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66F4" w14:textId="77777777" w:rsidR="00EB0771" w:rsidRDefault="00EB0771">
    <w:pPr>
      <w:pStyle w:val="Textbody"/>
      <w:spacing w:line="12" w:lineRule="aut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07666C" wp14:editId="29F0FD99">
              <wp:simplePos x="0" y="0"/>
              <wp:positionH relativeFrom="page">
                <wp:posOffset>6793918</wp:posOffset>
              </wp:positionH>
              <wp:positionV relativeFrom="page">
                <wp:posOffset>9342004</wp:posOffset>
              </wp:positionV>
              <wp:extent cx="225427" cy="139702"/>
              <wp:effectExtent l="0" t="0" r="3173" b="0"/>
              <wp:wrapNone/>
              <wp:docPr id="2092549532" name="Cornic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7" cy="1397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62211CC" w14:textId="77777777" w:rsidR="00EB0771" w:rsidRDefault="00EB0771">
                          <w:pPr>
                            <w:pStyle w:val="Standard"/>
                            <w:spacing w:line="216" w:lineRule="exact"/>
                            <w:ind w:left="60"/>
                          </w:pP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t>15</w:t>
                          </w:r>
                          <w:r>
                            <w:rPr>
                              <w:rFonts w:cs="Calibri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7666C" id="_x0000_t202" coordsize="21600,21600" o:spt="202" path="m,l,21600r21600,l21600,xe">
              <v:stroke joinstyle="miter"/>
              <v:path gradientshapeok="t" o:connecttype="rect"/>
            </v:shapetype>
            <v:shape id="Cornice6" o:spid="_x0000_s1044" type="#_x0000_t202" style="position:absolute;margin-left:534.95pt;margin-top:735.6pt;width:17.75pt;height:11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" stroked="f">
              <v:textbox inset="0,0,0,0">
                <w:txbxContent>
                  <w:p w14:paraId="562211CC" w14:textId="77777777" w:rsidR="00EB0771" w:rsidRDefault="00EB0771">
                    <w:pPr>
                      <w:pStyle w:val="Standard"/>
                      <w:spacing w:line="216" w:lineRule="exact"/>
                      <w:ind w:left="60"/>
                    </w:pP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t>15</w:t>
                    </w:r>
                    <w:r>
                      <w:rPr>
                        <w:rFonts w:cs="Calibri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FAA6" w14:textId="77777777" w:rsidR="00EB0771" w:rsidRDefault="00EB0771">
      <w:r>
        <w:rPr>
          <w:color w:val="000000"/>
        </w:rPr>
        <w:separator/>
      </w:r>
    </w:p>
  </w:footnote>
  <w:footnote w:type="continuationSeparator" w:id="0">
    <w:p w14:paraId="4416D8BA" w14:textId="77777777" w:rsidR="00EB0771" w:rsidRDefault="00EB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617"/>
    <w:multiLevelType w:val="multilevel"/>
    <w:tmpl w:val="0D3E4278"/>
    <w:styleLink w:val="WW8Num10"/>
    <w:lvl w:ilvl="0">
      <w:start w:val="8"/>
      <w:numFmt w:val="decimal"/>
      <w:lvlText w:val="(%1)"/>
      <w:lvlJc w:val="left"/>
      <w:pPr>
        <w:ind w:left="1012" w:hanging="360"/>
      </w:pPr>
      <w:rPr>
        <w:rFonts w:cs="Times New Roman"/>
        <w:color w:val="00000A"/>
        <w:w w:val="105"/>
        <w:sz w:val="7"/>
      </w:rPr>
    </w:lvl>
    <w:lvl w:ilvl="1">
      <w:start w:val="1"/>
      <w:numFmt w:val="decimal"/>
      <w:lvlText w:val="%2."/>
      <w:lvlJc w:val="left"/>
      <w:pPr>
        <w:ind w:left="1732" w:hanging="360"/>
      </w:pPr>
      <w:rPr>
        <w:rFonts w:cs="Times New Roman"/>
        <w:w w:val="105"/>
        <w:position w:val="0"/>
        <w:sz w:val="13"/>
        <w:vertAlign w:val="superscript"/>
      </w:rPr>
    </w:lvl>
    <w:lvl w:ilvl="2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1" w15:restartNumberingAfterBreak="0">
    <w:nsid w:val="07D36714"/>
    <w:multiLevelType w:val="multilevel"/>
    <w:tmpl w:val="8ADEF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B26774"/>
    <w:multiLevelType w:val="multilevel"/>
    <w:tmpl w:val="1CE84B0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4A23004"/>
    <w:multiLevelType w:val="multilevel"/>
    <w:tmpl w:val="98C09ACE"/>
    <w:styleLink w:val="WW8Num16"/>
    <w:lvl w:ilvl="0">
      <w:start w:val="1"/>
      <w:numFmt w:val="lowerLetter"/>
      <w:lvlText w:val="%1)"/>
      <w:lvlJc w:val="left"/>
      <w:pPr>
        <w:ind w:left="364" w:hanging="276"/>
      </w:pPr>
      <w:rPr>
        <w:rFonts w:ascii="Arial" w:hAnsi="Arial" w:cs="Times New Roman"/>
        <w:i/>
        <w:iCs/>
        <w:spacing w:val="-1"/>
        <w:w w:val="104"/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8F38CE"/>
    <w:multiLevelType w:val="multilevel"/>
    <w:tmpl w:val="F88E0C12"/>
    <w:styleLink w:val="WW8Num6"/>
    <w:lvl w:ilvl="0">
      <w:numFmt w:val="bullet"/>
      <w:lvlText w:val=""/>
      <w:lvlJc w:val="left"/>
      <w:pPr>
        <w:ind w:left="808" w:hanging="360"/>
      </w:pPr>
      <w:rPr>
        <w:rFonts w:ascii="Symbol" w:hAnsi="Symbol" w:cs="Symbol"/>
        <w:w w:val="105"/>
        <w:sz w:val="13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ED3EDF"/>
    <w:multiLevelType w:val="multilevel"/>
    <w:tmpl w:val="5C5496B2"/>
    <w:styleLink w:val="WW8Num11"/>
    <w:lvl w:ilvl="0">
      <w:start w:val="4"/>
      <w:numFmt w:val="lowerLetter"/>
      <w:lvlText w:val="%1)"/>
      <w:lvlJc w:val="left"/>
      <w:pPr>
        <w:ind w:left="247" w:hanging="156"/>
      </w:pPr>
      <w:rPr>
        <w:rFonts w:cs="Times New Roman"/>
        <w:color w:val="00000A"/>
        <w:spacing w:val="-1"/>
        <w:w w:val="104"/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8A6A90"/>
    <w:multiLevelType w:val="multilevel"/>
    <w:tmpl w:val="E67CAFA4"/>
    <w:styleLink w:val="WW8Num14"/>
    <w:lvl w:ilvl="0">
      <w:start w:val="1"/>
      <w:numFmt w:val="lowerLetter"/>
      <w:lvlText w:val="%1)"/>
      <w:lvlJc w:val="left"/>
      <w:pPr>
        <w:ind w:left="364" w:hanging="277"/>
      </w:pPr>
      <w:rPr>
        <w:rFonts w:cs="Times New Roman"/>
        <w:spacing w:val="-1"/>
        <w:w w:val="104"/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C490099"/>
    <w:multiLevelType w:val="multilevel"/>
    <w:tmpl w:val="4866CD08"/>
    <w:styleLink w:val="WW8Num15"/>
    <w:lvl w:ilvl="0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/>
        <w:spacing w:val="-1"/>
        <w:w w:val="104"/>
        <w:sz w:val="13"/>
        <w:szCs w:val="13"/>
        <w:shd w:val="clear" w:color="auto" w:fill="F4FDF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20A3A15"/>
    <w:multiLevelType w:val="multilevel"/>
    <w:tmpl w:val="F73422FC"/>
    <w:styleLink w:val="WW8Num3"/>
    <w:lvl w:ilvl="0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/>
        <w:w w:val="104"/>
        <w:sz w:val="13"/>
        <w:szCs w:val="1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D8C3EAB"/>
    <w:multiLevelType w:val="multilevel"/>
    <w:tmpl w:val="EC02CC24"/>
    <w:styleLink w:val="WW8Num12"/>
    <w:lvl w:ilvl="0">
      <w:numFmt w:val="bullet"/>
      <w:lvlText w:val=""/>
      <w:lvlJc w:val="left"/>
      <w:pPr>
        <w:ind w:left="969" w:hanging="360"/>
      </w:pPr>
      <w:rPr>
        <w:rFonts w:ascii="Symbol" w:hAnsi="Symbol" w:cs="Symbol"/>
        <w:w w:val="105"/>
        <w:sz w:val="13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640C57"/>
    <w:multiLevelType w:val="multilevel"/>
    <w:tmpl w:val="2AE85E00"/>
    <w:styleLink w:val="WW8Num2"/>
    <w:lvl w:ilvl="0">
      <w:numFmt w:val="bullet"/>
      <w:lvlText w:val=""/>
      <w:lvlJc w:val="left"/>
      <w:pPr>
        <w:ind w:left="365" w:hanging="277"/>
      </w:pPr>
      <w:rPr>
        <w:rFonts w:ascii="Symbol" w:hAnsi="Symbol" w:cs="Symbol"/>
        <w:w w:val="105"/>
        <w:sz w:val="1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169005E"/>
    <w:multiLevelType w:val="multilevel"/>
    <w:tmpl w:val="AE125C4C"/>
    <w:styleLink w:val="WW8Num8"/>
    <w:lvl w:ilvl="0">
      <w:start w:val="1"/>
      <w:numFmt w:val="decimal"/>
      <w:lvlText w:val="%1)"/>
      <w:lvlJc w:val="left"/>
      <w:pPr>
        <w:ind w:left="448" w:hanging="360"/>
      </w:pPr>
      <w:rPr>
        <w:rFonts w:cs="Times New Roman"/>
        <w:w w:val="105"/>
        <w:sz w:val="14"/>
        <w:szCs w:val="14"/>
      </w:rPr>
    </w:lvl>
    <w:lvl w:ilvl="1">
      <w:start w:val="1"/>
      <w:numFmt w:val="decimal"/>
      <w:lvlText w:val="%2."/>
      <w:lvlJc w:val="left"/>
      <w:pPr>
        <w:ind w:left="1168" w:hanging="360"/>
      </w:pPr>
      <w:rPr>
        <w:rFonts w:cs="Times New Roman"/>
        <w:w w:val="105"/>
        <w:sz w:val="14"/>
        <w:szCs w:val="14"/>
      </w:rPr>
    </w:lvl>
    <w:lvl w:ilvl="2">
      <w:start w:val="1"/>
      <w:numFmt w:val="lowerRoman"/>
      <w:lvlText w:val="%3."/>
      <w:lvlJc w:val="right"/>
      <w:pPr>
        <w:ind w:left="18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08" w:hanging="180"/>
      </w:pPr>
      <w:rPr>
        <w:rFonts w:cs="Times New Roman"/>
      </w:rPr>
    </w:lvl>
  </w:abstractNum>
  <w:abstractNum w:abstractNumId="12" w15:restartNumberingAfterBreak="0">
    <w:nsid w:val="63F501B0"/>
    <w:multiLevelType w:val="multilevel"/>
    <w:tmpl w:val="F48655A2"/>
    <w:styleLink w:val="WW8Num7"/>
    <w:lvl w:ilvl="0">
      <w:start w:val="26"/>
      <w:numFmt w:val="decimal"/>
      <w:lvlText w:val="(%1)"/>
      <w:lvlJc w:val="left"/>
      <w:pPr>
        <w:ind w:left="1011" w:hanging="360"/>
      </w:pPr>
      <w:rPr>
        <w:rFonts w:ascii="Microsoft Sans Serif" w:hAnsi="Microsoft Sans Serif" w:cs="Times New Roman"/>
        <w:b w:val="0"/>
        <w:color w:val="00000A"/>
        <w:w w:val="105"/>
        <w:sz w:val="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B6589F"/>
    <w:multiLevelType w:val="multilevel"/>
    <w:tmpl w:val="1E843242"/>
    <w:styleLink w:val="WW8Num13"/>
    <w:lvl w:ilvl="0">
      <w:start w:val="1"/>
      <w:numFmt w:val="lowerLetter"/>
      <w:lvlText w:val="%1)"/>
      <w:lvlJc w:val="left"/>
      <w:pPr>
        <w:ind w:left="364" w:hanging="276"/>
      </w:pPr>
      <w:rPr>
        <w:rFonts w:ascii="Arial" w:hAnsi="Arial" w:cs="Times New Roman"/>
        <w:i/>
        <w:iCs/>
        <w:spacing w:val="-1"/>
        <w:w w:val="104"/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D1B7BA4"/>
    <w:multiLevelType w:val="multilevel"/>
    <w:tmpl w:val="134E06FC"/>
    <w:styleLink w:val="WW8Num4"/>
    <w:lvl w:ilvl="0">
      <w:numFmt w:val="bullet"/>
      <w:lvlText w:val=""/>
      <w:lvlJc w:val="left"/>
      <w:pPr>
        <w:ind w:left="365" w:hanging="277"/>
      </w:pPr>
      <w:rPr>
        <w:rFonts w:ascii="Symbol" w:hAnsi="Symbol" w:cs="Symbol"/>
        <w:w w:val="105"/>
        <w:sz w:val="1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0EC509F"/>
    <w:multiLevelType w:val="multilevel"/>
    <w:tmpl w:val="443047B0"/>
    <w:styleLink w:val="WW8Num5"/>
    <w:lvl w:ilvl="0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/>
        <w:spacing w:val="-1"/>
        <w:w w:val="104"/>
        <w:sz w:val="13"/>
        <w:szCs w:val="1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1EA7BA3"/>
    <w:multiLevelType w:val="multilevel"/>
    <w:tmpl w:val="ED86C4F8"/>
    <w:styleLink w:val="WW8Num17"/>
    <w:lvl w:ilvl="0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/>
        <w:spacing w:val="-1"/>
        <w:w w:val="104"/>
        <w:sz w:val="13"/>
        <w:szCs w:val="1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487F83"/>
    <w:multiLevelType w:val="multilevel"/>
    <w:tmpl w:val="3468E530"/>
    <w:styleLink w:val="WW8Num9"/>
    <w:lvl w:ilvl="0">
      <w:numFmt w:val="bullet"/>
      <w:lvlText w:val=""/>
      <w:lvlJc w:val="left"/>
      <w:pPr>
        <w:ind w:left="365" w:hanging="277"/>
      </w:pPr>
      <w:rPr>
        <w:rFonts w:ascii="Symbol" w:hAnsi="Symbol" w:cs="Symbol"/>
        <w:w w:val="105"/>
        <w:sz w:val="1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7600859">
    <w:abstractNumId w:val="2"/>
  </w:num>
  <w:num w:numId="2" w16cid:durableId="1597904458">
    <w:abstractNumId w:val="10"/>
  </w:num>
  <w:num w:numId="3" w16cid:durableId="1116171046">
    <w:abstractNumId w:val="8"/>
  </w:num>
  <w:num w:numId="4" w16cid:durableId="719593616">
    <w:abstractNumId w:val="14"/>
  </w:num>
  <w:num w:numId="5" w16cid:durableId="1573349940">
    <w:abstractNumId w:val="15"/>
  </w:num>
  <w:num w:numId="6" w16cid:durableId="864513697">
    <w:abstractNumId w:val="4"/>
  </w:num>
  <w:num w:numId="7" w16cid:durableId="1297297085">
    <w:abstractNumId w:val="12"/>
  </w:num>
  <w:num w:numId="8" w16cid:durableId="360136053">
    <w:abstractNumId w:val="11"/>
  </w:num>
  <w:num w:numId="9" w16cid:durableId="285434769">
    <w:abstractNumId w:val="17"/>
  </w:num>
  <w:num w:numId="10" w16cid:durableId="783308446">
    <w:abstractNumId w:val="0"/>
  </w:num>
  <w:num w:numId="11" w16cid:durableId="1492140778">
    <w:abstractNumId w:val="5"/>
  </w:num>
  <w:num w:numId="12" w16cid:durableId="95292011">
    <w:abstractNumId w:val="9"/>
  </w:num>
  <w:num w:numId="13" w16cid:durableId="1148984492">
    <w:abstractNumId w:val="13"/>
  </w:num>
  <w:num w:numId="14" w16cid:durableId="1424914878">
    <w:abstractNumId w:val="6"/>
  </w:num>
  <w:num w:numId="15" w16cid:durableId="576521209">
    <w:abstractNumId w:val="7"/>
  </w:num>
  <w:num w:numId="16" w16cid:durableId="902911614">
    <w:abstractNumId w:val="3"/>
  </w:num>
  <w:num w:numId="17" w16cid:durableId="1804888571">
    <w:abstractNumId w:val="16"/>
  </w:num>
  <w:num w:numId="18" w16cid:durableId="1114520387">
    <w:abstractNumId w:val="1"/>
  </w:num>
  <w:num w:numId="19" w16cid:durableId="1163659866">
    <w:abstractNumId w:val="0"/>
    <w:lvlOverride w:ilvl="0">
      <w:startOverride w:val="8"/>
    </w:lvlOverride>
  </w:num>
  <w:num w:numId="20" w16cid:durableId="1432895191">
    <w:abstractNumId w:val="14"/>
    <w:lvlOverride w:ilvl="0"/>
  </w:num>
  <w:num w:numId="21" w16cid:durableId="1939828609">
    <w:abstractNumId w:val="17"/>
    <w:lvlOverride w:ilvl="0"/>
  </w:num>
  <w:num w:numId="22" w16cid:durableId="1781531415">
    <w:abstractNumId w:val="10"/>
    <w:lvlOverride w:ilvl="0"/>
  </w:num>
  <w:num w:numId="23" w16cid:durableId="829365879">
    <w:abstractNumId w:val="4"/>
    <w:lvlOverride w:ilvl="0"/>
  </w:num>
  <w:num w:numId="24" w16cid:durableId="2019967994">
    <w:abstractNumId w:val="9"/>
    <w:lvlOverride w:ilvl="0"/>
  </w:num>
  <w:num w:numId="25" w16cid:durableId="439616825">
    <w:abstractNumId w:val="12"/>
    <w:lvlOverride w:ilvl="0">
      <w:startOverride w:val="2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5F3A"/>
    <w:rsid w:val="00095F3A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99F7F"/>
  <w15:docId w15:val="{699B282B-FFBF-46C8-A7EF-16C6570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before="93"/>
      <w:ind w:left="887" w:right="1093"/>
      <w:jc w:val="center"/>
      <w:outlineLvl w:val="0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styleId="Titolo2">
    <w:name w:val="heading 2"/>
    <w:basedOn w:val="Standard"/>
    <w:next w:val="Textbody"/>
    <w:uiPriority w:val="9"/>
    <w:unhideWhenUsed/>
    <w:qFormat/>
    <w:pPr>
      <w:spacing w:before="1"/>
      <w:ind w:left="652"/>
      <w:outlineLvl w:val="1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styleId="Titolo3">
    <w:name w:val="heading 3"/>
    <w:basedOn w:val="Standard"/>
    <w:next w:val="Textbody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Standard"/>
    <w:next w:val="Textbody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Standard"/>
    <w:next w:val="Textbody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Microsoft Sans Serif" w:eastAsia="Times New Roman" w:hAnsi="Microsoft Sans Serif" w:cs="Microsoft Sans Serif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11"/>
      <w:szCs w:val="11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  <w:sz w:val="28"/>
      <w:szCs w:val="28"/>
    </w:rPr>
  </w:style>
  <w:style w:type="paragraph" w:styleId="Paragrafoelenco">
    <w:name w:val="List Paragraph"/>
    <w:basedOn w:val="Standard"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pPr>
      <w:ind w:left="88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eastAsia="Symbol" w:hAnsi="Symbol" w:cs="Symbol"/>
      <w:w w:val="105"/>
      <w:sz w:val="14"/>
    </w:rPr>
  </w:style>
  <w:style w:type="character" w:customStyle="1" w:styleId="WW8Num3z0">
    <w:name w:val="WW8Num3z0"/>
    <w:rPr>
      <w:rFonts w:ascii="Microsoft Sans Serif" w:eastAsia="Times New Roman" w:hAnsi="Microsoft Sans Serif" w:cs="Microsoft Sans Serif"/>
      <w:w w:val="104"/>
      <w:sz w:val="13"/>
      <w:szCs w:val="13"/>
    </w:rPr>
  </w:style>
  <w:style w:type="character" w:customStyle="1" w:styleId="WW8Num4z0">
    <w:name w:val="WW8Num4z0"/>
    <w:rPr>
      <w:rFonts w:ascii="Symbol" w:eastAsia="Symbol" w:hAnsi="Symbol" w:cs="Symbol"/>
      <w:w w:val="105"/>
      <w:sz w:val="14"/>
    </w:rPr>
  </w:style>
  <w:style w:type="character" w:customStyle="1" w:styleId="WW8Num5z0">
    <w:name w:val="WW8Num5z0"/>
    <w:rPr>
      <w:rFonts w:ascii="Microsoft Sans Serif" w:eastAsia="Times New Roman" w:hAnsi="Microsoft Sans Serif" w:cs="Microsoft Sans Serif"/>
      <w:spacing w:val="-1"/>
      <w:w w:val="104"/>
      <w:sz w:val="13"/>
      <w:szCs w:val="13"/>
    </w:rPr>
  </w:style>
  <w:style w:type="character" w:customStyle="1" w:styleId="WW8Num6z0">
    <w:name w:val="WW8Num6z0"/>
    <w:rPr>
      <w:rFonts w:ascii="Symbol" w:eastAsia="Symbol" w:hAnsi="Symbol" w:cs="Symbol"/>
      <w:w w:val="105"/>
      <w:sz w:val="13"/>
      <w:shd w:val="clear" w:color="auto" w:fill="auto"/>
    </w:rPr>
  </w:style>
  <w:style w:type="character" w:customStyle="1" w:styleId="WW8Num7z0">
    <w:name w:val="WW8Num7z0"/>
    <w:rPr>
      <w:rFonts w:ascii="Microsoft Sans Serif" w:eastAsia="Microsoft Sans Serif" w:hAnsi="Microsoft Sans Serif" w:cs="Times New Roman"/>
      <w:b w:val="0"/>
      <w:color w:val="00000A"/>
      <w:w w:val="105"/>
      <w:sz w:val="7"/>
    </w:rPr>
  </w:style>
  <w:style w:type="character" w:customStyle="1" w:styleId="WW8Num8z0">
    <w:name w:val="WW8Num8z0"/>
    <w:rPr>
      <w:rFonts w:cs="Times New Roman"/>
      <w:w w:val="105"/>
      <w:sz w:val="14"/>
      <w:szCs w:val="14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eastAsia="Symbol" w:hAnsi="Symbol" w:cs="Symbol"/>
      <w:w w:val="105"/>
      <w:sz w:val="14"/>
    </w:rPr>
  </w:style>
  <w:style w:type="character" w:customStyle="1" w:styleId="WW8Num10z0">
    <w:name w:val="WW8Num10z0"/>
    <w:rPr>
      <w:rFonts w:cs="Times New Roman"/>
      <w:color w:val="00000A"/>
      <w:w w:val="105"/>
      <w:sz w:val="7"/>
    </w:rPr>
  </w:style>
  <w:style w:type="character" w:customStyle="1" w:styleId="WW8Num10z1">
    <w:name w:val="WW8Num10z1"/>
    <w:rPr>
      <w:rFonts w:cs="Times New Roman"/>
      <w:w w:val="105"/>
      <w:position w:val="0"/>
      <w:sz w:val="13"/>
      <w:vertAlign w:val="superscript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  <w:rPr>
      <w:rFonts w:cs="Times New Roman"/>
      <w:color w:val="00000A"/>
      <w:spacing w:val="-1"/>
      <w:w w:val="104"/>
      <w:sz w:val="14"/>
      <w:szCs w:val="14"/>
    </w:rPr>
  </w:style>
  <w:style w:type="character" w:customStyle="1" w:styleId="WW8Num12z0">
    <w:name w:val="WW8Num12z0"/>
    <w:rPr>
      <w:rFonts w:ascii="Symbol" w:eastAsia="Symbol" w:hAnsi="Symbol" w:cs="Symbol"/>
      <w:w w:val="105"/>
      <w:sz w:val="13"/>
      <w:shd w:val="clear" w:color="auto" w:fill="auto"/>
    </w:rPr>
  </w:style>
  <w:style w:type="character" w:customStyle="1" w:styleId="WW8Num13z0">
    <w:name w:val="WW8Num13z0"/>
    <w:rPr>
      <w:rFonts w:ascii="Arial" w:eastAsia="Arial" w:hAnsi="Arial" w:cs="Times New Roman"/>
      <w:i/>
      <w:iCs/>
      <w:spacing w:val="-1"/>
      <w:w w:val="104"/>
      <w:sz w:val="14"/>
      <w:szCs w:val="14"/>
    </w:rPr>
  </w:style>
  <w:style w:type="character" w:customStyle="1" w:styleId="WW8Num14z0">
    <w:name w:val="WW8Num14z0"/>
    <w:rPr>
      <w:rFonts w:cs="Times New Roman"/>
      <w:spacing w:val="-1"/>
      <w:w w:val="104"/>
      <w:sz w:val="14"/>
      <w:szCs w:val="14"/>
    </w:rPr>
  </w:style>
  <w:style w:type="character" w:customStyle="1" w:styleId="WW8Num15z0">
    <w:name w:val="WW8Num15z0"/>
    <w:rPr>
      <w:rFonts w:ascii="Microsoft Sans Serif" w:eastAsia="Times New Roman" w:hAnsi="Microsoft Sans Serif" w:cs="Microsoft Sans Serif"/>
      <w:spacing w:val="-1"/>
      <w:w w:val="104"/>
      <w:sz w:val="13"/>
      <w:szCs w:val="13"/>
      <w:shd w:val="clear" w:color="auto" w:fill="F4FDFD"/>
    </w:rPr>
  </w:style>
  <w:style w:type="character" w:customStyle="1" w:styleId="WW8Num16z0">
    <w:name w:val="WW8Num16z0"/>
    <w:rPr>
      <w:rFonts w:ascii="Arial" w:eastAsia="Arial" w:hAnsi="Arial" w:cs="Times New Roman"/>
      <w:i/>
      <w:iCs/>
      <w:spacing w:val="-1"/>
      <w:w w:val="104"/>
      <w:sz w:val="14"/>
      <w:szCs w:val="14"/>
    </w:rPr>
  </w:style>
  <w:style w:type="character" w:customStyle="1" w:styleId="WW8Num17z0">
    <w:name w:val="WW8Num17z0"/>
    <w:rPr>
      <w:rFonts w:ascii="Microsoft Sans Serif" w:eastAsia="Times New Roman" w:hAnsi="Microsoft Sans Serif" w:cs="Microsoft Sans Serif"/>
      <w:spacing w:val="-1"/>
      <w:w w:val="104"/>
      <w:sz w:val="13"/>
      <w:szCs w:val="13"/>
    </w:rPr>
  </w:style>
  <w:style w:type="character" w:customStyle="1" w:styleId="WW8Num18z0">
    <w:name w:val="WW8Num18z0"/>
    <w:rPr>
      <w:rFonts w:ascii="Arial" w:eastAsia="Times New Roman" w:hAnsi="Arial" w:cs="Arial"/>
      <w:i/>
      <w:iCs/>
      <w:color w:val="00000A"/>
      <w:spacing w:val="-1"/>
      <w:w w:val="105"/>
      <w:sz w:val="14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9z0">
    <w:name w:val="WW8Num19z0"/>
    <w:rPr>
      <w:rFonts w:ascii="Arial" w:eastAsia="Times New Roman" w:hAnsi="Arial" w:cs="Arial"/>
      <w:i/>
      <w:iCs/>
      <w:color w:val="00000A"/>
      <w:spacing w:val="-1"/>
      <w:w w:val="105"/>
      <w:sz w:val="14"/>
      <w:szCs w:val="14"/>
    </w:rPr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4z1">
    <w:name w:val="WW8Num4z1"/>
  </w:style>
  <w:style w:type="character" w:customStyle="1" w:styleId="WW8Num5z1">
    <w:name w:val="WW8Num5z1"/>
  </w:style>
  <w:style w:type="character" w:customStyle="1" w:styleId="WW8Num6z1">
    <w:name w:val="WW8Num6z1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1">
    <w:name w:val="WW8Num8z1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1">
    <w:name w:val="WW8Num12z1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1">
    <w:name w:val="WW8Num15z1"/>
  </w:style>
  <w:style w:type="character" w:customStyle="1" w:styleId="WW8Num16z1">
    <w:name w:val="WW8Num16z1"/>
  </w:style>
  <w:style w:type="character" w:customStyle="1" w:styleId="WW8Num17z1">
    <w:name w:val="WW8Num17z1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cs="Times New Roman"/>
      <w:spacing w:val="-1"/>
      <w:w w:val="104"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Microsoft Sans Serif" w:eastAsia="Times New Roman" w:hAnsi="Microsoft Sans Serif" w:cs="Microsoft Sans Serif"/>
      <w:spacing w:val="-1"/>
      <w:w w:val="104"/>
      <w:sz w:val="13"/>
      <w:szCs w:val="13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Microsoft Sans Serif" w:eastAsia="Times New Roman" w:hAnsi="Microsoft Sans Serif" w:cs="Microsoft Sans Serif"/>
      <w:color w:val="00000A"/>
      <w:spacing w:val="-1"/>
      <w:w w:val="105"/>
      <w:sz w:val="14"/>
      <w:szCs w:val="14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cs="Times New Roman"/>
      <w:i/>
      <w:iCs/>
      <w:spacing w:val="-1"/>
      <w:w w:val="104"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Times New Roman" w:hAnsi="Symbol" w:cs="Symbol"/>
      <w:w w:val="104"/>
      <w:sz w:val="13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Microsoft Sans Serif" w:eastAsia="Times New Roman" w:hAnsi="Microsoft Sans Serif" w:cs="Microsoft Sans Serif"/>
      <w:spacing w:val="-1"/>
      <w:w w:val="104"/>
      <w:sz w:val="13"/>
      <w:szCs w:val="13"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ascii="Symbol" w:eastAsia="Times New Roman" w:hAnsi="Symbol" w:cs="Symbol"/>
      <w:w w:val="104"/>
      <w:sz w:val="13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Symbol" w:eastAsia="Times New Roman" w:hAnsi="Symbol" w:cs="Symbol"/>
      <w:w w:val="104"/>
      <w:sz w:val="13"/>
    </w:rPr>
  </w:style>
  <w:style w:type="character" w:customStyle="1" w:styleId="WW8Num29z1">
    <w:name w:val="WW8Num29z1"/>
  </w:style>
  <w:style w:type="character" w:customStyle="1" w:styleId="WW8Num30z0">
    <w:name w:val="WW8Num30z0"/>
    <w:rPr>
      <w:rFonts w:ascii="Arial" w:eastAsia="Times New Roman" w:hAnsi="Arial" w:cs="Arial"/>
      <w:i/>
      <w:iCs/>
      <w:color w:val="00000A"/>
      <w:spacing w:val="-1"/>
      <w:w w:val="105"/>
      <w:sz w:val="14"/>
      <w:szCs w:val="14"/>
    </w:rPr>
  </w:style>
  <w:style w:type="character" w:customStyle="1" w:styleId="WW8Num30z1">
    <w:name w:val="WW8Num30z1"/>
  </w:style>
  <w:style w:type="character" w:customStyle="1" w:styleId="Heading1Char">
    <w:name w:val="Heading 1 Char"/>
    <w:basedOn w:val="Carpredefinitoparagrafo"/>
    <w:rPr>
      <w:rFonts w:eastAsia="Calibri"/>
      <w:b/>
      <w:bCs/>
      <w:sz w:val="18"/>
      <w:szCs w:val="18"/>
      <w:lang w:val="it-IT" w:bidi="ar-SA"/>
    </w:rPr>
  </w:style>
  <w:style w:type="character" w:customStyle="1" w:styleId="Heading2Char">
    <w:name w:val="Heading 2 Char"/>
    <w:basedOn w:val="Carpredefinitoparagrafo"/>
    <w:rPr>
      <w:rFonts w:eastAsia="Calibri"/>
      <w:b/>
      <w:bCs/>
      <w:sz w:val="17"/>
      <w:szCs w:val="17"/>
      <w:lang w:val="it-IT" w:bidi="ar-SA"/>
    </w:rPr>
  </w:style>
  <w:style w:type="character" w:customStyle="1" w:styleId="Heading3Char">
    <w:name w:val="Heading 3 Char"/>
    <w:basedOn w:val="Carpredefinitoparagrafo"/>
    <w:rPr>
      <w:rFonts w:ascii="Microsoft Sans Serif" w:eastAsia="Microsoft Sans Serif" w:hAnsi="Microsoft Sans Serif" w:cs="Microsoft Sans Serif"/>
      <w:sz w:val="15"/>
      <w:szCs w:val="15"/>
      <w:lang w:val="it-IT" w:bidi="ar-SA"/>
    </w:rPr>
  </w:style>
  <w:style w:type="character" w:customStyle="1" w:styleId="Heading4Char">
    <w:name w:val="Heading 4 Char"/>
    <w:basedOn w:val="Carpredefinitoparagrafo"/>
    <w:rPr>
      <w:rFonts w:ascii="Microsoft Sans Serif" w:eastAsia="Microsoft Sans Serif" w:hAnsi="Microsoft Sans Serif" w:cs="Microsoft Sans Serif"/>
      <w:sz w:val="14"/>
      <w:szCs w:val="14"/>
      <w:lang w:val="it-IT" w:bidi="ar-SA"/>
    </w:rPr>
  </w:style>
  <w:style w:type="character" w:customStyle="1" w:styleId="Heading5Char">
    <w:name w:val="Heading 5 Char"/>
    <w:basedOn w:val="Carpredefinitoparagrafo"/>
    <w:rPr>
      <w:rFonts w:ascii="Arial" w:eastAsia="Arial" w:hAnsi="Arial" w:cs="Arial"/>
      <w:i/>
      <w:iCs/>
      <w:sz w:val="14"/>
      <w:szCs w:val="14"/>
      <w:lang w:val="it-IT" w:bidi="ar-SA"/>
    </w:rPr>
  </w:style>
  <w:style w:type="character" w:customStyle="1" w:styleId="BodyTextChar">
    <w:name w:val="Body Text Char"/>
    <w:basedOn w:val="Carpredefinitoparagrafo"/>
    <w:rPr>
      <w:rFonts w:ascii="Microsoft Sans Serif" w:eastAsia="Microsoft Sans Serif" w:hAnsi="Microsoft Sans Serif" w:cs="Microsoft Sans Serif"/>
      <w:sz w:val="11"/>
      <w:szCs w:val="11"/>
      <w:lang w:val="it-IT" w:bidi="ar-SA"/>
    </w:rPr>
  </w:style>
  <w:style w:type="character" w:customStyle="1" w:styleId="HeaderChar">
    <w:name w:val="Header Char"/>
    <w:basedOn w:val="Carpredefinitoparagrafo"/>
    <w:rPr>
      <w:rFonts w:ascii="Microsoft Sans Serif" w:eastAsia="Microsoft Sans Serif" w:hAnsi="Microsoft Sans Serif" w:cs="Microsoft Sans Serif"/>
      <w:sz w:val="22"/>
      <w:szCs w:val="22"/>
      <w:lang w:val="it-IT" w:bidi="ar-SA"/>
    </w:rPr>
  </w:style>
  <w:style w:type="character" w:customStyle="1" w:styleId="FooterChar">
    <w:name w:val="Footer Char"/>
    <w:basedOn w:val="Carpredefinitoparagrafo"/>
    <w:rPr>
      <w:rFonts w:ascii="Microsoft Sans Serif" w:eastAsia="Microsoft Sans Serif" w:hAnsi="Microsoft Sans Serif" w:cs="Microsoft Sans Serif"/>
      <w:sz w:val="22"/>
      <w:szCs w:val="22"/>
      <w:lang w:val="it-IT" w:bidi="ar-SA"/>
    </w:rPr>
  </w:style>
  <w:style w:type="character" w:customStyle="1" w:styleId="DocumentMapChar">
    <w:name w:val="Document Map Char"/>
    <w:basedOn w:val="Carpredefinitoparagrafo"/>
    <w:rPr>
      <w:rFonts w:ascii="Tahoma" w:eastAsia="Tahoma" w:hAnsi="Tahoma" w:cs="Tahoma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6309</Words>
  <Characters>37228</Characters>
  <Application>Microsoft Office Word</Application>
  <DocSecurity>0</DocSecurity>
  <Lines>1772</Lines>
  <Paragraphs>791</Paragraphs>
  <ScaleCrop>false</ScaleCrop>
  <Company/>
  <LinksUpToDate>false</LinksUpToDate>
  <CharactersWithSpaces>42746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Sara Cadamuro</cp:lastModifiedBy>
  <cp:revision>2</cp:revision>
  <cp:lastPrinted>2023-08-23T14:58:00Z</cp:lastPrinted>
  <dcterms:created xsi:type="dcterms:W3CDTF">2023-10-26T12:00:00Z</dcterms:created>
  <dcterms:modified xsi:type="dcterms:W3CDTF">2023-10-26T12:00:00Z</dcterms:modified>
</cp:coreProperties>
</file>